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14" w:rsidRDefault="00285014" w:rsidP="00285014">
      <w:pPr>
        <w:ind w:firstLine="567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285014" w:rsidRPr="00C319E4" w:rsidTr="00310966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285014" w:rsidRPr="00981BEE" w:rsidRDefault="00285014" w:rsidP="00310966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-547370</wp:posOffset>
                  </wp:positionV>
                  <wp:extent cx="461010" cy="585470"/>
                  <wp:effectExtent l="19050" t="0" r="0" b="0"/>
                  <wp:wrapNone/>
                  <wp:docPr id="1" name="Рисунок 11" descr="Киржачский МР - герб (Толстый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иржачский МР - герб (Толстый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5014" w:rsidRPr="00981BEE" w:rsidRDefault="00285014" w:rsidP="00310966">
            <w:pPr>
              <w:jc w:val="center"/>
              <w:rPr>
                <w:b/>
                <w:spacing w:val="160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АДМИНИСТРАЦИЯ КИРЖАЧСКОГО РАЙОНА ВЛАДИМИРСКОЙ </w:t>
            </w:r>
            <w:r w:rsidRPr="00C319E4">
              <w:rPr>
                <w:b/>
                <w:sz w:val="24"/>
              </w:rPr>
              <w:t>ОБЛАСТИ</w:t>
            </w:r>
          </w:p>
          <w:p w:rsidR="00285014" w:rsidRPr="00981BEE" w:rsidRDefault="00285014" w:rsidP="00310966">
            <w:pPr>
              <w:jc w:val="center"/>
              <w:rPr>
                <w:i/>
                <w:sz w:val="40"/>
                <w:szCs w:val="40"/>
              </w:rPr>
            </w:pPr>
            <w:r w:rsidRPr="00981BEE">
              <w:rPr>
                <w:b/>
                <w:spacing w:val="160"/>
                <w:sz w:val="40"/>
                <w:szCs w:val="40"/>
              </w:rPr>
              <w:t>ПОСТАНОВЛЕНИЕ</w:t>
            </w:r>
          </w:p>
        </w:tc>
      </w:tr>
      <w:tr w:rsidR="00285014" w:rsidRPr="00C319E4" w:rsidTr="00310966">
        <w:trPr>
          <w:trHeight w:hRule="exact" w:val="567"/>
        </w:trPr>
        <w:tc>
          <w:tcPr>
            <w:tcW w:w="249" w:type="dxa"/>
            <w:vAlign w:val="center"/>
          </w:tcPr>
          <w:p w:rsidR="00285014" w:rsidRPr="00C319E4" w:rsidRDefault="00285014" w:rsidP="00310966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285014" w:rsidRPr="00981BEE" w:rsidRDefault="00EC3945" w:rsidP="00310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29.08.2016</w:t>
            </w:r>
          </w:p>
        </w:tc>
        <w:tc>
          <w:tcPr>
            <w:tcW w:w="6106" w:type="dxa"/>
            <w:gridSpan w:val="2"/>
            <w:vAlign w:val="center"/>
          </w:tcPr>
          <w:p w:rsidR="00285014" w:rsidRPr="00981BEE" w:rsidRDefault="00285014" w:rsidP="0031096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285014" w:rsidRPr="00C319E4" w:rsidRDefault="00285014" w:rsidP="00310966">
            <w:pPr>
              <w:jc w:val="right"/>
              <w:rPr>
                <w:sz w:val="28"/>
                <w:szCs w:val="28"/>
              </w:rPr>
            </w:pPr>
            <w:r w:rsidRPr="00C319E4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5014" w:rsidRPr="00C319E4" w:rsidRDefault="00EC3945" w:rsidP="00310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285014" w:rsidRPr="00C319E4" w:rsidRDefault="00285014" w:rsidP="00310966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285014" w:rsidRPr="00C319E4" w:rsidTr="00310966">
        <w:trPr>
          <w:trHeight w:hRule="exact" w:val="1474"/>
        </w:trPr>
        <w:tc>
          <w:tcPr>
            <w:tcW w:w="10422" w:type="dxa"/>
            <w:gridSpan w:val="7"/>
            <w:vAlign w:val="center"/>
          </w:tcPr>
          <w:p w:rsidR="00285014" w:rsidRPr="00C319E4" w:rsidRDefault="00285014" w:rsidP="0031096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85014" w:rsidRPr="00C319E4" w:rsidTr="00310966">
        <w:trPr>
          <w:trHeight w:hRule="exact" w:val="1503"/>
        </w:trPr>
        <w:tc>
          <w:tcPr>
            <w:tcW w:w="6487" w:type="dxa"/>
            <w:gridSpan w:val="3"/>
          </w:tcPr>
          <w:p w:rsidR="00285014" w:rsidRPr="007D13A7" w:rsidRDefault="003B1454" w:rsidP="00B75D49">
            <w:pPr>
              <w:jc w:val="both"/>
              <w:rPr>
                <w:i/>
              </w:rPr>
            </w:pPr>
            <w:bookmarkStart w:id="0" w:name="_GoBack"/>
            <w:r w:rsidRPr="007D13A7">
              <w:rPr>
                <w:i/>
              </w:rPr>
              <w:t>О</w:t>
            </w:r>
            <w:r w:rsidR="007D13A7" w:rsidRPr="007D13A7">
              <w:rPr>
                <w:i/>
              </w:rPr>
              <w:t>б утверждении</w:t>
            </w:r>
            <w:r w:rsidRPr="007D13A7">
              <w:rPr>
                <w:i/>
              </w:rPr>
              <w:t xml:space="preserve"> </w:t>
            </w:r>
            <w:r w:rsidR="00B75D49">
              <w:rPr>
                <w:i/>
              </w:rPr>
              <w:t xml:space="preserve">Положения о </w:t>
            </w:r>
            <w:r w:rsidR="007D13A7" w:rsidRPr="007D13A7">
              <w:rPr>
                <w:i/>
              </w:rPr>
              <w:t>Порядк</w:t>
            </w:r>
            <w:r w:rsidR="00B75D49">
              <w:rPr>
                <w:i/>
              </w:rPr>
              <w:t>е</w:t>
            </w:r>
            <w:r w:rsidR="007D13A7" w:rsidRPr="007D13A7">
              <w:rPr>
                <w:i/>
              </w:rPr>
              <w:t xml:space="preserve"> создания координационных или совещательных органов в области развития малого и среднего предпринимательства на территории </w:t>
            </w:r>
            <w:r w:rsidR="0074155D" w:rsidRPr="007D13A7">
              <w:rPr>
                <w:i/>
              </w:rPr>
              <w:t xml:space="preserve"> Киржачского района</w:t>
            </w:r>
            <w:bookmarkEnd w:id="0"/>
          </w:p>
        </w:tc>
        <w:tc>
          <w:tcPr>
            <w:tcW w:w="3935" w:type="dxa"/>
            <w:gridSpan w:val="4"/>
            <w:vAlign w:val="center"/>
          </w:tcPr>
          <w:p w:rsidR="00285014" w:rsidRPr="00C319E4" w:rsidRDefault="00285014" w:rsidP="0031096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D13A7" w:rsidRPr="0064562C" w:rsidRDefault="007D13A7" w:rsidP="007D13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ECF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органов местного самоуправления по вопросам развития малого и среднего предпринимательства, определенных </w:t>
      </w:r>
      <w:hyperlink r:id="rId8" w:history="1">
        <w:r w:rsidRPr="00535ECF">
          <w:rPr>
            <w:rFonts w:ascii="Times New Roman" w:hAnsi="Times New Roman" w:cs="Times New Roman"/>
            <w:sz w:val="28"/>
            <w:szCs w:val="28"/>
          </w:rPr>
          <w:t>пунктом 5 статьи 11</w:t>
        </w:r>
      </w:hyperlink>
      <w:r w:rsidRPr="00535EC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35ECF">
          <w:rPr>
            <w:rFonts w:ascii="Times New Roman" w:hAnsi="Times New Roman" w:cs="Times New Roman"/>
            <w:sz w:val="28"/>
            <w:szCs w:val="28"/>
          </w:rPr>
          <w:t>пунктом 4 статьи 13</w:t>
        </w:r>
      </w:hyperlink>
      <w:r w:rsidRPr="00535ECF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</w:t>
      </w:r>
      <w:r w:rsidR="00306C8C">
        <w:rPr>
          <w:rFonts w:ascii="Times New Roman" w:hAnsi="Times New Roman" w:cs="Times New Roman"/>
          <w:sz w:val="28"/>
          <w:szCs w:val="28"/>
        </w:rPr>
        <w:t>»</w:t>
      </w:r>
      <w:r w:rsidR="00645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ECF" w:rsidRDefault="00535ECF" w:rsidP="00285014">
      <w:pPr>
        <w:ind w:firstLine="567"/>
        <w:jc w:val="center"/>
        <w:rPr>
          <w:sz w:val="28"/>
        </w:rPr>
      </w:pPr>
    </w:p>
    <w:p w:rsidR="00285014" w:rsidRDefault="00285014" w:rsidP="00285014">
      <w:pPr>
        <w:ind w:firstLine="567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9A35A3" w:rsidRDefault="009A35A3" w:rsidP="00285014">
      <w:pPr>
        <w:ind w:firstLine="567"/>
        <w:jc w:val="center"/>
        <w:rPr>
          <w:sz w:val="28"/>
        </w:rPr>
      </w:pPr>
    </w:p>
    <w:p w:rsidR="00285014" w:rsidRDefault="00285014" w:rsidP="00285014">
      <w:pPr>
        <w:ind w:firstLine="567"/>
        <w:jc w:val="center"/>
        <w:rPr>
          <w:sz w:val="28"/>
        </w:rPr>
      </w:pPr>
    </w:p>
    <w:p w:rsidR="00535ECF" w:rsidRDefault="00535ECF" w:rsidP="00535ECF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5EC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8" w:history="1">
        <w:r w:rsidRPr="00535EC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F1BB0">
        <w:rPr>
          <w:rFonts w:ascii="Times New Roman" w:hAnsi="Times New Roman" w:cs="Times New Roman"/>
          <w:sz w:val="28"/>
          <w:szCs w:val="28"/>
        </w:rPr>
        <w:t xml:space="preserve"> о</w:t>
      </w:r>
      <w:r w:rsidRPr="00535ECF">
        <w:rPr>
          <w:rFonts w:ascii="Times New Roman" w:hAnsi="Times New Roman" w:cs="Times New Roman"/>
          <w:sz w:val="28"/>
          <w:szCs w:val="28"/>
        </w:rPr>
        <w:t xml:space="preserve"> Порядке создания координационных или совещательных органов в области развития малого и среднего предпринимательства на территории Киржачского района согласно приложению</w:t>
      </w:r>
      <w:r w:rsidR="008F1BB0">
        <w:rPr>
          <w:rFonts w:ascii="Times New Roman" w:hAnsi="Times New Roman" w:cs="Times New Roman"/>
          <w:sz w:val="28"/>
          <w:szCs w:val="28"/>
        </w:rPr>
        <w:t xml:space="preserve"> к </w:t>
      </w:r>
      <w:r w:rsidR="00B75D49">
        <w:rPr>
          <w:rFonts w:ascii="Times New Roman" w:hAnsi="Times New Roman" w:cs="Times New Roman"/>
          <w:sz w:val="28"/>
          <w:szCs w:val="28"/>
        </w:rPr>
        <w:t>на</w:t>
      </w:r>
      <w:r w:rsidR="008F1BB0">
        <w:rPr>
          <w:rFonts w:ascii="Times New Roman" w:hAnsi="Times New Roman" w:cs="Times New Roman"/>
          <w:sz w:val="28"/>
          <w:szCs w:val="28"/>
        </w:rPr>
        <w:t>стоящему постановлению</w:t>
      </w:r>
      <w:r w:rsidRPr="00535ECF">
        <w:rPr>
          <w:rFonts w:ascii="Times New Roman" w:hAnsi="Times New Roman" w:cs="Times New Roman"/>
          <w:sz w:val="28"/>
          <w:szCs w:val="28"/>
        </w:rPr>
        <w:t>.</w:t>
      </w:r>
    </w:p>
    <w:p w:rsidR="0064562C" w:rsidRPr="0064562C" w:rsidRDefault="0064562C" w:rsidP="0064562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562C">
        <w:rPr>
          <w:sz w:val="28"/>
          <w:szCs w:val="28"/>
        </w:rPr>
        <w:t xml:space="preserve">Признать утратившим силу постановление администрации района от 24.03.2015 №403 «Об утверждении </w:t>
      </w:r>
      <w:r w:rsidRPr="0064562C">
        <w:rPr>
          <w:bCs/>
          <w:sz w:val="28"/>
          <w:szCs w:val="28"/>
        </w:rPr>
        <w:t>Порядка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Киржачский район</w:t>
      </w:r>
      <w:r>
        <w:rPr>
          <w:bCs/>
          <w:sz w:val="28"/>
          <w:szCs w:val="28"/>
        </w:rPr>
        <w:t>».</w:t>
      </w:r>
    </w:p>
    <w:p w:rsidR="00904ABD" w:rsidRDefault="00904ABD" w:rsidP="00904ABD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904ABD">
        <w:rPr>
          <w:sz w:val="28"/>
          <w:szCs w:val="28"/>
        </w:rPr>
        <w:t>Настоящее постановление вступает в силу со дня подписания</w:t>
      </w:r>
      <w:r w:rsidR="00535ECF">
        <w:rPr>
          <w:sz w:val="28"/>
          <w:szCs w:val="28"/>
        </w:rPr>
        <w:t xml:space="preserve"> и подлежит официальному опубликованию</w:t>
      </w:r>
      <w:r w:rsidRPr="00904ABD">
        <w:rPr>
          <w:sz w:val="28"/>
          <w:szCs w:val="28"/>
        </w:rPr>
        <w:t>.</w:t>
      </w:r>
    </w:p>
    <w:p w:rsidR="0064562C" w:rsidRPr="00904ABD" w:rsidRDefault="0064562C" w:rsidP="0064562C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904ABD">
        <w:rPr>
          <w:sz w:val="28"/>
        </w:rPr>
        <w:t>Контроль за</w:t>
      </w:r>
      <w:proofErr w:type="gramEnd"/>
      <w:r w:rsidRPr="00904ABD">
        <w:rPr>
          <w:sz w:val="28"/>
        </w:rPr>
        <w:t xml:space="preserve">  исполнением настоящего постановления  оставляю за собой</w:t>
      </w:r>
      <w:r w:rsidRPr="00904ABD">
        <w:rPr>
          <w:sz w:val="28"/>
          <w:szCs w:val="28"/>
        </w:rPr>
        <w:t>.</w:t>
      </w:r>
    </w:p>
    <w:p w:rsidR="0064562C" w:rsidRPr="00904ABD" w:rsidRDefault="0064562C" w:rsidP="0064562C">
      <w:pPr>
        <w:pStyle w:val="a5"/>
        <w:jc w:val="both"/>
        <w:rPr>
          <w:sz w:val="28"/>
          <w:szCs w:val="28"/>
        </w:rPr>
      </w:pPr>
    </w:p>
    <w:p w:rsidR="00904ABD" w:rsidRDefault="00904ABD" w:rsidP="00904ABD">
      <w:pPr>
        <w:ind w:left="927"/>
        <w:jc w:val="both"/>
        <w:rPr>
          <w:sz w:val="28"/>
        </w:rPr>
      </w:pPr>
    </w:p>
    <w:p w:rsidR="00285014" w:rsidRDefault="00285014" w:rsidP="00285014">
      <w:pPr>
        <w:ind w:firstLine="567"/>
        <w:jc w:val="both"/>
        <w:rPr>
          <w:sz w:val="28"/>
        </w:rPr>
      </w:pPr>
    </w:p>
    <w:p w:rsidR="00285014" w:rsidRDefault="00285014" w:rsidP="00285014">
      <w:pPr>
        <w:ind w:firstLine="567"/>
        <w:jc w:val="both"/>
        <w:rPr>
          <w:sz w:val="28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3969"/>
        <w:gridCol w:w="2693"/>
      </w:tblGrid>
      <w:tr w:rsidR="00285014" w:rsidTr="00310966">
        <w:trPr>
          <w:trHeight w:val="791"/>
        </w:trPr>
        <w:tc>
          <w:tcPr>
            <w:tcW w:w="3828" w:type="dxa"/>
            <w:vAlign w:val="center"/>
          </w:tcPr>
          <w:p w:rsidR="00285014" w:rsidRDefault="00285014" w:rsidP="0031096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</w:tc>
        <w:tc>
          <w:tcPr>
            <w:tcW w:w="3969" w:type="dxa"/>
            <w:vAlign w:val="center"/>
          </w:tcPr>
          <w:p w:rsidR="00285014" w:rsidRDefault="00285014" w:rsidP="0031096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285014" w:rsidRDefault="005F3072" w:rsidP="003109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М.В.Горин</w:t>
            </w:r>
          </w:p>
        </w:tc>
      </w:tr>
    </w:tbl>
    <w:p w:rsidR="00285014" w:rsidRDefault="00285014" w:rsidP="0064562C">
      <w:pPr>
        <w:jc w:val="both"/>
        <w:rPr>
          <w:sz w:val="28"/>
        </w:rPr>
      </w:pPr>
    </w:p>
    <w:p w:rsidR="00D45BF8" w:rsidRDefault="00D45BF8" w:rsidP="0064562C">
      <w:pPr>
        <w:jc w:val="both"/>
        <w:rPr>
          <w:sz w:val="28"/>
        </w:rPr>
      </w:pPr>
    </w:p>
    <w:p w:rsidR="00D45BF8" w:rsidRDefault="00D45BF8" w:rsidP="0064562C">
      <w:pPr>
        <w:jc w:val="both"/>
        <w:rPr>
          <w:sz w:val="28"/>
        </w:rPr>
      </w:pPr>
    </w:p>
    <w:p w:rsidR="00285014" w:rsidRPr="006C400B" w:rsidRDefault="0064562C" w:rsidP="0078695B">
      <w: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78695B">
        <w:t xml:space="preserve">   </w:t>
      </w:r>
      <w:r w:rsidR="00285014" w:rsidRPr="006C400B">
        <w:t xml:space="preserve">Приложение </w:t>
      </w:r>
    </w:p>
    <w:p w:rsidR="00285014" w:rsidRPr="006C400B" w:rsidRDefault="008A2F82" w:rsidP="008A2F82">
      <w:pPr>
        <w:ind w:firstLine="210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285014" w:rsidRPr="006C400B">
        <w:t xml:space="preserve">к постановлению </w:t>
      </w:r>
    </w:p>
    <w:p w:rsidR="00285014" w:rsidRPr="006C400B" w:rsidRDefault="00285014" w:rsidP="00285014">
      <w:pPr>
        <w:ind w:firstLine="210"/>
        <w:jc w:val="right"/>
      </w:pPr>
      <w:r w:rsidRPr="006C400B">
        <w:t xml:space="preserve">                                                   </w:t>
      </w:r>
      <w:r w:rsidR="00904ABD">
        <w:t xml:space="preserve">администрации </w:t>
      </w:r>
      <w:r w:rsidRPr="006C400B">
        <w:t>района</w:t>
      </w:r>
    </w:p>
    <w:p w:rsidR="00285014" w:rsidRPr="006C400B" w:rsidRDefault="00F64FE1" w:rsidP="00F64FE1">
      <w:pPr>
        <w:ind w:firstLine="210"/>
        <w:jc w:val="center"/>
      </w:pPr>
      <w:r>
        <w:t xml:space="preserve">                                                                                                                              </w:t>
      </w:r>
      <w:r w:rsidR="00EC3945">
        <w:t xml:space="preserve">                                </w:t>
      </w:r>
      <w:r w:rsidR="00285014" w:rsidRPr="006C400B">
        <w:t>от</w:t>
      </w:r>
      <w:r w:rsidR="00285014">
        <w:t xml:space="preserve"> </w:t>
      </w:r>
      <w:r>
        <w:t xml:space="preserve">  </w:t>
      </w:r>
      <w:r w:rsidR="00EC3945">
        <w:t xml:space="preserve">29.08.2016     </w:t>
      </w:r>
      <w:r w:rsidR="00285014" w:rsidRPr="006C400B">
        <w:t>№</w:t>
      </w:r>
      <w:r w:rsidR="00285014">
        <w:t xml:space="preserve"> </w:t>
      </w:r>
      <w:r>
        <w:t xml:space="preserve"> </w:t>
      </w:r>
      <w:r w:rsidR="00EC3945">
        <w:t>975</w:t>
      </w:r>
      <w:r>
        <w:t xml:space="preserve"> </w:t>
      </w:r>
    </w:p>
    <w:p w:rsidR="00285014" w:rsidRPr="006C400B" w:rsidRDefault="00285014" w:rsidP="00285014"/>
    <w:p w:rsidR="00FE2BE2" w:rsidRPr="00FE2BE2" w:rsidRDefault="00FE2BE2" w:rsidP="00FE2B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744D" w:rsidRPr="00E87E90" w:rsidRDefault="006E744D" w:rsidP="006E744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1" w:name="Par28"/>
      <w:bookmarkEnd w:id="1"/>
      <w:r w:rsidRPr="00E87E90">
        <w:rPr>
          <w:rFonts w:ascii="Times New Roman" w:hAnsi="Times New Roman"/>
          <w:sz w:val="28"/>
          <w:szCs w:val="28"/>
        </w:rPr>
        <w:t>ПОЛОЖЕНИЕ</w:t>
      </w:r>
    </w:p>
    <w:p w:rsidR="006E744D" w:rsidRDefault="006E744D" w:rsidP="00CB58D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E87E90">
        <w:rPr>
          <w:rFonts w:ascii="Times New Roman" w:hAnsi="Times New Roman"/>
          <w:sz w:val="28"/>
          <w:szCs w:val="28"/>
        </w:rPr>
        <w:t>О ПОРЯДК</w:t>
      </w:r>
      <w:r w:rsidR="00CB58D2">
        <w:rPr>
          <w:rFonts w:ascii="Times New Roman" w:hAnsi="Times New Roman"/>
          <w:sz w:val="28"/>
          <w:szCs w:val="28"/>
        </w:rPr>
        <w:t xml:space="preserve">Е СОЗДАНИЯ КООРДИНАЦИОННОГО ИЛИ </w:t>
      </w:r>
      <w:r w:rsidRPr="00E87E90">
        <w:rPr>
          <w:rFonts w:ascii="Times New Roman" w:hAnsi="Times New Roman"/>
          <w:sz w:val="28"/>
          <w:szCs w:val="28"/>
        </w:rPr>
        <w:t>СОВЕЩАТЕЛЬНОГООРГАНА В ОБЛАСТИ РАЗВИТИЯ МАЛОГО И СРЕДНЕГО</w:t>
      </w:r>
      <w:r w:rsidR="00CB58D2">
        <w:rPr>
          <w:rFonts w:ascii="Times New Roman" w:hAnsi="Times New Roman"/>
          <w:sz w:val="28"/>
          <w:szCs w:val="28"/>
        </w:rPr>
        <w:t xml:space="preserve"> </w:t>
      </w:r>
      <w:r w:rsidRPr="00E87E90">
        <w:rPr>
          <w:rFonts w:ascii="Times New Roman" w:hAnsi="Times New Roman"/>
          <w:sz w:val="28"/>
          <w:szCs w:val="28"/>
        </w:rPr>
        <w:t>ПРЕДПРИНИМАТЕЛЬСТВА В   КИРЖАЧСКОМ РАЙОНЕ</w:t>
      </w:r>
    </w:p>
    <w:p w:rsidR="006E744D" w:rsidRPr="00E87E90" w:rsidRDefault="006E744D" w:rsidP="006E7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40E7" w:rsidRDefault="002A40E7" w:rsidP="002A40E7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2A40E7">
        <w:rPr>
          <w:rFonts w:ascii="Times New Roman" w:hAnsi="Times New Roman" w:cs="Times New Roman"/>
          <w:sz w:val="28"/>
          <w:szCs w:val="28"/>
        </w:rPr>
        <w:t xml:space="preserve"> определяет порядок создания и деятельности координационных или совещательных органов в области развития малого и среднего предпринимательства  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Киржачского района. </w:t>
      </w:r>
    </w:p>
    <w:p w:rsidR="006E744D" w:rsidRPr="00E87E90" w:rsidRDefault="006E744D" w:rsidP="002A40E7">
      <w:pPr>
        <w:pStyle w:val="ConsPlusNormal"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E90">
        <w:rPr>
          <w:rFonts w:ascii="Times New Roman" w:hAnsi="Times New Roman" w:cs="Times New Roman"/>
          <w:sz w:val="28"/>
          <w:szCs w:val="28"/>
        </w:rPr>
        <w:t>В случае обращения некоммерческих организаций</w:t>
      </w:r>
      <w:r w:rsidR="002A40E7" w:rsidRPr="002A40E7">
        <w:rPr>
          <w:rFonts w:ascii="Times New Roman" w:hAnsi="Times New Roman" w:cs="Times New Roman"/>
          <w:sz w:val="28"/>
          <w:szCs w:val="28"/>
        </w:rPr>
        <w:t xml:space="preserve"> </w:t>
      </w:r>
      <w:r w:rsidR="002A40E7" w:rsidRPr="00E87E90">
        <w:rPr>
          <w:rFonts w:ascii="Times New Roman" w:hAnsi="Times New Roman" w:cs="Times New Roman"/>
          <w:sz w:val="28"/>
          <w:szCs w:val="28"/>
        </w:rPr>
        <w:t>и</w:t>
      </w:r>
      <w:r w:rsidR="002A40E7">
        <w:rPr>
          <w:rFonts w:ascii="Times New Roman" w:hAnsi="Times New Roman" w:cs="Times New Roman"/>
          <w:sz w:val="28"/>
          <w:szCs w:val="28"/>
        </w:rPr>
        <w:t>ли</w:t>
      </w:r>
      <w:r w:rsidR="002A40E7" w:rsidRPr="00E87E90">
        <w:rPr>
          <w:rFonts w:ascii="Times New Roman" w:hAnsi="Times New Roman" w:cs="Times New Roman"/>
          <w:sz w:val="28"/>
          <w:szCs w:val="28"/>
        </w:rPr>
        <w:t xml:space="preserve"> инициативных групп предпринимателей</w:t>
      </w:r>
      <w:r w:rsidRPr="00E87E90">
        <w:rPr>
          <w:rFonts w:ascii="Times New Roman" w:hAnsi="Times New Roman" w:cs="Times New Roman"/>
          <w:sz w:val="28"/>
          <w:szCs w:val="28"/>
        </w:rPr>
        <w:t>, выражающих интересы субъектов малого и среднего предпринимательства, к главе администрации Киржачского района с предложением о  создании при администрации района координационного или совещательного органа в области развития малого и среднего предпринимательства глава администрации района рассматривает вопрос о создании такого координационного или совещательного органа.</w:t>
      </w:r>
      <w:proofErr w:type="gramEnd"/>
      <w:r w:rsidRPr="00E87E90">
        <w:rPr>
          <w:rFonts w:ascii="Times New Roman" w:hAnsi="Times New Roman" w:cs="Times New Roman"/>
          <w:sz w:val="28"/>
          <w:szCs w:val="28"/>
        </w:rPr>
        <w:t xml:space="preserve"> О принятом решении по указанному вопросу администрация </w:t>
      </w:r>
      <w:r w:rsidR="00FE7B66" w:rsidRPr="00E87E90">
        <w:rPr>
          <w:rFonts w:ascii="Times New Roman" w:hAnsi="Times New Roman" w:cs="Times New Roman"/>
          <w:sz w:val="28"/>
          <w:szCs w:val="28"/>
        </w:rPr>
        <w:t>рай</w:t>
      </w:r>
      <w:r w:rsidRPr="00E87E90">
        <w:rPr>
          <w:rFonts w:ascii="Times New Roman" w:hAnsi="Times New Roman" w:cs="Times New Roman"/>
          <w:sz w:val="28"/>
          <w:szCs w:val="28"/>
        </w:rPr>
        <w:t xml:space="preserve">она </w:t>
      </w:r>
      <w:r w:rsidR="00FE7B66" w:rsidRPr="00E87E90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Pr="00E87E90">
        <w:rPr>
          <w:rFonts w:ascii="Times New Roman" w:hAnsi="Times New Roman" w:cs="Times New Roman"/>
          <w:sz w:val="28"/>
          <w:szCs w:val="28"/>
        </w:rPr>
        <w:t xml:space="preserve"> некоммерческие организации</w:t>
      </w:r>
      <w:r w:rsidR="00FE7B66" w:rsidRPr="00E87E90">
        <w:rPr>
          <w:rFonts w:ascii="Times New Roman" w:hAnsi="Times New Roman" w:cs="Times New Roman"/>
          <w:sz w:val="28"/>
          <w:szCs w:val="28"/>
        </w:rPr>
        <w:t xml:space="preserve"> и</w:t>
      </w:r>
      <w:r w:rsidR="006C0E06">
        <w:rPr>
          <w:rFonts w:ascii="Times New Roman" w:hAnsi="Times New Roman" w:cs="Times New Roman"/>
          <w:sz w:val="28"/>
          <w:szCs w:val="28"/>
        </w:rPr>
        <w:t xml:space="preserve">ли </w:t>
      </w:r>
      <w:r w:rsidR="00FE7B66" w:rsidRPr="00E87E90">
        <w:rPr>
          <w:rFonts w:ascii="Times New Roman" w:hAnsi="Times New Roman" w:cs="Times New Roman"/>
          <w:sz w:val="28"/>
          <w:szCs w:val="28"/>
        </w:rPr>
        <w:t xml:space="preserve"> инициативные группы предпринимателей</w:t>
      </w:r>
      <w:r w:rsidRPr="00E87E90">
        <w:rPr>
          <w:rFonts w:ascii="Times New Roman" w:hAnsi="Times New Roman" w:cs="Times New Roman"/>
          <w:sz w:val="28"/>
          <w:szCs w:val="28"/>
        </w:rPr>
        <w:t>.</w:t>
      </w:r>
    </w:p>
    <w:p w:rsidR="002A40E7" w:rsidRDefault="002A40E7" w:rsidP="006E7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6E744D" w:rsidRPr="00E87E90">
        <w:rPr>
          <w:rFonts w:ascii="Times New Roman" w:hAnsi="Times New Roman" w:cs="Times New Roman"/>
          <w:sz w:val="28"/>
          <w:szCs w:val="28"/>
        </w:rPr>
        <w:t xml:space="preserve"> 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744D" w:rsidRPr="00E87E90">
        <w:rPr>
          <w:rFonts w:ascii="Times New Roman" w:hAnsi="Times New Roman" w:cs="Times New Roman"/>
          <w:sz w:val="28"/>
          <w:szCs w:val="28"/>
        </w:rPr>
        <w:t xml:space="preserve"> решения о создании координационного или совещательного органа в области развития малого и среднего предпринимательства при администрации </w:t>
      </w:r>
      <w:r w:rsidR="00925DB7" w:rsidRPr="00E87E90">
        <w:rPr>
          <w:rFonts w:ascii="Times New Roman" w:hAnsi="Times New Roman" w:cs="Times New Roman"/>
          <w:sz w:val="28"/>
          <w:szCs w:val="28"/>
        </w:rPr>
        <w:t>Киржачского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5DB7" w:rsidRPr="00E87E90">
        <w:rPr>
          <w:rFonts w:ascii="Times New Roman" w:hAnsi="Times New Roman" w:cs="Times New Roman"/>
          <w:sz w:val="28"/>
          <w:szCs w:val="28"/>
        </w:rPr>
        <w:t xml:space="preserve"> </w:t>
      </w:r>
      <w:r w:rsidR="006E744D" w:rsidRPr="00E87E9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25DB7" w:rsidRPr="00E87E9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E744D" w:rsidRPr="00E87E90">
        <w:rPr>
          <w:rFonts w:ascii="Times New Roman" w:hAnsi="Times New Roman" w:cs="Times New Roman"/>
          <w:sz w:val="28"/>
          <w:szCs w:val="28"/>
        </w:rPr>
        <w:t>обеспечивает участие представителей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ил</w:t>
      </w:r>
      <w:r w:rsidRPr="00E87E90">
        <w:rPr>
          <w:rFonts w:ascii="Times New Roman" w:hAnsi="Times New Roman" w:cs="Times New Roman"/>
          <w:sz w:val="28"/>
          <w:szCs w:val="28"/>
        </w:rPr>
        <w:t>и инициативных г</w:t>
      </w:r>
      <w:r>
        <w:rPr>
          <w:rFonts w:ascii="Times New Roman" w:hAnsi="Times New Roman" w:cs="Times New Roman"/>
          <w:sz w:val="28"/>
          <w:szCs w:val="28"/>
        </w:rPr>
        <w:t>рупп предпринимателей</w:t>
      </w:r>
      <w:r w:rsidR="006E744D" w:rsidRPr="00E87E90">
        <w:rPr>
          <w:rFonts w:ascii="Times New Roman" w:hAnsi="Times New Roman" w:cs="Times New Roman"/>
          <w:sz w:val="28"/>
          <w:szCs w:val="28"/>
        </w:rPr>
        <w:t>, выражающих интересы субъектов малого и среднего предпринимательства,</w:t>
      </w:r>
      <w:r w:rsidR="00925DB7" w:rsidRPr="00E87E90">
        <w:rPr>
          <w:rFonts w:ascii="Times New Roman" w:hAnsi="Times New Roman" w:cs="Times New Roman"/>
          <w:sz w:val="28"/>
          <w:szCs w:val="28"/>
        </w:rPr>
        <w:t xml:space="preserve"> </w:t>
      </w:r>
      <w:r w:rsidR="006E744D" w:rsidRPr="00E87E90"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6E744D" w:rsidRPr="00E87E90">
        <w:rPr>
          <w:rFonts w:ascii="Times New Roman" w:hAnsi="Times New Roman" w:cs="Times New Roman"/>
          <w:sz w:val="28"/>
          <w:szCs w:val="28"/>
        </w:rPr>
        <w:t xml:space="preserve">координационного или совещательного органа в количестве </w:t>
      </w:r>
      <w:r w:rsidR="00925DB7" w:rsidRPr="00E87E90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6E744D" w:rsidRPr="00E87E90">
        <w:rPr>
          <w:rFonts w:ascii="Times New Roman" w:hAnsi="Times New Roman" w:cs="Times New Roman"/>
          <w:sz w:val="28"/>
          <w:szCs w:val="28"/>
        </w:rPr>
        <w:t>двух третей от общего числа членов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744D" w:rsidRPr="00E87E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E744D" w:rsidRPr="00E87E90" w:rsidRDefault="002A40E7" w:rsidP="006E7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44D" w:rsidRPr="00E87E90">
        <w:rPr>
          <w:rFonts w:ascii="Times New Roman" w:hAnsi="Times New Roman" w:cs="Times New Roman"/>
          <w:sz w:val="28"/>
          <w:szCs w:val="28"/>
        </w:rPr>
        <w:t>. Координационный или совещательный орган в области развития малого и среднего предпринимательства создается в целях:</w:t>
      </w:r>
    </w:p>
    <w:p w:rsidR="006E744D" w:rsidRPr="00E87E90" w:rsidRDefault="006E744D" w:rsidP="006E7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E90">
        <w:rPr>
          <w:rFonts w:ascii="Times New Roman" w:hAnsi="Times New Roman" w:cs="Times New Roman"/>
          <w:sz w:val="28"/>
          <w:szCs w:val="28"/>
        </w:rPr>
        <w:t>1)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6E744D" w:rsidRPr="00E87E90" w:rsidRDefault="006E744D" w:rsidP="006E7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E90">
        <w:rPr>
          <w:rFonts w:ascii="Times New Roman" w:hAnsi="Times New Roman" w:cs="Times New Roman"/>
          <w:sz w:val="28"/>
          <w:szCs w:val="28"/>
        </w:rPr>
        <w:t xml:space="preserve">2) выдвижения и поддержки инициатив, имеющих </w:t>
      </w:r>
      <w:r w:rsidR="00925DB7" w:rsidRPr="00E87E90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Pr="00E87E90">
        <w:rPr>
          <w:rFonts w:ascii="Times New Roman" w:hAnsi="Times New Roman" w:cs="Times New Roman"/>
          <w:sz w:val="28"/>
          <w:szCs w:val="28"/>
        </w:rPr>
        <w:t xml:space="preserve"> значение и направленных на реализацию муниципальной политики в области развития малого и среднего предпринимательства;</w:t>
      </w:r>
    </w:p>
    <w:p w:rsidR="006E744D" w:rsidRPr="00E87E90" w:rsidRDefault="006E744D" w:rsidP="006E7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E90">
        <w:rPr>
          <w:rFonts w:ascii="Times New Roman" w:hAnsi="Times New Roman" w:cs="Times New Roman"/>
          <w:sz w:val="28"/>
          <w:szCs w:val="28"/>
        </w:rPr>
        <w:t xml:space="preserve">3) проведения общественной экспертизы проектов нормативных правовых актов муниципального образования </w:t>
      </w:r>
      <w:r w:rsidR="00925DB7" w:rsidRPr="00E87E90">
        <w:rPr>
          <w:rFonts w:ascii="Times New Roman" w:hAnsi="Times New Roman" w:cs="Times New Roman"/>
          <w:sz w:val="28"/>
          <w:szCs w:val="28"/>
        </w:rPr>
        <w:t>Киржачский район</w:t>
      </w:r>
      <w:r w:rsidRPr="00E87E90">
        <w:rPr>
          <w:rFonts w:ascii="Times New Roman" w:hAnsi="Times New Roman" w:cs="Times New Roman"/>
          <w:sz w:val="28"/>
          <w:szCs w:val="28"/>
        </w:rPr>
        <w:t>, регулирующих развитие малого и среднего предпринимательства;</w:t>
      </w:r>
    </w:p>
    <w:p w:rsidR="006E744D" w:rsidRPr="00E87E90" w:rsidRDefault="006E744D" w:rsidP="006E7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E90">
        <w:rPr>
          <w:rFonts w:ascii="Times New Roman" w:hAnsi="Times New Roman" w:cs="Times New Roman"/>
          <w:sz w:val="28"/>
          <w:szCs w:val="28"/>
        </w:rPr>
        <w:t xml:space="preserve">4) выработки рекомендаций органам местного самоуправления </w:t>
      </w:r>
      <w:r w:rsidR="00925DB7" w:rsidRPr="00E87E90">
        <w:rPr>
          <w:rFonts w:ascii="Times New Roman" w:hAnsi="Times New Roman" w:cs="Times New Roman"/>
          <w:sz w:val="28"/>
          <w:szCs w:val="28"/>
        </w:rPr>
        <w:t xml:space="preserve"> </w:t>
      </w:r>
      <w:r w:rsidRPr="00E87E90">
        <w:rPr>
          <w:rFonts w:ascii="Times New Roman" w:hAnsi="Times New Roman" w:cs="Times New Roman"/>
          <w:sz w:val="28"/>
          <w:szCs w:val="28"/>
        </w:rPr>
        <w:t>при определении приоритетов в области развития малого и среднего предпринимательства;</w:t>
      </w:r>
    </w:p>
    <w:p w:rsidR="006E744D" w:rsidRPr="00E87E90" w:rsidRDefault="006E744D" w:rsidP="006E7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E90">
        <w:rPr>
          <w:rFonts w:ascii="Times New Roman" w:hAnsi="Times New Roman" w:cs="Times New Roman"/>
          <w:sz w:val="28"/>
          <w:szCs w:val="28"/>
        </w:rPr>
        <w:t xml:space="preserve">5) привлечения граждан, общественных объединений и представителей средств массовой информации к обсуждению вопросов, касающихся реализации права </w:t>
      </w:r>
      <w:r w:rsidRPr="00E87E90">
        <w:rPr>
          <w:rFonts w:ascii="Times New Roman" w:hAnsi="Times New Roman" w:cs="Times New Roman"/>
          <w:sz w:val="28"/>
          <w:szCs w:val="28"/>
        </w:rPr>
        <w:lastRenderedPageBreak/>
        <w:t>граждан на предпринимательскую деятельность, и выработки по данным вопросам рекомендаций.</w:t>
      </w:r>
    </w:p>
    <w:p w:rsidR="006E744D" w:rsidRPr="00E87E90" w:rsidRDefault="006E744D" w:rsidP="006E7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E90">
        <w:rPr>
          <w:rFonts w:ascii="Times New Roman" w:hAnsi="Times New Roman" w:cs="Times New Roman"/>
          <w:sz w:val="28"/>
          <w:szCs w:val="28"/>
        </w:rPr>
        <w:t>4. Координационный или совещательный орган в области развития малого и среднего предпринимательства создается в следующем порядке:</w:t>
      </w:r>
    </w:p>
    <w:p w:rsidR="006E744D" w:rsidRPr="00E87E90" w:rsidRDefault="006E744D" w:rsidP="006E74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E90">
        <w:rPr>
          <w:rFonts w:ascii="Times New Roman" w:hAnsi="Times New Roman" w:cs="Times New Roman"/>
          <w:sz w:val="28"/>
          <w:szCs w:val="28"/>
        </w:rPr>
        <w:t>1) некоммерческие организации</w:t>
      </w:r>
      <w:r w:rsidR="002A40E7">
        <w:rPr>
          <w:rFonts w:ascii="Times New Roman" w:hAnsi="Times New Roman" w:cs="Times New Roman"/>
          <w:sz w:val="28"/>
          <w:szCs w:val="28"/>
        </w:rPr>
        <w:t xml:space="preserve"> </w:t>
      </w:r>
      <w:r w:rsidR="002A40E7" w:rsidRPr="00E87E90">
        <w:rPr>
          <w:rFonts w:ascii="Times New Roman" w:hAnsi="Times New Roman" w:cs="Times New Roman"/>
          <w:sz w:val="28"/>
          <w:szCs w:val="28"/>
        </w:rPr>
        <w:t>или инициативные группы предпринимателей</w:t>
      </w:r>
      <w:r w:rsidRPr="00E87E90">
        <w:rPr>
          <w:rFonts w:ascii="Times New Roman" w:hAnsi="Times New Roman" w:cs="Times New Roman"/>
          <w:sz w:val="28"/>
          <w:szCs w:val="28"/>
        </w:rPr>
        <w:t>, выражающие интересы субъектов малого и среднего предпринимательства</w:t>
      </w:r>
      <w:r w:rsidR="006C0E06">
        <w:rPr>
          <w:rFonts w:ascii="Times New Roman" w:hAnsi="Times New Roman" w:cs="Times New Roman"/>
          <w:sz w:val="28"/>
          <w:szCs w:val="28"/>
        </w:rPr>
        <w:t xml:space="preserve">, обращаются </w:t>
      </w:r>
      <w:r w:rsidRPr="00E87E90">
        <w:rPr>
          <w:rFonts w:ascii="Times New Roman" w:hAnsi="Times New Roman" w:cs="Times New Roman"/>
          <w:sz w:val="28"/>
          <w:szCs w:val="28"/>
        </w:rPr>
        <w:t xml:space="preserve"> к главе </w:t>
      </w:r>
      <w:r w:rsidR="00925DB7" w:rsidRPr="00E87E90">
        <w:rPr>
          <w:rFonts w:ascii="Times New Roman" w:hAnsi="Times New Roman" w:cs="Times New Roman"/>
          <w:sz w:val="28"/>
          <w:szCs w:val="28"/>
        </w:rPr>
        <w:t xml:space="preserve">администрации Киржачского района </w:t>
      </w:r>
      <w:r w:rsidRPr="00E87E90"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="00FA7261">
        <w:rPr>
          <w:rFonts w:ascii="Times New Roman" w:hAnsi="Times New Roman" w:cs="Times New Roman"/>
          <w:sz w:val="28"/>
          <w:szCs w:val="28"/>
        </w:rPr>
        <w:t xml:space="preserve">о </w:t>
      </w:r>
      <w:r w:rsidRPr="00E87E90">
        <w:rPr>
          <w:rFonts w:ascii="Times New Roman" w:hAnsi="Times New Roman" w:cs="Times New Roman"/>
          <w:sz w:val="28"/>
          <w:szCs w:val="28"/>
        </w:rPr>
        <w:t>созда</w:t>
      </w:r>
      <w:r w:rsidR="00FA7261">
        <w:rPr>
          <w:rFonts w:ascii="Times New Roman" w:hAnsi="Times New Roman" w:cs="Times New Roman"/>
          <w:sz w:val="28"/>
          <w:szCs w:val="28"/>
        </w:rPr>
        <w:t>нии</w:t>
      </w:r>
      <w:r w:rsidRPr="00E87E90">
        <w:rPr>
          <w:rFonts w:ascii="Times New Roman" w:hAnsi="Times New Roman" w:cs="Times New Roman"/>
          <w:sz w:val="28"/>
          <w:szCs w:val="28"/>
        </w:rPr>
        <w:t xml:space="preserve"> координационн</w:t>
      </w:r>
      <w:r w:rsidR="00FA7261">
        <w:rPr>
          <w:rFonts w:ascii="Times New Roman" w:hAnsi="Times New Roman" w:cs="Times New Roman"/>
          <w:sz w:val="28"/>
          <w:szCs w:val="28"/>
        </w:rPr>
        <w:t>ого</w:t>
      </w:r>
      <w:r w:rsidRPr="00E87E90">
        <w:rPr>
          <w:rFonts w:ascii="Times New Roman" w:hAnsi="Times New Roman" w:cs="Times New Roman"/>
          <w:sz w:val="28"/>
          <w:szCs w:val="28"/>
        </w:rPr>
        <w:t xml:space="preserve"> или совещательн</w:t>
      </w:r>
      <w:r w:rsidR="00FA7261">
        <w:rPr>
          <w:rFonts w:ascii="Times New Roman" w:hAnsi="Times New Roman" w:cs="Times New Roman"/>
          <w:sz w:val="28"/>
          <w:szCs w:val="28"/>
        </w:rPr>
        <w:t>ого</w:t>
      </w:r>
      <w:r w:rsidRPr="00E87E90">
        <w:rPr>
          <w:rFonts w:ascii="Times New Roman" w:hAnsi="Times New Roman" w:cs="Times New Roman"/>
          <w:sz w:val="28"/>
          <w:szCs w:val="28"/>
        </w:rPr>
        <w:t xml:space="preserve"> органа в области развития малого и среднего предпринимательства</w:t>
      </w:r>
      <w:r w:rsidR="00FA7261">
        <w:rPr>
          <w:rFonts w:ascii="Times New Roman" w:hAnsi="Times New Roman" w:cs="Times New Roman"/>
          <w:sz w:val="28"/>
          <w:szCs w:val="28"/>
        </w:rPr>
        <w:t xml:space="preserve"> и его составе</w:t>
      </w:r>
      <w:r w:rsidRPr="00E87E90">
        <w:rPr>
          <w:rFonts w:ascii="Times New Roman" w:hAnsi="Times New Roman" w:cs="Times New Roman"/>
          <w:sz w:val="28"/>
          <w:szCs w:val="28"/>
        </w:rPr>
        <w:t>;</w:t>
      </w:r>
    </w:p>
    <w:p w:rsidR="00925DB7" w:rsidRPr="00E87E90" w:rsidRDefault="006E744D" w:rsidP="0092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E90">
        <w:rPr>
          <w:rFonts w:ascii="Times New Roman" w:hAnsi="Times New Roman" w:cs="Times New Roman"/>
          <w:sz w:val="28"/>
          <w:szCs w:val="28"/>
        </w:rPr>
        <w:t xml:space="preserve">2) глава </w:t>
      </w:r>
      <w:r w:rsidR="00925DB7" w:rsidRPr="00E87E90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E87E90">
        <w:rPr>
          <w:rFonts w:ascii="Times New Roman" w:hAnsi="Times New Roman" w:cs="Times New Roman"/>
          <w:sz w:val="28"/>
          <w:szCs w:val="28"/>
        </w:rPr>
        <w:t xml:space="preserve">принимает решение о создании координационного или совещательного органа в области развития малого и среднего предпринимательства. </w:t>
      </w:r>
    </w:p>
    <w:p w:rsidR="00925DB7" w:rsidRPr="00E87E90" w:rsidRDefault="006C0E06" w:rsidP="00925D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E744D" w:rsidRPr="00E87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744D" w:rsidRPr="00E87E90">
        <w:rPr>
          <w:rFonts w:ascii="Times New Roman" w:hAnsi="Times New Roman" w:cs="Times New Roman"/>
          <w:sz w:val="28"/>
          <w:szCs w:val="28"/>
        </w:rPr>
        <w:t xml:space="preserve">принятом решении по указанному вопросу администрация </w:t>
      </w:r>
      <w:r w:rsidR="00925DB7" w:rsidRPr="00E87E9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A40E7">
        <w:rPr>
          <w:rFonts w:ascii="Times New Roman" w:hAnsi="Times New Roman" w:cs="Times New Roman"/>
          <w:sz w:val="28"/>
          <w:szCs w:val="28"/>
        </w:rPr>
        <w:t xml:space="preserve">уведомляет вышеуказанные </w:t>
      </w:r>
      <w:r w:rsidR="006E744D" w:rsidRPr="00E87E90">
        <w:rPr>
          <w:rFonts w:ascii="Times New Roman" w:hAnsi="Times New Roman" w:cs="Times New Roman"/>
          <w:sz w:val="28"/>
          <w:szCs w:val="28"/>
        </w:rPr>
        <w:t xml:space="preserve"> некоммерческие организации</w:t>
      </w:r>
      <w:r w:rsidR="00925DB7" w:rsidRPr="00E87E90">
        <w:rPr>
          <w:rFonts w:ascii="Times New Roman" w:hAnsi="Times New Roman" w:cs="Times New Roman"/>
          <w:sz w:val="28"/>
          <w:szCs w:val="28"/>
        </w:rPr>
        <w:t xml:space="preserve"> или инициативные группы предпринимателей;</w:t>
      </w:r>
    </w:p>
    <w:p w:rsidR="000E3D4C" w:rsidRPr="006C0E06" w:rsidRDefault="006C0E06" w:rsidP="000E3D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55DD" w:rsidRPr="006C0E06">
        <w:rPr>
          <w:sz w:val="28"/>
          <w:szCs w:val="28"/>
        </w:rPr>
        <w:t xml:space="preserve">)  </w:t>
      </w:r>
      <w:r w:rsidR="000E3D4C">
        <w:rPr>
          <w:sz w:val="28"/>
          <w:szCs w:val="28"/>
        </w:rPr>
        <w:t xml:space="preserve"> в течение месяца со дня поступления </w:t>
      </w:r>
      <w:r w:rsidR="006455DD" w:rsidRPr="006C0E06">
        <w:rPr>
          <w:sz w:val="28"/>
          <w:szCs w:val="28"/>
        </w:rPr>
        <w:t xml:space="preserve"> протокола собрания по избранию членов координационного или совещательного органа в области развития малого и среднего предпринимательства</w:t>
      </w:r>
      <w:r w:rsidR="00FD079A" w:rsidRPr="006C0E06">
        <w:rPr>
          <w:sz w:val="28"/>
          <w:szCs w:val="28"/>
        </w:rPr>
        <w:t xml:space="preserve"> </w:t>
      </w:r>
      <w:r w:rsidR="000E3D4C">
        <w:rPr>
          <w:sz w:val="28"/>
          <w:szCs w:val="28"/>
        </w:rPr>
        <w:t xml:space="preserve">в </w:t>
      </w:r>
      <w:r w:rsidR="00FD079A" w:rsidRPr="006C0E06">
        <w:rPr>
          <w:sz w:val="28"/>
          <w:szCs w:val="28"/>
        </w:rPr>
        <w:t>администраци</w:t>
      </w:r>
      <w:r w:rsidR="000E3D4C">
        <w:rPr>
          <w:sz w:val="28"/>
          <w:szCs w:val="28"/>
        </w:rPr>
        <w:t>ю</w:t>
      </w:r>
      <w:r w:rsidR="00FD079A" w:rsidRPr="006C0E06">
        <w:rPr>
          <w:sz w:val="28"/>
          <w:szCs w:val="28"/>
        </w:rPr>
        <w:t xml:space="preserve"> района</w:t>
      </w:r>
      <w:r w:rsidR="006455DD" w:rsidRPr="006C0E06">
        <w:rPr>
          <w:sz w:val="28"/>
          <w:szCs w:val="28"/>
        </w:rPr>
        <w:t xml:space="preserve"> </w:t>
      </w:r>
      <w:r w:rsidR="000E3D4C">
        <w:rPr>
          <w:sz w:val="28"/>
          <w:szCs w:val="28"/>
        </w:rPr>
        <w:t xml:space="preserve">проводится первое заседание, на котором </w:t>
      </w:r>
      <w:r w:rsidR="000E3D4C" w:rsidRPr="006C0E06">
        <w:rPr>
          <w:sz w:val="28"/>
          <w:szCs w:val="28"/>
        </w:rPr>
        <w:t>избирается его председатель.</w:t>
      </w:r>
    </w:p>
    <w:p w:rsidR="006E744D" w:rsidRPr="00E87E90" w:rsidRDefault="006E744D" w:rsidP="000E3D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E90">
        <w:rPr>
          <w:rFonts w:ascii="Times New Roman" w:hAnsi="Times New Roman" w:cs="Times New Roman"/>
          <w:sz w:val="28"/>
          <w:szCs w:val="28"/>
        </w:rPr>
        <w:t>5. Организационно-техническое обеспечение деятельности координационного органа осу</w:t>
      </w:r>
      <w:r w:rsidR="008F1BB0" w:rsidRPr="00E87E90">
        <w:rPr>
          <w:rFonts w:ascii="Times New Roman" w:hAnsi="Times New Roman" w:cs="Times New Roman"/>
          <w:sz w:val="28"/>
          <w:szCs w:val="28"/>
        </w:rPr>
        <w:t>ществляет управление экономики, аг</w:t>
      </w:r>
      <w:r w:rsidR="00E87E90">
        <w:rPr>
          <w:rFonts w:ascii="Times New Roman" w:hAnsi="Times New Roman" w:cs="Times New Roman"/>
          <w:sz w:val="28"/>
          <w:szCs w:val="28"/>
        </w:rPr>
        <w:t>р</w:t>
      </w:r>
      <w:r w:rsidR="008F1BB0" w:rsidRPr="00E87E90">
        <w:rPr>
          <w:rFonts w:ascii="Times New Roman" w:hAnsi="Times New Roman" w:cs="Times New Roman"/>
          <w:sz w:val="28"/>
          <w:szCs w:val="28"/>
        </w:rPr>
        <w:t>арн</w:t>
      </w:r>
      <w:r w:rsidR="00E87E90">
        <w:rPr>
          <w:rFonts w:ascii="Times New Roman" w:hAnsi="Times New Roman" w:cs="Times New Roman"/>
          <w:sz w:val="28"/>
          <w:szCs w:val="28"/>
        </w:rPr>
        <w:t xml:space="preserve">ой, инвестиционной политики и </w:t>
      </w:r>
      <w:r w:rsidR="008F1BB0" w:rsidRPr="00E87E90">
        <w:rPr>
          <w:rFonts w:ascii="Times New Roman" w:hAnsi="Times New Roman" w:cs="Times New Roman"/>
          <w:sz w:val="28"/>
          <w:szCs w:val="28"/>
        </w:rPr>
        <w:t>п</w:t>
      </w:r>
      <w:r w:rsidR="00E87E90">
        <w:rPr>
          <w:rFonts w:ascii="Times New Roman" w:hAnsi="Times New Roman" w:cs="Times New Roman"/>
          <w:sz w:val="28"/>
          <w:szCs w:val="28"/>
        </w:rPr>
        <w:t>р</w:t>
      </w:r>
      <w:r w:rsidR="008F1BB0" w:rsidRPr="00E87E90">
        <w:rPr>
          <w:rFonts w:ascii="Times New Roman" w:hAnsi="Times New Roman" w:cs="Times New Roman"/>
          <w:sz w:val="28"/>
          <w:szCs w:val="28"/>
        </w:rPr>
        <w:t>иродопользования администрации Киржачского района</w:t>
      </w:r>
      <w:r w:rsidR="000F57E8">
        <w:rPr>
          <w:rFonts w:ascii="Times New Roman" w:hAnsi="Times New Roman" w:cs="Times New Roman"/>
          <w:sz w:val="28"/>
          <w:szCs w:val="28"/>
        </w:rPr>
        <w:t>.</w:t>
      </w:r>
    </w:p>
    <w:sectPr w:rsidR="006E744D" w:rsidRPr="00E87E90" w:rsidSect="002764F7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22F3"/>
    <w:multiLevelType w:val="hybridMultilevel"/>
    <w:tmpl w:val="1436B19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92670BD"/>
    <w:multiLevelType w:val="hybridMultilevel"/>
    <w:tmpl w:val="2C66B65A"/>
    <w:lvl w:ilvl="0" w:tplc="1D56C8D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AD77D40"/>
    <w:multiLevelType w:val="hybridMultilevel"/>
    <w:tmpl w:val="A16AE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B5A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5">
    <w:nsid w:val="422006D5"/>
    <w:multiLevelType w:val="hybridMultilevel"/>
    <w:tmpl w:val="6F047D52"/>
    <w:lvl w:ilvl="0" w:tplc="6E6823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47764E2E"/>
    <w:multiLevelType w:val="hybridMultilevel"/>
    <w:tmpl w:val="174C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C3588"/>
    <w:multiLevelType w:val="hybridMultilevel"/>
    <w:tmpl w:val="02BC3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67FAD"/>
    <w:multiLevelType w:val="hybridMultilevel"/>
    <w:tmpl w:val="7C4C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F73CF"/>
    <w:multiLevelType w:val="hybridMultilevel"/>
    <w:tmpl w:val="C0F03972"/>
    <w:lvl w:ilvl="0" w:tplc="39283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2"/>
  </w:compat>
  <w:rsids>
    <w:rsidRoot w:val="00875B50"/>
    <w:rsid w:val="00004E04"/>
    <w:rsid w:val="0002311A"/>
    <w:rsid w:val="00055A48"/>
    <w:rsid w:val="00064436"/>
    <w:rsid w:val="0007009E"/>
    <w:rsid w:val="00072E45"/>
    <w:rsid w:val="00093B1D"/>
    <w:rsid w:val="000A710C"/>
    <w:rsid w:val="000A71F8"/>
    <w:rsid w:val="000D0D80"/>
    <w:rsid w:val="000D4109"/>
    <w:rsid w:val="000E3D4C"/>
    <w:rsid w:val="000E7DB8"/>
    <w:rsid w:val="000F57E8"/>
    <w:rsid w:val="00130280"/>
    <w:rsid w:val="001451AD"/>
    <w:rsid w:val="0014747D"/>
    <w:rsid w:val="00153B9D"/>
    <w:rsid w:val="00173308"/>
    <w:rsid w:val="00177053"/>
    <w:rsid w:val="001942B8"/>
    <w:rsid w:val="0019512E"/>
    <w:rsid w:val="001B5001"/>
    <w:rsid w:val="001B68C8"/>
    <w:rsid w:val="001B760B"/>
    <w:rsid w:val="001D1B2F"/>
    <w:rsid w:val="0020784C"/>
    <w:rsid w:val="00210128"/>
    <w:rsid w:val="00222201"/>
    <w:rsid w:val="00224E98"/>
    <w:rsid w:val="00246A3C"/>
    <w:rsid w:val="00255E80"/>
    <w:rsid w:val="002764F7"/>
    <w:rsid w:val="00276A80"/>
    <w:rsid w:val="00276B6E"/>
    <w:rsid w:val="00277AB4"/>
    <w:rsid w:val="00285014"/>
    <w:rsid w:val="00287CCE"/>
    <w:rsid w:val="00287D74"/>
    <w:rsid w:val="002A40E7"/>
    <w:rsid w:val="002B684F"/>
    <w:rsid w:val="002F7F33"/>
    <w:rsid w:val="00306C8C"/>
    <w:rsid w:val="00313A4B"/>
    <w:rsid w:val="003272EA"/>
    <w:rsid w:val="003416C2"/>
    <w:rsid w:val="0035277C"/>
    <w:rsid w:val="003A676D"/>
    <w:rsid w:val="003B1454"/>
    <w:rsid w:val="003D7519"/>
    <w:rsid w:val="003E4E6D"/>
    <w:rsid w:val="00414842"/>
    <w:rsid w:val="00425DF6"/>
    <w:rsid w:val="00430427"/>
    <w:rsid w:val="00440F89"/>
    <w:rsid w:val="00441239"/>
    <w:rsid w:val="00467036"/>
    <w:rsid w:val="00496662"/>
    <w:rsid w:val="004D5ABD"/>
    <w:rsid w:val="004F7D12"/>
    <w:rsid w:val="00507FF9"/>
    <w:rsid w:val="005356F0"/>
    <w:rsid w:val="00535ECF"/>
    <w:rsid w:val="00563FFC"/>
    <w:rsid w:val="005E63E2"/>
    <w:rsid w:val="005E7EE2"/>
    <w:rsid w:val="005F3072"/>
    <w:rsid w:val="0060761E"/>
    <w:rsid w:val="00611639"/>
    <w:rsid w:val="006455DD"/>
    <w:rsid w:val="0064562C"/>
    <w:rsid w:val="00673F38"/>
    <w:rsid w:val="006A3034"/>
    <w:rsid w:val="006B5060"/>
    <w:rsid w:val="006C09FC"/>
    <w:rsid w:val="006C0E06"/>
    <w:rsid w:val="006C4305"/>
    <w:rsid w:val="006E744D"/>
    <w:rsid w:val="006F5436"/>
    <w:rsid w:val="00711FB0"/>
    <w:rsid w:val="00714155"/>
    <w:rsid w:val="00716D84"/>
    <w:rsid w:val="007210E0"/>
    <w:rsid w:val="007216FC"/>
    <w:rsid w:val="0074155D"/>
    <w:rsid w:val="007515E6"/>
    <w:rsid w:val="00753ED0"/>
    <w:rsid w:val="0075583B"/>
    <w:rsid w:val="007704C7"/>
    <w:rsid w:val="007853A1"/>
    <w:rsid w:val="0078695B"/>
    <w:rsid w:val="007A78C7"/>
    <w:rsid w:val="007D13A7"/>
    <w:rsid w:val="00865EC5"/>
    <w:rsid w:val="00870AED"/>
    <w:rsid w:val="00875B50"/>
    <w:rsid w:val="0088235A"/>
    <w:rsid w:val="008866FB"/>
    <w:rsid w:val="00897D94"/>
    <w:rsid w:val="008A0E06"/>
    <w:rsid w:val="008A2F82"/>
    <w:rsid w:val="008A694F"/>
    <w:rsid w:val="008B54D0"/>
    <w:rsid w:val="008D3B13"/>
    <w:rsid w:val="008E1FA0"/>
    <w:rsid w:val="008F1BB0"/>
    <w:rsid w:val="00904ABD"/>
    <w:rsid w:val="00907B96"/>
    <w:rsid w:val="00913DE7"/>
    <w:rsid w:val="00924902"/>
    <w:rsid w:val="00925DB7"/>
    <w:rsid w:val="009276F7"/>
    <w:rsid w:val="00934ECD"/>
    <w:rsid w:val="00950F97"/>
    <w:rsid w:val="00957906"/>
    <w:rsid w:val="00960B85"/>
    <w:rsid w:val="00981BEE"/>
    <w:rsid w:val="00983136"/>
    <w:rsid w:val="009A35A3"/>
    <w:rsid w:val="009D06ED"/>
    <w:rsid w:val="00A016B4"/>
    <w:rsid w:val="00A065D0"/>
    <w:rsid w:val="00A27C72"/>
    <w:rsid w:val="00A30C68"/>
    <w:rsid w:val="00A3278A"/>
    <w:rsid w:val="00A3621C"/>
    <w:rsid w:val="00A6241E"/>
    <w:rsid w:val="00A72A01"/>
    <w:rsid w:val="00A9404E"/>
    <w:rsid w:val="00AF4BEB"/>
    <w:rsid w:val="00B10536"/>
    <w:rsid w:val="00B11EA2"/>
    <w:rsid w:val="00B1237F"/>
    <w:rsid w:val="00B560C5"/>
    <w:rsid w:val="00B64E8C"/>
    <w:rsid w:val="00B719F0"/>
    <w:rsid w:val="00B75D49"/>
    <w:rsid w:val="00B976C0"/>
    <w:rsid w:val="00BB0AF4"/>
    <w:rsid w:val="00BB135E"/>
    <w:rsid w:val="00BB7586"/>
    <w:rsid w:val="00BC28B9"/>
    <w:rsid w:val="00C00161"/>
    <w:rsid w:val="00C1122B"/>
    <w:rsid w:val="00C14C05"/>
    <w:rsid w:val="00C31826"/>
    <w:rsid w:val="00C319E4"/>
    <w:rsid w:val="00C4102A"/>
    <w:rsid w:val="00C467B6"/>
    <w:rsid w:val="00C4728E"/>
    <w:rsid w:val="00C53C52"/>
    <w:rsid w:val="00C62BA4"/>
    <w:rsid w:val="00C6403F"/>
    <w:rsid w:val="00CA1B3A"/>
    <w:rsid w:val="00CB58D2"/>
    <w:rsid w:val="00CC2852"/>
    <w:rsid w:val="00CE31CE"/>
    <w:rsid w:val="00CE66A9"/>
    <w:rsid w:val="00D00A92"/>
    <w:rsid w:val="00D051C2"/>
    <w:rsid w:val="00D10541"/>
    <w:rsid w:val="00D167C4"/>
    <w:rsid w:val="00D3771A"/>
    <w:rsid w:val="00D45BF8"/>
    <w:rsid w:val="00D5294C"/>
    <w:rsid w:val="00D83530"/>
    <w:rsid w:val="00D9005F"/>
    <w:rsid w:val="00DE068C"/>
    <w:rsid w:val="00E04D36"/>
    <w:rsid w:val="00E23128"/>
    <w:rsid w:val="00E30F13"/>
    <w:rsid w:val="00E30FB2"/>
    <w:rsid w:val="00E532B6"/>
    <w:rsid w:val="00E87E90"/>
    <w:rsid w:val="00EA1835"/>
    <w:rsid w:val="00EC3945"/>
    <w:rsid w:val="00EC39D9"/>
    <w:rsid w:val="00ED504D"/>
    <w:rsid w:val="00EF28AB"/>
    <w:rsid w:val="00F1180A"/>
    <w:rsid w:val="00F1555D"/>
    <w:rsid w:val="00F64FE1"/>
    <w:rsid w:val="00F85E66"/>
    <w:rsid w:val="00F9012C"/>
    <w:rsid w:val="00FA7261"/>
    <w:rsid w:val="00FC1B75"/>
    <w:rsid w:val="00FD079A"/>
    <w:rsid w:val="00FD522D"/>
    <w:rsid w:val="00FE2BE2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6E"/>
  </w:style>
  <w:style w:type="paragraph" w:styleId="1">
    <w:name w:val="heading 1"/>
    <w:basedOn w:val="a"/>
    <w:next w:val="a"/>
    <w:link w:val="10"/>
    <w:qFormat/>
    <w:rsid w:val="00276B6E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76B6E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484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75B50"/>
    <w:pPr>
      <w:widowControl w:val="0"/>
      <w:snapToGrid w:val="0"/>
    </w:pPr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9276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5014"/>
    <w:rPr>
      <w:sz w:val="28"/>
    </w:rPr>
  </w:style>
  <w:style w:type="paragraph" w:customStyle="1" w:styleId="2">
    <w:name w:val="Обычный2"/>
    <w:rsid w:val="00285014"/>
  </w:style>
  <w:style w:type="character" w:styleId="a6">
    <w:name w:val="Hyperlink"/>
    <w:basedOn w:val="a0"/>
    <w:unhideWhenUsed/>
    <w:rsid w:val="00FE2BE2"/>
    <w:rPr>
      <w:color w:val="0000FF"/>
      <w:u w:val="single"/>
    </w:rPr>
  </w:style>
  <w:style w:type="paragraph" w:customStyle="1" w:styleId="ConsPlusTitle">
    <w:name w:val="ConsPlusTitle"/>
    <w:uiPriority w:val="99"/>
    <w:rsid w:val="00F64FE1"/>
    <w:pPr>
      <w:widowControl w:val="0"/>
      <w:suppressAutoHyphens/>
      <w:autoSpaceDE w:val="0"/>
    </w:pPr>
    <w:rPr>
      <w:rFonts w:ascii="Arial" w:eastAsia="Arial" w:hAnsi="Arial"/>
      <w:b/>
      <w:bCs/>
      <w:lang w:eastAsia="en-US"/>
    </w:rPr>
  </w:style>
  <w:style w:type="paragraph" w:customStyle="1" w:styleId="ConsPlusNormal">
    <w:name w:val="ConsPlusNormal"/>
    <w:rsid w:val="007D13A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08D4B8A64A84F02AF7C1D937A2281227A633F61EC31D0A488414AB091A55E3F7F1D15A6DA364Az764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208D4B8A64A84F02AF7C1D937A2281227A633F61EC31D0A488414AB091A55E3F7F1D15A6DA3649z76A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orovaTG\&#1056;&#1072;&#1073;&#1086;&#1095;&#1080;&#1081;%20&#1089;&#1090;&#1086;&#1083;\&#1064;&#1072;&#1073;&#1083;&#1086;&#1085;&#1099;_&#1072;&#1076;&#1084;&#1080;&#1085;&#1080;&#1089;&#1090;&#1088;&#1072;&#1094;&#1080;&#1080;%20&#1089;%202013%20&#1075;&#1086;&#1076;&#1072;\&#1089;%201%20&#1084;&#1072;&#1088;&#1090;&#1072;%202013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B2A4-634B-4867-AFCB-DC138569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1142</TotalTime>
  <Pages>3</Pages>
  <Words>589</Words>
  <Characters>5337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EgorovaTG</dc:creator>
  <cp:keywords/>
  <cp:lastModifiedBy>Ирина В. Мельникова</cp:lastModifiedBy>
  <cp:revision>56</cp:revision>
  <cp:lastPrinted>2016-08-26T08:07:00Z</cp:lastPrinted>
  <dcterms:created xsi:type="dcterms:W3CDTF">2013-05-15T07:28:00Z</dcterms:created>
  <dcterms:modified xsi:type="dcterms:W3CDTF">2017-03-28T08:39:00Z</dcterms:modified>
</cp:coreProperties>
</file>