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0A" w:rsidRPr="008F2BCA" w:rsidRDefault="0073240A" w:rsidP="008F2BCA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8F2BCA">
        <w:rPr>
          <w:rFonts w:ascii="Times New Roman" w:hAnsi="Times New Roman"/>
          <w:b/>
          <w:spacing w:val="-6"/>
          <w:sz w:val="24"/>
          <w:szCs w:val="24"/>
        </w:rPr>
        <w:t>КАЛЕНДАРЬ</w:t>
      </w:r>
    </w:p>
    <w:p w:rsidR="0073240A" w:rsidRPr="008F2BCA" w:rsidRDefault="0073240A" w:rsidP="008F2BCA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8F2BCA">
        <w:rPr>
          <w:rFonts w:ascii="Times New Roman" w:hAnsi="Times New Roman"/>
          <w:b/>
          <w:spacing w:val="-6"/>
          <w:sz w:val="24"/>
          <w:szCs w:val="24"/>
        </w:rPr>
        <w:t>районных массовых мероприятий с учащимися  на 201</w:t>
      </w:r>
      <w:r w:rsidR="00C5037B" w:rsidRPr="008F2BCA">
        <w:rPr>
          <w:rFonts w:ascii="Times New Roman" w:hAnsi="Times New Roman"/>
          <w:b/>
          <w:spacing w:val="-6"/>
          <w:sz w:val="24"/>
          <w:szCs w:val="24"/>
        </w:rPr>
        <w:t>8</w:t>
      </w:r>
      <w:r w:rsidRPr="008F2BCA">
        <w:rPr>
          <w:rFonts w:ascii="Times New Roman" w:hAnsi="Times New Roman"/>
          <w:b/>
          <w:spacing w:val="-6"/>
          <w:sz w:val="24"/>
          <w:szCs w:val="24"/>
        </w:rPr>
        <w:t>-201</w:t>
      </w:r>
      <w:r w:rsidR="00C5037B" w:rsidRPr="008F2BCA">
        <w:rPr>
          <w:rFonts w:ascii="Times New Roman" w:hAnsi="Times New Roman"/>
          <w:b/>
          <w:spacing w:val="-6"/>
          <w:sz w:val="24"/>
          <w:szCs w:val="24"/>
        </w:rPr>
        <w:t>9</w:t>
      </w:r>
      <w:r w:rsidRPr="008F2BCA">
        <w:rPr>
          <w:rFonts w:ascii="Times New Roman" w:hAnsi="Times New Roman"/>
          <w:b/>
          <w:spacing w:val="-6"/>
          <w:sz w:val="24"/>
          <w:szCs w:val="24"/>
        </w:rPr>
        <w:t xml:space="preserve"> учебный год</w:t>
      </w:r>
    </w:p>
    <w:p w:rsidR="004213D6" w:rsidRPr="008F2BCA" w:rsidRDefault="004213D6" w:rsidP="008F2BCA">
      <w:pPr>
        <w:spacing w:after="0" w:line="240" w:lineRule="auto"/>
        <w:jc w:val="center"/>
        <w:rPr>
          <w:rFonts w:ascii="Times New Roman" w:hAnsi="Times New Roman"/>
          <w:b/>
          <w:i/>
          <w:spacing w:val="-6"/>
          <w:sz w:val="24"/>
          <w:szCs w:val="24"/>
        </w:rPr>
      </w:pPr>
    </w:p>
    <w:tbl>
      <w:tblPr>
        <w:tblW w:w="11238" w:type="dxa"/>
        <w:jc w:val="center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5497"/>
        <w:gridCol w:w="2693"/>
        <w:gridCol w:w="2268"/>
      </w:tblGrid>
      <w:tr w:rsidR="0073240A" w:rsidRPr="008F2BCA" w:rsidTr="0095093A">
        <w:trPr>
          <w:jc w:val="center"/>
        </w:trPr>
        <w:tc>
          <w:tcPr>
            <w:tcW w:w="780" w:type="dxa"/>
          </w:tcPr>
          <w:p w:rsidR="0073240A" w:rsidRPr="008F2BCA" w:rsidRDefault="0073240A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</w:p>
          <w:p w:rsidR="0073240A" w:rsidRPr="008F2BCA" w:rsidRDefault="0073240A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№</w:t>
            </w:r>
          </w:p>
        </w:tc>
        <w:tc>
          <w:tcPr>
            <w:tcW w:w="5497" w:type="dxa"/>
          </w:tcPr>
          <w:p w:rsidR="0073240A" w:rsidRPr="008F2BCA" w:rsidRDefault="0073240A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</w:p>
          <w:p w:rsidR="0073240A" w:rsidRPr="008F2BCA" w:rsidRDefault="0073240A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Наименование м</w:t>
            </w: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роприятий</w:t>
            </w:r>
          </w:p>
        </w:tc>
        <w:tc>
          <w:tcPr>
            <w:tcW w:w="2693" w:type="dxa"/>
          </w:tcPr>
          <w:p w:rsidR="0073240A" w:rsidRPr="008F2BCA" w:rsidRDefault="0073240A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</w:p>
          <w:p w:rsidR="004213D6" w:rsidRPr="008F2BCA" w:rsidRDefault="004213D6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Сроки,</w:t>
            </w:r>
          </w:p>
          <w:p w:rsidR="0073240A" w:rsidRPr="008F2BCA" w:rsidRDefault="0073240A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место провед</w:t>
            </w: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73240A" w:rsidRPr="008F2BCA" w:rsidRDefault="0073240A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</w:p>
          <w:p w:rsidR="0073240A" w:rsidRPr="008F2BCA" w:rsidRDefault="0073240A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Ответстве</w:t>
            </w: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н</w:t>
            </w: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ные</w:t>
            </w:r>
          </w:p>
          <w:p w:rsidR="0073240A" w:rsidRPr="008F2BCA" w:rsidRDefault="0073240A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за проведение</w:t>
            </w:r>
          </w:p>
        </w:tc>
      </w:tr>
      <w:tr w:rsidR="0073240A" w:rsidRPr="008F2BCA" w:rsidTr="0095093A">
        <w:trPr>
          <w:jc w:val="center"/>
        </w:trPr>
        <w:tc>
          <w:tcPr>
            <w:tcW w:w="11238" w:type="dxa"/>
            <w:gridSpan w:val="4"/>
          </w:tcPr>
          <w:p w:rsidR="0073240A" w:rsidRPr="008F2BCA" w:rsidRDefault="0073240A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 Общие мероприятия с учащимися образовательных учреждений:</w:t>
            </w:r>
          </w:p>
        </w:tc>
      </w:tr>
      <w:tr w:rsidR="0073240A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3240A" w:rsidRPr="008F2BCA" w:rsidRDefault="0095093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1.1</w:t>
            </w:r>
          </w:p>
        </w:tc>
        <w:tc>
          <w:tcPr>
            <w:tcW w:w="5497" w:type="dxa"/>
            <w:shd w:val="clear" w:color="auto" w:fill="auto"/>
          </w:tcPr>
          <w:p w:rsidR="0073240A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693" w:type="dxa"/>
            <w:shd w:val="clear" w:color="auto" w:fill="auto"/>
          </w:tcPr>
          <w:p w:rsidR="0073240A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 w:rsidR="00C5037B" w:rsidRPr="008F2BCA">
              <w:rPr>
                <w:rFonts w:ascii="Times New Roman" w:hAnsi="Times New Roman"/>
                <w:sz w:val="24"/>
                <w:szCs w:val="24"/>
              </w:rPr>
              <w:t>8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5287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B15020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:rsidR="0073240A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B15020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956732" w:rsidRPr="008F2BCA" w:rsidRDefault="0095093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1.2</w:t>
            </w:r>
          </w:p>
        </w:tc>
        <w:tc>
          <w:tcPr>
            <w:tcW w:w="5497" w:type="dxa"/>
            <w:shd w:val="clear" w:color="auto" w:fill="auto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з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мом</w:t>
            </w:r>
          </w:p>
        </w:tc>
        <w:tc>
          <w:tcPr>
            <w:tcW w:w="2693" w:type="dxa"/>
            <w:shd w:val="clear" w:color="auto" w:fill="auto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3 сентября 201</w:t>
            </w:r>
            <w:r w:rsidR="00C5037B" w:rsidRPr="008F2BCA">
              <w:rPr>
                <w:rFonts w:ascii="Times New Roman" w:hAnsi="Times New Roman"/>
                <w:sz w:val="24"/>
                <w:szCs w:val="24"/>
              </w:rPr>
              <w:t>8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5287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B15020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</w:t>
            </w:r>
            <w:r w:rsidR="00B15020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956732" w:rsidRPr="008F2BCA" w:rsidRDefault="0095093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1.3</w:t>
            </w:r>
          </w:p>
        </w:tc>
        <w:tc>
          <w:tcPr>
            <w:tcW w:w="5497" w:type="dxa"/>
            <w:shd w:val="clear" w:color="auto" w:fill="auto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693" w:type="dxa"/>
            <w:shd w:val="clear" w:color="auto" w:fill="auto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8 сентября 201</w:t>
            </w:r>
            <w:r w:rsidR="00C5037B" w:rsidRPr="008F2BCA">
              <w:rPr>
                <w:rFonts w:ascii="Times New Roman" w:hAnsi="Times New Roman"/>
                <w:sz w:val="24"/>
                <w:szCs w:val="24"/>
              </w:rPr>
              <w:t>8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5287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B15020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:rsidR="00956732" w:rsidRPr="008F2BCA" w:rsidRDefault="00B15020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C9576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5497" w:type="dxa"/>
            <w:shd w:val="clear" w:color="auto" w:fill="auto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693" w:type="dxa"/>
            <w:shd w:val="clear" w:color="auto" w:fill="auto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26-30 се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н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5037B" w:rsidRPr="008F2B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56732" w:rsidRPr="008F2BCA" w:rsidRDefault="00B15020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ОО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C9576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Всероссийские олимпиады школьников.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Муниципальный этап: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русский язык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литература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английский язык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немецкий язык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французский язык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история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право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обществознание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география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биология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химия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физика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информатика</w:t>
            </w:r>
          </w:p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физическая культ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</w:t>
            </w:r>
          </w:p>
        </w:tc>
        <w:tc>
          <w:tcPr>
            <w:tcW w:w="2693" w:type="dxa"/>
          </w:tcPr>
          <w:p w:rsidR="00B91405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Сентябрь 201</w:t>
            </w:r>
            <w:r w:rsidR="00C5037B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  <w:p w:rsidR="00956732" w:rsidRPr="008F2BCA" w:rsidRDefault="00AE37E1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="00956732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февраль 201</w:t>
            </w:r>
            <w:r w:rsidR="00C5037B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  <w:p w:rsidR="00956732" w:rsidRPr="008F2BCA" w:rsidRDefault="00B15020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C9576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5497" w:type="dxa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Заседание совета РДС «Росток»</w:t>
            </w:r>
          </w:p>
        </w:tc>
        <w:tc>
          <w:tcPr>
            <w:tcW w:w="2693" w:type="dxa"/>
          </w:tcPr>
          <w:p w:rsidR="00B91405" w:rsidRPr="008F2BCA" w:rsidRDefault="00565287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В</w:t>
            </w:r>
            <w:r w:rsidR="00956732" w:rsidRPr="008F2BCA">
              <w:rPr>
                <w:rFonts w:ascii="Times New Roman" w:hAnsi="Times New Roman"/>
                <w:sz w:val="24"/>
                <w:szCs w:val="24"/>
              </w:rPr>
              <w:t xml:space="preserve"> течение уче</w:t>
            </w:r>
            <w:r w:rsidR="00956732" w:rsidRPr="008F2BCA">
              <w:rPr>
                <w:rFonts w:ascii="Times New Roman" w:hAnsi="Times New Roman"/>
                <w:sz w:val="24"/>
                <w:szCs w:val="24"/>
              </w:rPr>
              <w:t>б</w:t>
            </w:r>
            <w:r w:rsidR="00956732" w:rsidRPr="008F2BCA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D605E6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>,</w:t>
            </w:r>
            <w:r w:rsidR="00B91405" w:rsidRPr="008F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>МБ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У ДО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«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>ЦДТ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65287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956732" w:rsidRPr="008F2BCA" w:rsidRDefault="00C9576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МБУ ДО «ЦДТ», ОО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C9576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5497" w:type="dxa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693" w:type="dxa"/>
          </w:tcPr>
          <w:p w:rsidR="00D605E6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4 октября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8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>О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956732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</w:tcPr>
          <w:p w:rsidR="00956732" w:rsidRPr="008F2BCA" w:rsidRDefault="00C9576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1.8</w:t>
            </w:r>
          </w:p>
        </w:tc>
        <w:tc>
          <w:tcPr>
            <w:tcW w:w="5497" w:type="dxa"/>
          </w:tcPr>
          <w:p w:rsidR="00956732" w:rsidRPr="008F2BCA" w:rsidRDefault="00B00F6D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Районный праздник «</w:t>
            </w:r>
            <w:r w:rsidR="00956732" w:rsidRPr="008F2BCA">
              <w:rPr>
                <w:rFonts w:ascii="Times New Roman" w:hAnsi="Times New Roman"/>
                <w:sz w:val="24"/>
                <w:szCs w:val="24"/>
              </w:rPr>
              <w:t xml:space="preserve"> День уч</w:t>
            </w:r>
            <w:r w:rsidR="00956732" w:rsidRPr="008F2BCA">
              <w:rPr>
                <w:rFonts w:ascii="Times New Roman" w:hAnsi="Times New Roman"/>
                <w:sz w:val="24"/>
                <w:szCs w:val="24"/>
              </w:rPr>
              <w:t>и</w:t>
            </w:r>
            <w:r w:rsidR="00956732" w:rsidRPr="008F2BCA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605E6" w:rsidRPr="008F2BCA" w:rsidRDefault="00565287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</w:t>
            </w:r>
            <w:r w:rsidR="00956732" w:rsidRPr="008F2BCA">
              <w:rPr>
                <w:rFonts w:ascii="Times New Roman" w:hAnsi="Times New Roman"/>
                <w:sz w:val="24"/>
                <w:szCs w:val="24"/>
              </w:rPr>
              <w:t>ктябр</w:t>
            </w:r>
            <w:r w:rsidR="00B00F6D" w:rsidRPr="008F2BCA">
              <w:rPr>
                <w:rFonts w:ascii="Times New Roman" w:hAnsi="Times New Roman"/>
                <w:sz w:val="24"/>
                <w:szCs w:val="24"/>
              </w:rPr>
              <w:t>ь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56732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</w:tcPr>
          <w:p w:rsidR="00956732" w:rsidRPr="008F2BCA" w:rsidRDefault="00C9576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1.9</w:t>
            </w:r>
          </w:p>
        </w:tc>
        <w:tc>
          <w:tcPr>
            <w:tcW w:w="5497" w:type="dxa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 Вс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российский урок безопасности школ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ь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ников в сети Интернет</w:t>
            </w:r>
          </w:p>
        </w:tc>
        <w:tc>
          <w:tcPr>
            <w:tcW w:w="2693" w:type="dxa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26 октября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605E6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</w:tcPr>
          <w:p w:rsidR="00956732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1.1</w:t>
            </w:r>
            <w:r w:rsidR="00C9576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5497" w:type="dxa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3" w:type="dxa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4 ноября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605E6" w:rsidRPr="008F2BCA" w:rsidRDefault="00C9576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956732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Международный день толеран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т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693" w:type="dxa"/>
          </w:tcPr>
          <w:p w:rsidR="00D605E6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16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8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956732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Всемирная неделя предприним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а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2693" w:type="dxa"/>
          </w:tcPr>
          <w:p w:rsidR="00D605E6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14-20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8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956732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2693" w:type="dxa"/>
          </w:tcPr>
          <w:p w:rsidR="00D605E6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21-26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 xml:space="preserve"> ноября 2017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956732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956732" w:rsidRPr="008F2BCA" w:rsidTr="0095093A">
        <w:trPr>
          <w:jc w:val="center"/>
        </w:trPr>
        <w:tc>
          <w:tcPr>
            <w:tcW w:w="780" w:type="dxa"/>
          </w:tcPr>
          <w:p w:rsidR="00956732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:rsidR="00956732" w:rsidRPr="008F2BCA" w:rsidRDefault="00956732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693" w:type="dxa"/>
          </w:tcPr>
          <w:p w:rsidR="00D605E6" w:rsidRPr="008F2BCA" w:rsidRDefault="00956732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27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8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956732" w:rsidRPr="008F2BCA" w:rsidRDefault="00C9576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МБУ ДО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«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>ЦДТ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»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>,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D605E6" w:rsidRPr="008F2BCA" w:rsidTr="0095093A">
        <w:trPr>
          <w:jc w:val="center"/>
        </w:trPr>
        <w:tc>
          <w:tcPr>
            <w:tcW w:w="780" w:type="dxa"/>
          </w:tcPr>
          <w:p w:rsidR="00D605E6" w:rsidRPr="008F2BCA" w:rsidRDefault="00C9576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5497" w:type="dxa"/>
            <w:shd w:val="clear" w:color="auto" w:fill="auto"/>
          </w:tcPr>
          <w:p w:rsidR="00D605E6" w:rsidRPr="008F2BCA" w:rsidRDefault="00F03996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16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 xml:space="preserve"> районный фестиваль художественного творч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>е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>ства детей с ограниченными во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>з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>можностями «Мы всё можем»</w:t>
            </w:r>
          </w:p>
        </w:tc>
        <w:tc>
          <w:tcPr>
            <w:tcW w:w="2693" w:type="dxa"/>
            <w:shd w:val="clear" w:color="auto" w:fill="auto"/>
          </w:tcPr>
          <w:p w:rsidR="00D605E6" w:rsidRPr="008F2BCA" w:rsidRDefault="00F0399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4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605E6" w:rsidRPr="008F2BCA" w:rsidRDefault="00C9576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«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>ЦДТ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605E6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МБ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>У Д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 «</w:t>
            </w:r>
            <w:r w:rsidR="00565287" w:rsidRPr="008F2BCA">
              <w:rPr>
                <w:rFonts w:ascii="Times New Roman" w:hAnsi="Times New Roman"/>
                <w:sz w:val="24"/>
                <w:szCs w:val="24"/>
              </w:rPr>
              <w:t>ЦДТ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»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576C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605E6" w:rsidRPr="008F2BCA" w:rsidTr="0095093A">
        <w:trPr>
          <w:jc w:val="center"/>
        </w:trPr>
        <w:tc>
          <w:tcPr>
            <w:tcW w:w="780" w:type="dxa"/>
          </w:tcPr>
          <w:p w:rsidR="00D605E6" w:rsidRPr="008F2BCA" w:rsidRDefault="00F369D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5497" w:type="dxa"/>
          </w:tcPr>
          <w:p w:rsidR="00D605E6" w:rsidRPr="008F2BCA" w:rsidRDefault="00D605E6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693" w:type="dxa"/>
          </w:tcPr>
          <w:p w:rsidR="00D605E6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3 декабря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8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</w:t>
            </w:r>
            <w:r w:rsidR="006C34A7" w:rsidRPr="008F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9D3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605E6" w:rsidRPr="008F2BCA" w:rsidRDefault="006C34A7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9E0B2B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605E6" w:rsidRPr="008F2BCA" w:rsidTr="0095093A">
        <w:trPr>
          <w:jc w:val="center"/>
        </w:trPr>
        <w:tc>
          <w:tcPr>
            <w:tcW w:w="780" w:type="dxa"/>
          </w:tcPr>
          <w:p w:rsidR="00D605E6" w:rsidRPr="008F2BCA" w:rsidRDefault="00F369D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5497" w:type="dxa"/>
          </w:tcPr>
          <w:p w:rsidR="00D605E6" w:rsidRPr="008F2BCA" w:rsidRDefault="00D605E6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693" w:type="dxa"/>
          </w:tcPr>
          <w:p w:rsidR="00D605E6" w:rsidRPr="008F2BCA" w:rsidRDefault="00F0399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5 декабря 2018</w:t>
            </w:r>
            <w:r w:rsidR="00D605E6" w:rsidRPr="008F2BCA">
              <w:rPr>
                <w:rFonts w:ascii="Times New Roman" w:hAnsi="Times New Roman"/>
                <w:sz w:val="24"/>
                <w:szCs w:val="24"/>
              </w:rPr>
              <w:t>,</w:t>
            </w:r>
            <w:r w:rsidR="006C34A7" w:rsidRPr="008F2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9D3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605E6" w:rsidRPr="008F2BCA" w:rsidRDefault="006C34A7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9E0B2B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605E6" w:rsidRPr="008F2BCA" w:rsidTr="0095093A">
        <w:trPr>
          <w:jc w:val="center"/>
        </w:trPr>
        <w:tc>
          <w:tcPr>
            <w:tcW w:w="780" w:type="dxa"/>
          </w:tcPr>
          <w:p w:rsidR="00D605E6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5497" w:type="dxa"/>
          </w:tcPr>
          <w:p w:rsidR="00D605E6" w:rsidRPr="008F2BCA" w:rsidRDefault="00D605E6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693" w:type="dxa"/>
          </w:tcPr>
          <w:p w:rsidR="00D605E6" w:rsidRPr="008F2BCA" w:rsidRDefault="005C373A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9 декабря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8</w:t>
            </w:r>
            <w:r w:rsidR="006C34A7"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69D3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605E6" w:rsidRPr="008F2BCA" w:rsidRDefault="006C34A7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9E0B2B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605E6" w:rsidRPr="008F2BCA" w:rsidTr="0095093A">
        <w:trPr>
          <w:jc w:val="center"/>
        </w:trPr>
        <w:tc>
          <w:tcPr>
            <w:tcW w:w="780" w:type="dxa"/>
          </w:tcPr>
          <w:p w:rsidR="00D605E6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5497" w:type="dxa"/>
          </w:tcPr>
          <w:p w:rsidR="00D605E6" w:rsidRPr="008F2BCA" w:rsidRDefault="00D605E6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693" w:type="dxa"/>
          </w:tcPr>
          <w:p w:rsidR="00D605E6" w:rsidRPr="008F2BCA" w:rsidRDefault="00D605E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12 декабря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8</w:t>
            </w:r>
            <w:r w:rsidR="006C34A7"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69D3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D605E6" w:rsidRPr="008F2BCA" w:rsidRDefault="006C34A7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9E0B2B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коста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27 января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9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1.2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Чествование победителей  районных оли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м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пиад</w:t>
            </w:r>
          </w:p>
        </w:tc>
        <w:tc>
          <w:tcPr>
            <w:tcW w:w="2693" w:type="dxa"/>
          </w:tcPr>
          <w:p w:rsidR="00792ABC" w:rsidRPr="008F2BCA" w:rsidRDefault="00F0399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Ф</w:t>
            </w:r>
            <w:r w:rsidR="00792ABC" w:rsidRPr="008F2BCA">
              <w:rPr>
                <w:rFonts w:ascii="Times New Roman" w:hAnsi="Times New Roman"/>
                <w:sz w:val="24"/>
                <w:szCs w:val="24"/>
              </w:rPr>
              <w:t>евраль 201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1.2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8 февраля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9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ОО, МКУ ЦРО ДОУ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1.2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б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ный долг за пределами Отечества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15 февраля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ОУ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1.2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21 февраля 201</w:t>
            </w:r>
            <w:r w:rsidR="00F03996" w:rsidRPr="008F2BCA">
              <w:rPr>
                <w:rFonts w:ascii="Times New Roman" w:hAnsi="Times New Roman"/>
                <w:sz w:val="24"/>
                <w:szCs w:val="24"/>
              </w:rPr>
              <w:t>9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ОУ, МКУ ЦРО ДОУ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23 февраля 2018, 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26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 марта 2018, 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27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8  марта 2018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УК, 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28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18 марта 2018, 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29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ской книги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27-31 марта 2018, 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27-31 марта 2018, 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1.3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единения народов Белар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у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си и России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 апреля 2018, 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1.3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12 апреля 2018, 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1.3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пожарной охраны. Тем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а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тический урок ОБЖ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30 апреля 2018, ОО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1.3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Конференция детских и молодёжных объ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динений (организаций) Киржачского ра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й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 ОО, УК, РДС «Росток»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.35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 ОО, ГИБДД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36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«Ярмарка учебных и рабочих мест»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Апрель - май 2018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37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ственной войне 1941 - 1945 годов (1945 год)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9 мая 2018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УК,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38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24 мая 2018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 ОУ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39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eastAsia="FrankRuehl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 июня 2018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УК,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</w:tr>
      <w:tr w:rsidR="00792ABC" w:rsidRPr="008F2BCA" w:rsidTr="0095093A">
        <w:trPr>
          <w:trHeight w:val="701"/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1.4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Русского языка - Пушки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н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ский день России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6 июня 2018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ОО, ЛДП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1.4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12 июня 2018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УК,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 ЛДП</w:t>
            </w:r>
          </w:p>
        </w:tc>
      </w:tr>
      <w:tr w:rsidR="00792ABC" w:rsidRPr="008F2BCA" w:rsidTr="0095093A">
        <w:trPr>
          <w:trHeight w:val="703"/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1.4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памяти и скорби - день начала Великой От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чественной войны (1941 год)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22 июня 2018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УК,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 МЗОЛ им. А. Матросова, ЛДП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1.4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Награждение медалистов школ района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1.4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Районный смотр-конкурс на лучшую общеобраз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вательную организацию по проф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и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лактике детского дорожно-транспортного травматизма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Май-июль 2018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УО, ОО, ГИБДД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5497" w:type="dxa"/>
          </w:tcPr>
          <w:p w:rsidR="00792ABC" w:rsidRPr="008F2BCA" w:rsidRDefault="00792ABC" w:rsidP="008F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Профилактическое мероприятие «Вним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а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ние дети»</w:t>
            </w:r>
          </w:p>
        </w:tc>
        <w:tc>
          <w:tcPr>
            <w:tcW w:w="2693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Конец августа - н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а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чало сентября 201</w:t>
            </w:r>
            <w:r w:rsidR="008F2BCA">
              <w:rPr>
                <w:rFonts w:ascii="Times New Roman" w:hAnsi="Times New Roman"/>
                <w:sz w:val="24"/>
                <w:szCs w:val="24"/>
              </w:rPr>
              <w:t>8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Май-июнь 2018</w:t>
            </w:r>
          </w:p>
        </w:tc>
        <w:tc>
          <w:tcPr>
            <w:tcW w:w="2268" w:type="dxa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ОО, </w:t>
            </w:r>
            <w:r w:rsidR="008F2B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</w:tr>
      <w:tr w:rsidR="00792ABC" w:rsidRPr="008F2BCA" w:rsidTr="0095093A">
        <w:trPr>
          <w:jc w:val="center"/>
        </w:trPr>
        <w:tc>
          <w:tcPr>
            <w:tcW w:w="11238" w:type="dxa"/>
            <w:gridSpan w:val="4"/>
            <w:shd w:val="clear" w:color="auto" w:fill="auto"/>
          </w:tcPr>
          <w:p w:rsidR="00792ABC" w:rsidRPr="008F2BCA" w:rsidRDefault="006E058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II</w:t>
            </w: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 Мероприятия по военно-патриотической направленности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92ABC" w:rsidRPr="008F2BCA" w:rsidRDefault="006E058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2.1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Районный конкурс «Патриоты Отечества»</w:t>
            </w:r>
          </w:p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Конкурс творческих работ учащихся по в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енно-патриотической тематике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Февраль 201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УК, 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792ABC" w:rsidRPr="008F2BCA" w:rsidRDefault="00FF57E7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95093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2.2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Муниципальный этап Всероссийской акции «Я – гражданин России»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Январь - февраль 201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FF57E7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92ABC" w:rsidRPr="008F2BCA" w:rsidRDefault="0095093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2.3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Районное мероприятие, посвящённое выводу Сове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ских войск из Афганистана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Февраль 201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FF57E7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О</w:t>
            </w:r>
            <w:r w:rsidR="00FF57E7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92ABC" w:rsidRPr="008F2BCA" w:rsidRDefault="0095093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2.4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Конкурс знатоков отечестве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ной истории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Февраль 201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  <w:p w:rsidR="00792ABC" w:rsidRPr="008F2BCA" w:rsidRDefault="00FF57E7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ЦДТ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FF57E7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 МО учит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лей истории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</w:tcPr>
          <w:p w:rsidR="00792ABC" w:rsidRPr="008F2BCA" w:rsidRDefault="0095093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Март 201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  <w:p w:rsidR="00792ABC" w:rsidRPr="008F2BCA" w:rsidRDefault="00FF57E7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ДОСААФ, ОО</w:t>
            </w:r>
          </w:p>
        </w:tc>
        <w:tc>
          <w:tcPr>
            <w:tcW w:w="2268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="00FF57E7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МБУ ДО «ЦДТ»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ОСЦ, УК,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СААФ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92ABC" w:rsidRPr="008F2BCA" w:rsidRDefault="0095093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Учебно-тренировочные сборы юношей 10-х классов по осн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вам военной службы в курсе ОБЖ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Май 201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 военкомат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92ABC" w:rsidRPr="008F2BCA" w:rsidTr="0095093A">
        <w:trPr>
          <w:jc w:val="center"/>
        </w:trPr>
        <w:tc>
          <w:tcPr>
            <w:tcW w:w="11238" w:type="dxa"/>
            <w:gridSpan w:val="4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III</w:t>
            </w: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 Мероприятия по туризму и краеведению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  <w:r w:rsidR="000F0910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Школа туристского,  краеведческого и музейного а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тива.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В течение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учебного года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ВИРО</w:t>
            </w:r>
          </w:p>
        </w:tc>
        <w:tc>
          <w:tcPr>
            <w:tcW w:w="2268" w:type="dxa"/>
            <w:shd w:val="clear" w:color="auto" w:fill="auto"/>
          </w:tcPr>
          <w:p w:rsidR="00792ABC" w:rsidRPr="008F2BCA" w:rsidRDefault="000F0910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792ABC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  <w:r w:rsidR="000F0910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Районная краеведческая конференция школ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ников «Моя малая Родина - Киржач»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0F0910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Ноябрь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2018</w:t>
            </w:r>
          </w:p>
          <w:p w:rsidR="00792ABC" w:rsidRPr="008F2BCA" w:rsidRDefault="000F0910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ЦДТ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  <w:r w:rsidR="000F0910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Единый день (неделя) краевед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ния</w:t>
            </w:r>
          </w:p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«С любовью к Отечеству»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8F2BC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Декабрь 2018</w:t>
            </w:r>
          </w:p>
          <w:p w:rsidR="00792ABC" w:rsidRPr="008F2BCA" w:rsidRDefault="000F0910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ОУ, МБУ ДО «ЦДТ»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  <w:r w:rsidR="000F0910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8F2BCA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айонный конкурс – викторина  «Знай и люби свою малую Родину Киржач»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Октябрь 201</w:t>
            </w:r>
            <w:r w:rsidR="008F2BCA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0F0910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 МБУ ДО «ЦДТ»</w:t>
            </w:r>
          </w:p>
        </w:tc>
      </w:tr>
      <w:tr w:rsidR="008F2BCA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8F2BCA" w:rsidRPr="008F2BCA" w:rsidRDefault="008F2BC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3.5</w:t>
            </w:r>
          </w:p>
        </w:tc>
        <w:tc>
          <w:tcPr>
            <w:tcW w:w="5497" w:type="dxa"/>
            <w:shd w:val="clear" w:color="auto" w:fill="auto"/>
          </w:tcPr>
          <w:p w:rsidR="008F2BCA" w:rsidRPr="008F2BCA" w:rsidRDefault="008F2BCA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Муниципальный смотр-конкурс детских творч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ских работ по военно-патриотической тематике</w:t>
            </w:r>
          </w:p>
        </w:tc>
        <w:tc>
          <w:tcPr>
            <w:tcW w:w="2693" w:type="dxa"/>
            <w:shd w:val="clear" w:color="auto" w:fill="auto"/>
          </w:tcPr>
          <w:p w:rsidR="008F2BCA" w:rsidRPr="008F2BCA" w:rsidRDefault="008F2BC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Декабрь-февраль 2019</w:t>
            </w:r>
          </w:p>
        </w:tc>
        <w:tc>
          <w:tcPr>
            <w:tcW w:w="2268" w:type="dxa"/>
            <w:shd w:val="clear" w:color="auto" w:fill="auto"/>
          </w:tcPr>
          <w:p w:rsidR="008F2BCA" w:rsidRPr="008F2BCA" w:rsidRDefault="008F2BC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ОО, МБУ ДО «ЦДТ»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День (Неделя) «Музей и дети»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Май 201</w:t>
            </w:r>
            <w:r w:rsidR="002850F4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  <w:p w:rsidR="00792ABC" w:rsidRPr="008F2BCA" w:rsidRDefault="007747E5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</w:p>
        </w:tc>
        <w:tc>
          <w:tcPr>
            <w:tcW w:w="2268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 МБУ ДО «ЦДТ»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92ABC" w:rsidRPr="008F2BCA" w:rsidRDefault="00A22187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  <w:r w:rsidR="008F2BCA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Участие в туристских и краеведческих мер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приятиях разных уровней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В течение уче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ного года</w:t>
            </w:r>
          </w:p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По назначению</w:t>
            </w:r>
          </w:p>
        </w:tc>
      </w:tr>
      <w:tr w:rsidR="00792ABC" w:rsidRPr="008F2BCA" w:rsidTr="0095093A">
        <w:trPr>
          <w:jc w:val="center"/>
        </w:trPr>
        <w:tc>
          <w:tcPr>
            <w:tcW w:w="11238" w:type="dxa"/>
            <w:gridSpan w:val="4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IV</w:t>
            </w: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 Мероприятия по эколого-биологическому направлению</w:t>
            </w:r>
          </w:p>
        </w:tc>
      </w:tr>
      <w:tr w:rsidR="00792ABC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792ABC" w:rsidRPr="008F2BCA" w:rsidRDefault="00792ABC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4.1</w:t>
            </w:r>
          </w:p>
        </w:tc>
        <w:tc>
          <w:tcPr>
            <w:tcW w:w="5497" w:type="dxa"/>
            <w:shd w:val="clear" w:color="auto" w:fill="auto"/>
          </w:tcPr>
          <w:p w:rsidR="00792ABC" w:rsidRPr="008F2BCA" w:rsidRDefault="00792ABC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Выставка «Зеркало природы»</w:t>
            </w:r>
          </w:p>
        </w:tc>
        <w:tc>
          <w:tcPr>
            <w:tcW w:w="2693" w:type="dxa"/>
            <w:shd w:val="clear" w:color="auto" w:fill="auto"/>
          </w:tcPr>
          <w:p w:rsidR="00792ABC" w:rsidRPr="008F2BCA" w:rsidRDefault="00944110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01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октября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792ABC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 ДО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ЦДТ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92ABC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МБ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 ДО 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ЦДТ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 w:rsidR="00792ABC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 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</w:p>
        </w:tc>
      </w:tr>
      <w:tr w:rsidR="00AC01AA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4.2</w:t>
            </w:r>
          </w:p>
        </w:tc>
        <w:tc>
          <w:tcPr>
            <w:tcW w:w="5497" w:type="dxa"/>
            <w:shd w:val="clear" w:color="auto" w:fill="auto"/>
          </w:tcPr>
          <w:p w:rsidR="00AC01AA" w:rsidRPr="008F2BCA" w:rsidRDefault="00AC01AA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Заочный конкурс исследовательских работ школьн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ков</w:t>
            </w:r>
          </w:p>
        </w:tc>
        <w:tc>
          <w:tcPr>
            <w:tcW w:w="2693" w:type="dxa"/>
            <w:shd w:val="clear" w:color="auto" w:fill="auto"/>
          </w:tcPr>
          <w:p w:rsidR="00AC01AA" w:rsidRPr="008F2BCA" w:rsidRDefault="00944110" w:rsidP="0094411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Октябрь</w:t>
            </w:r>
            <w:r w:rsidR="00AC01AA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МБУ ДО «ЦДТ», ОО</w:t>
            </w:r>
          </w:p>
        </w:tc>
      </w:tr>
      <w:tr w:rsidR="00AC01AA" w:rsidRPr="008F2BCA" w:rsidTr="0095093A">
        <w:trPr>
          <w:jc w:val="center"/>
        </w:trPr>
        <w:tc>
          <w:tcPr>
            <w:tcW w:w="780" w:type="dxa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4.3</w:t>
            </w:r>
          </w:p>
        </w:tc>
        <w:tc>
          <w:tcPr>
            <w:tcW w:w="5497" w:type="dxa"/>
          </w:tcPr>
          <w:p w:rsidR="00AC01AA" w:rsidRPr="008F2BCA" w:rsidRDefault="00AC01AA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Смотр-конкурс на лучший учебно-опытный участок</w:t>
            </w:r>
          </w:p>
        </w:tc>
        <w:tc>
          <w:tcPr>
            <w:tcW w:w="2693" w:type="dxa"/>
          </w:tcPr>
          <w:p w:rsidR="00AC01AA" w:rsidRPr="008F2BCA" w:rsidRDefault="00944110" w:rsidP="0094411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Октябрь</w:t>
            </w:r>
            <w:r w:rsidR="00AC01AA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МБУ ДО «ЦДТ», ОО</w:t>
            </w:r>
          </w:p>
        </w:tc>
      </w:tr>
      <w:tr w:rsidR="00AC01AA" w:rsidRPr="008F2BCA" w:rsidTr="0095093A">
        <w:trPr>
          <w:jc w:val="center"/>
        </w:trPr>
        <w:tc>
          <w:tcPr>
            <w:tcW w:w="780" w:type="dxa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4.4</w:t>
            </w:r>
          </w:p>
        </w:tc>
        <w:tc>
          <w:tcPr>
            <w:tcW w:w="5497" w:type="dxa"/>
          </w:tcPr>
          <w:p w:rsidR="00AC01AA" w:rsidRPr="008F2BCA" w:rsidRDefault="00AC01AA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Смотр-конкурс на лучшее образовательное учрежд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ние по экологической и природ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охранной работе</w:t>
            </w:r>
          </w:p>
        </w:tc>
        <w:tc>
          <w:tcPr>
            <w:tcW w:w="2693" w:type="dxa"/>
          </w:tcPr>
          <w:p w:rsidR="00AC01AA" w:rsidRPr="008F2BCA" w:rsidRDefault="00944110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AC01AA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="00AC01AA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="00AC01AA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  <w:tc>
          <w:tcPr>
            <w:tcW w:w="2268" w:type="dxa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МБУ ДО «ЦДТ», ОО</w:t>
            </w:r>
          </w:p>
        </w:tc>
      </w:tr>
      <w:tr w:rsidR="00AC01AA" w:rsidRPr="008F2BCA" w:rsidTr="0095093A">
        <w:trPr>
          <w:jc w:val="center"/>
        </w:trPr>
        <w:tc>
          <w:tcPr>
            <w:tcW w:w="780" w:type="dxa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4.5</w:t>
            </w:r>
          </w:p>
        </w:tc>
        <w:tc>
          <w:tcPr>
            <w:tcW w:w="5497" w:type="dxa"/>
          </w:tcPr>
          <w:p w:rsidR="00AC01AA" w:rsidRPr="008F2BCA" w:rsidRDefault="00AC01AA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Конкурс «Юннат»</w:t>
            </w:r>
          </w:p>
        </w:tc>
        <w:tc>
          <w:tcPr>
            <w:tcW w:w="2693" w:type="dxa"/>
          </w:tcPr>
          <w:p w:rsidR="00AC01AA" w:rsidRPr="008F2BCA" w:rsidRDefault="00944110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="00AC01AA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="00AC01AA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="00AC01AA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AC01AA" w:rsidRPr="008F2BCA" w:rsidRDefault="003F45D6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  <w:tc>
          <w:tcPr>
            <w:tcW w:w="2268" w:type="dxa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МБУ ДО «ЦДТ», ОО</w:t>
            </w:r>
          </w:p>
        </w:tc>
      </w:tr>
      <w:tr w:rsidR="00AC01AA" w:rsidRPr="008F2BCA" w:rsidTr="0095093A">
        <w:trPr>
          <w:jc w:val="center"/>
        </w:trPr>
        <w:tc>
          <w:tcPr>
            <w:tcW w:w="780" w:type="dxa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  <w:r w:rsidR="00944110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5497" w:type="dxa"/>
          </w:tcPr>
          <w:p w:rsidR="00AC01AA" w:rsidRPr="008F2BCA" w:rsidRDefault="00AC01AA" w:rsidP="0028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2</w:t>
            </w:r>
            <w:r w:rsidR="00944110">
              <w:rPr>
                <w:rFonts w:ascii="Times New Roman" w:hAnsi="Times New Roman"/>
                <w:sz w:val="24"/>
                <w:szCs w:val="24"/>
              </w:rPr>
              <w:t>6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-ая научно-практическая конференция школьн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и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ков по экологии, охране природы и лесов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дству</w:t>
            </w:r>
          </w:p>
        </w:tc>
        <w:tc>
          <w:tcPr>
            <w:tcW w:w="2693" w:type="dxa"/>
          </w:tcPr>
          <w:p w:rsidR="00AC01AA" w:rsidRPr="008F2BCA" w:rsidRDefault="00944110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F45D6" w:rsidRPr="008F2BCA">
              <w:rPr>
                <w:rFonts w:ascii="Times New Roman" w:hAnsi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F45D6" w:rsidRPr="008F2B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C01AA" w:rsidRPr="008F2BCA" w:rsidRDefault="003F45D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  <w:tc>
          <w:tcPr>
            <w:tcW w:w="2268" w:type="dxa"/>
          </w:tcPr>
          <w:p w:rsidR="00AC01AA" w:rsidRPr="008F2BCA" w:rsidRDefault="003F45D6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МБУ ДО «ЦДТ», ОО</w:t>
            </w:r>
          </w:p>
        </w:tc>
      </w:tr>
      <w:tr w:rsidR="00AC01AA" w:rsidRPr="008F2BCA" w:rsidTr="0095093A">
        <w:trPr>
          <w:jc w:val="center"/>
        </w:trPr>
        <w:tc>
          <w:tcPr>
            <w:tcW w:w="780" w:type="dxa"/>
          </w:tcPr>
          <w:p w:rsidR="00AC01AA" w:rsidRPr="008F2BCA" w:rsidRDefault="00022560" w:rsidP="00EE1E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  <w:r w:rsidR="00EE1EF1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5497" w:type="dxa"/>
          </w:tcPr>
          <w:p w:rsidR="00AC01AA" w:rsidRPr="008F2BCA" w:rsidRDefault="00AC01AA" w:rsidP="0028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экологич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ског</w:t>
            </w:r>
            <w:r w:rsidR="00022560" w:rsidRPr="008F2BCA">
              <w:rPr>
                <w:rFonts w:ascii="Times New Roman" w:hAnsi="Times New Roman"/>
                <w:sz w:val="24"/>
                <w:szCs w:val="24"/>
              </w:rPr>
              <w:t>о фор</w:t>
            </w:r>
            <w:r w:rsidR="00022560" w:rsidRPr="008F2BCA">
              <w:rPr>
                <w:rFonts w:ascii="Times New Roman" w:hAnsi="Times New Roman"/>
                <w:sz w:val="24"/>
                <w:szCs w:val="24"/>
              </w:rPr>
              <w:t>у</w:t>
            </w:r>
            <w:r w:rsidR="00022560" w:rsidRPr="008F2BCA">
              <w:rPr>
                <w:rFonts w:ascii="Times New Roman" w:hAnsi="Times New Roman"/>
                <w:sz w:val="24"/>
                <w:szCs w:val="24"/>
              </w:rPr>
              <w:t>ма «Зелёная планета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C01AA" w:rsidRPr="008F2BCA" w:rsidRDefault="0032508D" w:rsidP="00944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Январь-март 201</w:t>
            </w:r>
            <w:r w:rsidR="009441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</w:t>
            </w:r>
            <w:r w:rsidR="0032508D" w:rsidRPr="008F2B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508D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</w:tr>
      <w:tr w:rsidR="00AC01AA" w:rsidRPr="008F2BCA" w:rsidTr="0095093A">
        <w:trPr>
          <w:jc w:val="center"/>
        </w:trPr>
        <w:tc>
          <w:tcPr>
            <w:tcW w:w="780" w:type="dxa"/>
          </w:tcPr>
          <w:p w:rsidR="00AC01AA" w:rsidRPr="008F2BCA" w:rsidRDefault="002D1FA1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  <w:r w:rsidR="00EE1EF1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497" w:type="dxa"/>
          </w:tcPr>
          <w:p w:rsidR="00AC01AA" w:rsidRPr="008F2BCA" w:rsidRDefault="00AC01AA" w:rsidP="0028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День птиц</w:t>
            </w:r>
          </w:p>
        </w:tc>
        <w:tc>
          <w:tcPr>
            <w:tcW w:w="2693" w:type="dxa"/>
          </w:tcPr>
          <w:p w:rsidR="00AC01AA" w:rsidRPr="008F2BCA" w:rsidRDefault="00EE1EF1" w:rsidP="00EE1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D1FA1" w:rsidRPr="008F2BCA">
              <w:rPr>
                <w:rFonts w:ascii="Times New Roman" w:hAnsi="Times New Roman"/>
                <w:sz w:val="24"/>
                <w:szCs w:val="24"/>
              </w:rPr>
              <w:t xml:space="preserve"> марта-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01AA" w:rsidRPr="008F2BC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C01AA" w:rsidRPr="008F2BCA">
              <w:rPr>
                <w:rFonts w:ascii="Times New Roman" w:hAnsi="Times New Roman"/>
                <w:sz w:val="24"/>
                <w:szCs w:val="24"/>
              </w:rPr>
              <w:t>п</w:t>
            </w:r>
            <w:r w:rsidR="00AC01AA" w:rsidRPr="008F2BCA">
              <w:rPr>
                <w:rFonts w:ascii="Times New Roman" w:hAnsi="Times New Roman"/>
                <w:sz w:val="24"/>
                <w:szCs w:val="24"/>
              </w:rPr>
              <w:t>реля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01AA" w:rsidRPr="008F2B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1FA1"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D1FA1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«ЦДТ», ОО</w:t>
            </w:r>
          </w:p>
        </w:tc>
      </w:tr>
      <w:tr w:rsidR="00AC01AA" w:rsidRPr="008F2BCA" w:rsidTr="0095093A">
        <w:trPr>
          <w:jc w:val="center"/>
        </w:trPr>
        <w:tc>
          <w:tcPr>
            <w:tcW w:w="780" w:type="dxa"/>
          </w:tcPr>
          <w:p w:rsidR="00AC01AA" w:rsidRPr="008F2BCA" w:rsidRDefault="00AC01AA" w:rsidP="00EE1EF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4.</w:t>
            </w:r>
            <w:r w:rsidR="00EE1EF1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5497" w:type="dxa"/>
          </w:tcPr>
          <w:p w:rsidR="00AC01AA" w:rsidRPr="008F2BCA" w:rsidRDefault="00AC01AA" w:rsidP="00285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2693" w:type="dxa"/>
          </w:tcPr>
          <w:p w:rsidR="00AC01AA" w:rsidRPr="008F2BCA" w:rsidRDefault="002D1FA1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19</w:t>
            </w:r>
            <w:r w:rsidR="00AC01AA" w:rsidRPr="008F2BCA">
              <w:rPr>
                <w:rFonts w:ascii="Times New Roman" w:hAnsi="Times New Roman"/>
                <w:sz w:val="24"/>
                <w:szCs w:val="24"/>
              </w:rPr>
              <w:t xml:space="preserve"> апреля–5 июня 201</w:t>
            </w:r>
            <w:r w:rsidR="00EE1EF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C01AA" w:rsidRPr="008F2BCA" w:rsidRDefault="002D1FA1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D1FA1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«ЦДТ», ОО</w:t>
            </w:r>
          </w:p>
        </w:tc>
      </w:tr>
      <w:tr w:rsidR="00AC01AA" w:rsidRPr="008F2BCA" w:rsidTr="0095093A">
        <w:trPr>
          <w:jc w:val="center"/>
        </w:trPr>
        <w:tc>
          <w:tcPr>
            <w:tcW w:w="11238" w:type="dxa"/>
            <w:gridSpan w:val="4"/>
          </w:tcPr>
          <w:p w:rsidR="00AC01AA" w:rsidRPr="008F2BCA" w:rsidRDefault="00AC01AA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V</w:t>
            </w: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 Мероприятия по художественно-эстетическому направлению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2850F4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5.1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Новогодние ёлки и утренники для детей.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2850F4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Декабрь 2018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5939C3" w:rsidP="002850F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  <w:r w:rsidR="002850F4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Районный фестиваль самодеятельного художестве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ного творчества «Звездопад»:</w:t>
            </w:r>
          </w:p>
          <w:p w:rsidR="005939C3" w:rsidRPr="008F2BCA" w:rsidRDefault="005939C3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конкурс чтецов;</w:t>
            </w:r>
          </w:p>
          <w:p w:rsidR="005939C3" w:rsidRPr="008F2BCA" w:rsidRDefault="005939C3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смотр-конкурс театральных коллективов «Театр, где играют дети»;</w:t>
            </w:r>
          </w:p>
          <w:p w:rsidR="005939C3" w:rsidRPr="008F2BCA" w:rsidRDefault="005939C3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конкурс танцевальных колле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тивов;</w:t>
            </w:r>
          </w:p>
          <w:p w:rsidR="005939C3" w:rsidRPr="008F2BCA" w:rsidRDefault="005939C3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конкурс фольклорных колле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тивов;</w:t>
            </w:r>
          </w:p>
          <w:p w:rsidR="005939C3" w:rsidRPr="008F2BCA" w:rsidRDefault="005939C3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 конкурс вокальных, хоровых коллективов и соли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тов.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2850F4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Январь</w:t>
            </w:r>
            <w:r w:rsidR="005939C3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Апрель </w:t>
            </w:r>
            <w:r w:rsidR="002850F4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  <w:r w:rsidR="002850F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Районная выставка изобретателей и рационализат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ров учащихся образовательных учреждений и учре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ж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дений дополнительного обр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зования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2850F4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Март 2019</w:t>
            </w:r>
          </w:p>
          <w:p w:rsidR="005939C3" w:rsidRPr="008F2BCA" w:rsidRDefault="002850F4" w:rsidP="002850F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МБ</w:t>
            </w:r>
            <w:r w:rsidR="005939C3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 ДО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="005939C3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ЦДТ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ОУ, МБОУ ДОД ЦДТ УО,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5.</w:t>
            </w:r>
            <w:r w:rsidR="002850F4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2850F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Районный праздник, посвященный Дню защиты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тей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1 июня 201</w:t>
            </w:r>
            <w:r w:rsidR="002850F4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«ЦДТ», ЛДП</w:t>
            </w:r>
          </w:p>
        </w:tc>
      </w:tr>
      <w:tr w:rsidR="005939C3" w:rsidRPr="008F2BCA" w:rsidTr="0095093A">
        <w:trPr>
          <w:jc w:val="center"/>
        </w:trPr>
        <w:tc>
          <w:tcPr>
            <w:tcW w:w="11238" w:type="dxa"/>
            <w:gridSpan w:val="4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VI</w:t>
            </w:r>
            <w:r w:rsidRPr="008F2BC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 Массовые мероприятия спортивной направленности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6.1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Сентябрь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="00C0395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</w:t>
            </w:r>
          </w:p>
          <w:p w:rsidR="005939C3" w:rsidRPr="008F2BCA" w:rsidRDefault="00660E56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апрель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О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6.2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Районная спартакиада школьн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ков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Сентябрь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2018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май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О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6.3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Сдача нормативов комплекса ГТО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Сентябрь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 я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варь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апрель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6.4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Первенства района по видам спорта: волейбол, ба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кетбол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6.5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Шахматный фестиваль среди школьников «Белая л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дья»</w:t>
            </w:r>
          </w:p>
        </w:tc>
        <w:tc>
          <w:tcPr>
            <w:tcW w:w="2693" w:type="dxa"/>
          </w:tcPr>
          <w:p w:rsidR="005939C3" w:rsidRPr="008F2BCA" w:rsidRDefault="00867025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Декабрь 2018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УО, ОУ,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6.6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Зимний полиатлон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Январь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6.7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Лыжные гонки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Январь - февраль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6.8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Муниципальный этап соревнований школ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ников по мини-футболу в рамках Общеро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сийского проекта «Мини-футбол – в школу»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Октябрь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trHeight w:val="424"/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6.9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Летний полиатлон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Май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trHeight w:val="424"/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6.10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Спартакиада обучающихся образовательных орган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заций: Соревнования по шахматам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Февраль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6.11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Спартакиада обучающихся  общеобразов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тельных организаций: Открытое первенство района по легк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атлетическому ч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тырёхборью «Шиповка юных»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660E56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Март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6.12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Спартакиада обучающихся  общеобразов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тельных организаций: Соревнования школьной лиги по ба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кетболу «КЭС – ба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кет»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Февраль – март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6.13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Муниципальный этап Всероссийских спо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тивных соревнований школьников «Президентские состяз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ния»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Апрель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6.14</w:t>
            </w:r>
          </w:p>
        </w:tc>
        <w:tc>
          <w:tcPr>
            <w:tcW w:w="5497" w:type="dxa"/>
            <w:shd w:val="clear" w:color="auto" w:fill="auto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Муниципальный этап Всероссийских спо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тивных игр школьников «Президентские и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г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ры»</w:t>
            </w:r>
          </w:p>
        </w:tc>
        <w:tc>
          <w:tcPr>
            <w:tcW w:w="2693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Апрель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6.15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Районный смотр-конкурс на лучшую школу по орг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низации физкультурно-оздоровительной и спорти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но-массовой раб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ты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Май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6.16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Районный конкурс на лучшую физическую подгото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ку учащихся ОУ Киржачского ра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она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Май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6.17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Мониторинг физического развития и физической подгото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ленности учащихся ОУ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Май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6.18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Районный спортивный конкурс «Папа, мама, я – спортивная с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мья»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Ноябрь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СОШ № 3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6.19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Спортивная эстафета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 мая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6.20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Спартакиада среди о/лагерей</w:t>
            </w:r>
          </w:p>
        </w:tc>
        <w:tc>
          <w:tcPr>
            <w:tcW w:w="2693" w:type="dxa"/>
          </w:tcPr>
          <w:p w:rsidR="005939C3" w:rsidRPr="008F2BCA" w:rsidRDefault="00867025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Июнь-июль 2019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6.21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Спортивный праздник «Веселые старты» (среди ЛДП)</w:t>
            </w:r>
          </w:p>
        </w:tc>
        <w:tc>
          <w:tcPr>
            <w:tcW w:w="2693" w:type="dxa"/>
          </w:tcPr>
          <w:p w:rsidR="005939C3" w:rsidRPr="008F2BCA" w:rsidRDefault="00660E56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Март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6.22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Районный спортивный праздник «Лыжня России»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Февраль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6.23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Месячник оборонно-массовой спортивной работы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Февраль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6.24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Районный турнир по волейболу среди юношей и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вушек, посвященный Дню косм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навтики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Апрель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ОСЦ</w:t>
            </w:r>
          </w:p>
        </w:tc>
      </w:tr>
      <w:tr w:rsidR="005939C3" w:rsidRPr="008F2BCA" w:rsidTr="0095093A">
        <w:trPr>
          <w:trHeight w:val="561"/>
          <w:jc w:val="center"/>
        </w:trPr>
        <w:tc>
          <w:tcPr>
            <w:tcW w:w="780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6.25</w:t>
            </w:r>
          </w:p>
        </w:tc>
        <w:tc>
          <w:tcPr>
            <w:tcW w:w="5497" w:type="dxa"/>
          </w:tcPr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Шахматные соревнования на кубок</w:t>
            </w:r>
          </w:p>
          <w:p w:rsidR="005939C3" w:rsidRPr="008F2BCA" w:rsidRDefault="005939C3" w:rsidP="00C0395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Ю.А. Голуба</w:t>
            </w:r>
          </w:p>
        </w:tc>
        <w:tc>
          <w:tcPr>
            <w:tcW w:w="2693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Июль 201</w:t>
            </w:r>
            <w:r w:rsidR="00867025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УО, </w:t>
            </w:r>
            <w:r w:rsidR="00660E56"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ОО</w:t>
            </w: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</w:p>
          <w:p w:rsidR="005939C3" w:rsidRPr="008F2BCA" w:rsidRDefault="005939C3" w:rsidP="008F2BC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F2BCA">
              <w:rPr>
                <w:rFonts w:ascii="Times New Roman" w:hAnsi="Times New Roman"/>
                <w:spacing w:val="-6"/>
                <w:sz w:val="24"/>
                <w:szCs w:val="24"/>
              </w:rPr>
              <w:t>МБУ ДО ДООСЦ</w:t>
            </w:r>
          </w:p>
        </w:tc>
      </w:tr>
    </w:tbl>
    <w:p w:rsidR="00497A9F" w:rsidRPr="008F2BCA" w:rsidRDefault="00497A9F" w:rsidP="008F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97A9F" w:rsidRPr="008F2BCA" w:rsidSect="004213D6">
      <w:pgSz w:w="11909" w:h="16834" w:code="9"/>
      <w:pgMar w:top="1077" w:right="851" w:bottom="1077" w:left="85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34" w:rsidRDefault="00A33134" w:rsidP="00896B8F">
      <w:pPr>
        <w:spacing w:after="0" w:line="240" w:lineRule="auto"/>
      </w:pPr>
      <w:r>
        <w:separator/>
      </w:r>
    </w:p>
  </w:endnote>
  <w:endnote w:type="continuationSeparator" w:id="0">
    <w:p w:rsidR="00A33134" w:rsidRDefault="00A33134" w:rsidP="0089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34" w:rsidRDefault="00A33134" w:rsidP="00896B8F">
      <w:pPr>
        <w:spacing w:after="0" w:line="240" w:lineRule="auto"/>
      </w:pPr>
      <w:r>
        <w:separator/>
      </w:r>
    </w:p>
  </w:footnote>
  <w:footnote w:type="continuationSeparator" w:id="0">
    <w:p w:rsidR="00A33134" w:rsidRDefault="00A33134" w:rsidP="00896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D53"/>
    <w:rsid w:val="00006C25"/>
    <w:rsid w:val="00007C7A"/>
    <w:rsid w:val="00016C4A"/>
    <w:rsid w:val="00022560"/>
    <w:rsid w:val="00023296"/>
    <w:rsid w:val="00025D8D"/>
    <w:rsid w:val="00030264"/>
    <w:rsid w:val="00046E64"/>
    <w:rsid w:val="00067150"/>
    <w:rsid w:val="000C7EA0"/>
    <w:rsid w:val="000D0D54"/>
    <w:rsid w:val="000F0910"/>
    <w:rsid w:val="000F1BB5"/>
    <w:rsid w:val="00135F01"/>
    <w:rsid w:val="00137B96"/>
    <w:rsid w:val="00146A0D"/>
    <w:rsid w:val="00150BB3"/>
    <w:rsid w:val="00161B0B"/>
    <w:rsid w:val="0017087D"/>
    <w:rsid w:val="00171439"/>
    <w:rsid w:val="001733B3"/>
    <w:rsid w:val="001B67C9"/>
    <w:rsid w:val="001F3D3C"/>
    <w:rsid w:val="00207615"/>
    <w:rsid w:val="0020799E"/>
    <w:rsid w:val="00211144"/>
    <w:rsid w:val="00225E35"/>
    <w:rsid w:val="00237484"/>
    <w:rsid w:val="00255FC4"/>
    <w:rsid w:val="00265EDF"/>
    <w:rsid w:val="002847E9"/>
    <w:rsid w:val="002850F4"/>
    <w:rsid w:val="002C36AC"/>
    <w:rsid w:val="002D1FA1"/>
    <w:rsid w:val="002E3C44"/>
    <w:rsid w:val="0030204B"/>
    <w:rsid w:val="00313243"/>
    <w:rsid w:val="0032508D"/>
    <w:rsid w:val="0032752F"/>
    <w:rsid w:val="00335D62"/>
    <w:rsid w:val="003545FE"/>
    <w:rsid w:val="00356254"/>
    <w:rsid w:val="00396D53"/>
    <w:rsid w:val="003A495F"/>
    <w:rsid w:val="003B5176"/>
    <w:rsid w:val="003C0340"/>
    <w:rsid w:val="003C3D40"/>
    <w:rsid w:val="003F45D6"/>
    <w:rsid w:val="004213D6"/>
    <w:rsid w:val="00426059"/>
    <w:rsid w:val="00460BD9"/>
    <w:rsid w:val="004661AD"/>
    <w:rsid w:val="004924FB"/>
    <w:rsid w:val="00494E44"/>
    <w:rsid w:val="00497A9F"/>
    <w:rsid w:val="004A2F4B"/>
    <w:rsid w:val="004D1B5C"/>
    <w:rsid w:val="00503383"/>
    <w:rsid w:val="005044A6"/>
    <w:rsid w:val="00507332"/>
    <w:rsid w:val="00526065"/>
    <w:rsid w:val="00527A87"/>
    <w:rsid w:val="005430F8"/>
    <w:rsid w:val="00565287"/>
    <w:rsid w:val="00567EBE"/>
    <w:rsid w:val="005725CE"/>
    <w:rsid w:val="005762FE"/>
    <w:rsid w:val="00581AD4"/>
    <w:rsid w:val="00587652"/>
    <w:rsid w:val="005936A4"/>
    <w:rsid w:val="005939C3"/>
    <w:rsid w:val="005C373A"/>
    <w:rsid w:val="005D50C7"/>
    <w:rsid w:val="005F0B7B"/>
    <w:rsid w:val="0062089B"/>
    <w:rsid w:val="00660E56"/>
    <w:rsid w:val="00662932"/>
    <w:rsid w:val="00677820"/>
    <w:rsid w:val="00684377"/>
    <w:rsid w:val="00684A49"/>
    <w:rsid w:val="006A4804"/>
    <w:rsid w:val="006B7CAE"/>
    <w:rsid w:val="006C34A7"/>
    <w:rsid w:val="006D15A3"/>
    <w:rsid w:val="006E058A"/>
    <w:rsid w:val="006F0B73"/>
    <w:rsid w:val="007269D3"/>
    <w:rsid w:val="0073240A"/>
    <w:rsid w:val="00754569"/>
    <w:rsid w:val="007639F2"/>
    <w:rsid w:val="007747E5"/>
    <w:rsid w:val="00792ABC"/>
    <w:rsid w:val="007A5138"/>
    <w:rsid w:val="007D6AD6"/>
    <w:rsid w:val="007F11FF"/>
    <w:rsid w:val="007F1B3F"/>
    <w:rsid w:val="00814EFE"/>
    <w:rsid w:val="00844A4F"/>
    <w:rsid w:val="00852A2B"/>
    <w:rsid w:val="008570E5"/>
    <w:rsid w:val="00866E3A"/>
    <w:rsid w:val="00866FF2"/>
    <w:rsid w:val="00867025"/>
    <w:rsid w:val="00873896"/>
    <w:rsid w:val="008742FB"/>
    <w:rsid w:val="00896B8F"/>
    <w:rsid w:val="008A411A"/>
    <w:rsid w:val="008B30B1"/>
    <w:rsid w:val="008D3A59"/>
    <w:rsid w:val="008D3E44"/>
    <w:rsid w:val="008E4AFB"/>
    <w:rsid w:val="008F2BCA"/>
    <w:rsid w:val="00905DD0"/>
    <w:rsid w:val="00944110"/>
    <w:rsid w:val="0095093A"/>
    <w:rsid w:val="00956732"/>
    <w:rsid w:val="00964A22"/>
    <w:rsid w:val="00981003"/>
    <w:rsid w:val="00995CBE"/>
    <w:rsid w:val="009E0B2B"/>
    <w:rsid w:val="009E19BF"/>
    <w:rsid w:val="00A0705D"/>
    <w:rsid w:val="00A155EF"/>
    <w:rsid w:val="00A22187"/>
    <w:rsid w:val="00A33134"/>
    <w:rsid w:val="00A34ED5"/>
    <w:rsid w:val="00A44E50"/>
    <w:rsid w:val="00A457F7"/>
    <w:rsid w:val="00A61C8E"/>
    <w:rsid w:val="00A63E90"/>
    <w:rsid w:val="00A71A48"/>
    <w:rsid w:val="00A74883"/>
    <w:rsid w:val="00A83207"/>
    <w:rsid w:val="00A8502F"/>
    <w:rsid w:val="00A91354"/>
    <w:rsid w:val="00AC01AA"/>
    <w:rsid w:val="00AE37E1"/>
    <w:rsid w:val="00AF53B7"/>
    <w:rsid w:val="00B00F6D"/>
    <w:rsid w:val="00B15020"/>
    <w:rsid w:val="00B255D2"/>
    <w:rsid w:val="00B51571"/>
    <w:rsid w:val="00B53F6E"/>
    <w:rsid w:val="00B566E8"/>
    <w:rsid w:val="00B7546B"/>
    <w:rsid w:val="00B7625F"/>
    <w:rsid w:val="00B84C4B"/>
    <w:rsid w:val="00B91405"/>
    <w:rsid w:val="00BA3327"/>
    <w:rsid w:val="00BA40AF"/>
    <w:rsid w:val="00BC30A2"/>
    <w:rsid w:val="00BC4EF0"/>
    <w:rsid w:val="00BD1D3C"/>
    <w:rsid w:val="00BE2698"/>
    <w:rsid w:val="00BF36B9"/>
    <w:rsid w:val="00C0395E"/>
    <w:rsid w:val="00C17693"/>
    <w:rsid w:val="00C43174"/>
    <w:rsid w:val="00C5037B"/>
    <w:rsid w:val="00C5235F"/>
    <w:rsid w:val="00C712EF"/>
    <w:rsid w:val="00C73F62"/>
    <w:rsid w:val="00C9576C"/>
    <w:rsid w:val="00CB441E"/>
    <w:rsid w:val="00CD0334"/>
    <w:rsid w:val="00CD0E73"/>
    <w:rsid w:val="00CD6DD1"/>
    <w:rsid w:val="00CF23CF"/>
    <w:rsid w:val="00D17A8E"/>
    <w:rsid w:val="00D55EAD"/>
    <w:rsid w:val="00D605E6"/>
    <w:rsid w:val="00D81087"/>
    <w:rsid w:val="00D92BC3"/>
    <w:rsid w:val="00D97C27"/>
    <w:rsid w:val="00DA162B"/>
    <w:rsid w:val="00DA22BA"/>
    <w:rsid w:val="00DE2C44"/>
    <w:rsid w:val="00DE6C53"/>
    <w:rsid w:val="00DF0A25"/>
    <w:rsid w:val="00E03873"/>
    <w:rsid w:val="00E069F6"/>
    <w:rsid w:val="00E10B1E"/>
    <w:rsid w:val="00E276BD"/>
    <w:rsid w:val="00E30C19"/>
    <w:rsid w:val="00E3155B"/>
    <w:rsid w:val="00E34AEC"/>
    <w:rsid w:val="00E50547"/>
    <w:rsid w:val="00E55FC5"/>
    <w:rsid w:val="00E632A3"/>
    <w:rsid w:val="00E72314"/>
    <w:rsid w:val="00E76B0F"/>
    <w:rsid w:val="00E926E7"/>
    <w:rsid w:val="00ED0878"/>
    <w:rsid w:val="00ED1D6B"/>
    <w:rsid w:val="00ED77F6"/>
    <w:rsid w:val="00EE1EF1"/>
    <w:rsid w:val="00EE7D1B"/>
    <w:rsid w:val="00EF42B5"/>
    <w:rsid w:val="00F03996"/>
    <w:rsid w:val="00F205C5"/>
    <w:rsid w:val="00F266B4"/>
    <w:rsid w:val="00F369D3"/>
    <w:rsid w:val="00F66085"/>
    <w:rsid w:val="00F666EB"/>
    <w:rsid w:val="00FA5114"/>
    <w:rsid w:val="00FC2FD8"/>
    <w:rsid w:val="00FD08D9"/>
    <w:rsid w:val="00FD4D16"/>
    <w:rsid w:val="00FE44EC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55F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E55FC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18"/>
      <w:szCs w:val="24"/>
    </w:rPr>
  </w:style>
  <w:style w:type="paragraph" w:styleId="3">
    <w:name w:val="heading 3"/>
    <w:basedOn w:val="a"/>
    <w:next w:val="a"/>
    <w:link w:val="30"/>
    <w:qFormat/>
    <w:rsid w:val="00E55FC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C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E55FC5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30">
    <w:name w:val="Заголовок 3 Знак"/>
    <w:basedOn w:val="a0"/>
    <w:link w:val="3"/>
    <w:rsid w:val="00E55F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E55FC5"/>
    <w:rPr>
      <w:color w:val="0000FF"/>
      <w:u w:val="single"/>
    </w:rPr>
  </w:style>
  <w:style w:type="paragraph" w:customStyle="1" w:styleId="a4">
    <w:name w:val="Знак Знак Знак Знак"/>
    <w:basedOn w:val="a"/>
    <w:rsid w:val="00896B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896B8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96B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96B8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896B8F"/>
  </w:style>
  <w:style w:type="paragraph" w:styleId="a9">
    <w:name w:val="Balloon Text"/>
    <w:basedOn w:val="a"/>
    <w:link w:val="aa"/>
    <w:uiPriority w:val="99"/>
    <w:semiHidden/>
    <w:unhideWhenUsed/>
    <w:rsid w:val="0073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40A"/>
    <w:rPr>
      <w:rFonts w:ascii="Tahoma" w:hAnsi="Tahoma" w:cs="Tahoma"/>
      <w:sz w:val="16"/>
      <w:szCs w:val="16"/>
    </w:rPr>
  </w:style>
  <w:style w:type="character" w:customStyle="1" w:styleId="16pt0pt60">
    <w:name w:val="Основной текст + 16 pt;Интервал 0 pt;Масштаб 60%"/>
    <w:rsid w:val="00956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ab">
    <w:name w:val="Основной текст_"/>
    <w:link w:val="11"/>
    <w:rsid w:val="00956732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b"/>
    <w:rsid w:val="00956732"/>
    <w:pPr>
      <w:widowControl w:val="0"/>
      <w:shd w:val="clear" w:color="auto" w:fill="FFFFFF"/>
      <w:spacing w:before="120" w:after="240" w:line="326" w:lineRule="exact"/>
      <w:jc w:val="center"/>
    </w:pPr>
    <w:rPr>
      <w:spacing w:val="7"/>
      <w:sz w:val="20"/>
      <w:szCs w:val="20"/>
    </w:rPr>
  </w:style>
  <w:style w:type="character" w:customStyle="1" w:styleId="16pt1pt40">
    <w:name w:val="Основной текст + 16 pt;Полужирный;Интервал 1 pt;Масштаб 40%"/>
    <w:rsid w:val="0095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4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7pt0pt60">
    <w:name w:val="Основной текст + 17 pt;Полужирный;Интервал 0 pt;Масштаб 60%"/>
    <w:rsid w:val="0095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60"/>
      <w:position w:val="0"/>
      <w:sz w:val="34"/>
      <w:szCs w:val="34"/>
      <w:u w:val="none"/>
      <w:shd w:val="clear" w:color="auto" w:fill="FFFFFF"/>
      <w:lang w:val="ru-RU"/>
    </w:rPr>
  </w:style>
  <w:style w:type="character" w:customStyle="1" w:styleId="185pt0pt">
    <w:name w:val="Основной текст + 18;5 pt;Интервал 0 pt"/>
    <w:rsid w:val="00D60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9;&#1075;&#1083;&#1086;&#1074;&#1086;&#1081;%20&#1096;&#1090;&#1072;&#1084;&#1087;%20&#1091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F47A-D017-4DED-A67D-9B20BE3D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управления образования</Template>
  <TotalTime>16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MishenkoAA</cp:lastModifiedBy>
  <cp:revision>5</cp:revision>
  <cp:lastPrinted>2016-09-09T11:59:00Z</cp:lastPrinted>
  <dcterms:created xsi:type="dcterms:W3CDTF">2018-08-23T12:25:00Z</dcterms:created>
  <dcterms:modified xsi:type="dcterms:W3CDTF">2018-08-23T12:41:00Z</dcterms:modified>
</cp:coreProperties>
</file>