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3F" w:rsidRPr="00E52B72" w:rsidRDefault="007549AE" w:rsidP="007549AE">
      <w:pPr>
        <w:jc w:val="both"/>
        <w:rPr>
          <w:sz w:val="22"/>
          <w:szCs w:val="22"/>
        </w:rPr>
      </w:pPr>
      <w:r>
        <w:rPr>
          <w:sz w:val="28"/>
        </w:rPr>
        <w:t xml:space="preserve">      </w:t>
      </w:r>
      <w:r w:rsidR="005135F6" w:rsidRPr="00124F3F">
        <w:rPr>
          <w:sz w:val="28"/>
        </w:rPr>
        <w:t xml:space="preserve"> </w:t>
      </w:r>
      <w:r w:rsidR="00124F3F" w:rsidRPr="00124F3F">
        <w:rPr>
          <w:sz w:val="28"/>
        </w:rPr>
        <w:t>«</w:t>
      </w:r>
      <w:r w:rsidR="00124F3F" w:rsidRPr="00E52B72">
        <w:rPr>
          <w:sz w:val="22"/>
          <w:szCs w:val="22"/>
        </w:rPr>
        <w:t>Организатор аукциона - комитет по управлению муниципальным имуществом</w:t>
      </w:r>
      <w:r w:rsidR="00F92748" w:rsidRPr="00E52B72">
        <w:rPr>
          <w:sz w:val="22"/>
          <w:szCs w:val="22"/>
        </w:rPr>
        <w:t xml:space="preserve"> администрации Киржачского района</w:t>
      </w:r>
      <w:r w:rsidR="00583988">
        <w:rPr>
          <w:sz w:val="22"/>
          <w:szCs w:val="22"/>
        </w:rPr>
        <w:t xml:space="preserve"> Владимирской области</w:t>
      </w:r>
      <w:r w:rsidR="00F92748" w:rsidRPr="00E52B72">
        <w:rPr>
          <w:sz w:val="22"/>
          <w:szCs w:val="22"/>
        </w:rPr>
        <w:t xml:space="preserve"> </w:t>
      </w:r>
      <w:r w:rsidR="00124F3F" w:rsidRPr="00E52B72">
        <w:rPr>
          <w:sz w:val="22"/>
          <w:szCs w:val="22"/>
        </w:rPr>
        <w:t xml:space="preserve"> проводит аукцион по продаже    в     собственность следующ</w:t>
      </w:r>
      <w:r w:rsidR="009D4CC3" w:rsidRPr="00E52B72">
        <w:rPr>
          <w:sz w:val="22"/>
          <w:szCs w:val="22"/>
        </w:rPr>
        <w:t>его</w:t>
      </w:r>
      <w:r w:rsidR="00124F3F" w:rsidRPr="00E52B72">
        <w:rPr>
          <w:sz w:val="22"/>
          <w:szCs w:val="22"/>
        </w:rPr>
        <w:t xml:space="preserve"> </w:t>
      </w:r>
      <w:r w:rsidR="009D4CC3" w:rsidRPr="00E52B72">
        <w:rPr>
          <w:sz w:val="22"/>
          <w:szCs w:val="22"/>
        </w:rPr>
        <w:t>имущества</w:t>
      </w:r>
      <w:r w:rsidR="00124F3F" w:rsidRPr="00E52B72">
        <w:rPr>
          <w:sz w:val="22"/>
          <w:szCs w:val="22"/>
        </w:rPr>
        <w:t>:</w:t>
      </w:r>
    </w:p>
    <w:p w:rsidR="00124F3F" w:rsidRPr="00124F3F" w:rsidRDefault="00124F3F" w:rsidP="00124F3F">
      <w:pPr>
        <w:ind w:firstLine="567"/>
        <w:jc w:val="both"/>
        <w:rPr>
          <w:sz w:val="28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48"/>
        <w:gridCol w:w="6252"/>
      </w:tblGrid>
      <w:tr w:rsidR="00124F3F" w:rsidRPr="0092155E" w:rsidTr="003B6BDB">
        <w:tc>
          <w:tcPr>
            <w:tcW w:w="9900" w:type="dxa"/>
            <w:gridSpan w:val="2"/>
            <w:shd w:val="clear" w:color="auto" w:fill="auto"/>
          </w:tcPr>
          <w:p w:rsidR="00124F3F" w:rsidRPr="0092155E" w:rsidRDefault="00124F3F" w:rsidP="00ED317A">
            <w:pPr>
              <w:jc w:val="center"/>
              <w:rPr>
                <w:b/>
              </w:rPr>
            </w:pPr>
            <w:r w:rsidRPr="0092155E">
              <w:rPr>
                <w:b/>
              </w:rPr>
              <w:t xml:space="preserve">ЛОТ </w:t>
            </w:r>
          </w:p>
        </w:tc>
      </w:tr>
      <w:tr w:rsidR="005D60D8" w:rsidRPr="0092155E" w:rsidTr="005D60D8">
        <w:tc>
          <w:tcPr>
            <w:tcW w:w="3648" w:type="dxa"/>
            <w:shd w:val="clear" w:color="auto" w:fill="auto"/>
          </w:tcPr>
          <w:p w:rsidR="005D60D8" w:rsidRPr="0092155E" w:rsidRDefault="005D60D8" w:rsidP="00DD3EA2">
            <w:pPr>
              <w:pStyle w:val="3"/>
              <w:ind w:left="34" w:firstLine="0"/>
              <w:jc w:val="both"/>
              <w:rPr>
                <w:sz w:val="20"/>
              </w:rPr>
            </w:pPr>
            <w:r w:rsidRPr="0092155E">
              <w:rPr>
                <w:sz w:val="20"/>
              </w:rPr>
              <w:t>Наименование органа местного самоуправления, принявшего решение об условиях приватизации имущества, реквизиты решения.</w:t>
            </w:r>
          </w:p>
        </w:tc>
        <w:tc>
          <w:tcPr>
            <w:tcW w:w="6252" w:type="dxa"/>
            <w:shd w:val="clear" w:color="auto" w:fill="auto"/>
          </w:tcPr>
          <w:p w:rsidR="005D60D8" w:rsidRDefault="005D60D8" w:rsidP="004318DD">
            <w:pPr>
              <w:pStyle w:val="3"/>
              <w:ind w:firstLine="0"/>
              <w:jc w:val="both"/>
              <w:rPr>
                <w:sz w:val="20"/>
              </w:rPr>
            </w:pPr>
            <w:r w:rsidRPr="0092155E">
              <w:rPr>
                <w:sz w:val="20"/>
              </w:rPr>
              <w:t>Администрация Киржачского района – Постановление администрации Киржачского района  от</w:t>
            </w:r>
            <w:r w:rsidR="00F36807" w:rsidRPr="0092155E">
              <w:rPr>
                <w:sz w:val="20"/>
              </w:rPr>
              <w:t xml:space="preserve"> </w:t>
            </w:r>
            <w:r w:rsidR="007D3506">
              <w:rPr>
                <w:sz w:val="20"/>
              </w:rPr>
              <w:t>05</w:t>
            </w:r>
            <w:r w:rsidR="00CB55D9">
              <w:rPr>
                <w:sz w:val="20"/>
              </w:rPr>
              <w:t>.0</w:t>
            </w:r>
            <w:r w:rsidR="007D3506">
              <w:rPr>
                <w:sz w:val="20"/>
              </w:rPr>
              <w:t>4</w:t>
            </w:r>
            <w:r w:rsidR="00CB55D9">
              <w:rPr>
                <w:sz w:val="20"/>
              </w:rPr>
              <w:t>.201</w:t>
            </w:r>
            <w:r w:rsidR="007D3506">
              <w:rPr>
                <w:sz w:val="20"/>
              </w:rPr>
              <w:t>9</w:t>
            </w:r>
            <w:r w:rsidR="00CB55D9">
              <w:rPr>
                <w:sz w:val="20"/>
              </w:rPr>
              <w:t xml:space="preserve"> </w:t>
            </w:r>
            <w:r w:rsidRPr="0092155E">
              <w:rPr>
                <w:sz w:val="20"/>
              </w:rPr>
              <w:t xml:space="preserve">№ </w:t>
            </w:r>
            <w:r w:rsidR="007D3506">
              <w:rPr>
                <w:sz w:val="20"/>
              </w:rPr>
              <w:t>49</w:t>
            </w:r>
            <w:r w:rsidR="0030125B">
              <w:rPr>
                <w:sz w:val="20"/>
              </w:rPr>
              <w:t>2</w:t>
            </w:r>
            <w:r w:rsidR="004318DD">
              <w:rPr>
                <w:sz w:val="20"/>
              </w:rPr>
              <w:t xml:space="preserve"> «Об организац</w:t>
            </w:r>
            <w:proofErr w:type="gramStart"/>
            <w:r w:rsidR="004318DD">
              <w:rPr>
                <w:sz w:val="20"/>
              </w:rPr>
              <w:t>ии ау</w:t>
            </w:r>
            <w:proofErr w:type="gramEnd"/>
            <w:r w:rsidR="004318DD">
              <w:rPr>
                <w:sz w:val="20"/>
              </w:rPr>
              <w:t xml:space="preserve">кциона по продаже объекта муниципальной собственности: комплекса зданий с земельным участком, расположенного по адресу: Владимирская область, Киржачский район, д. </w:t>
            </w:r>
            <w:r w:rsidR="0030125B">
              <w:rPr>
                <w:sz w:val="20"/>
              </w:rPr>
              <w:t>Афанасово</w:t>
            </w:r>
            <w:r w:rsidR="004318DD">
              <w:rPr>
                <w:sz w:val="20"/>
              </w:rPr>
              <w:t xml:space="preserve">, ул. </w:t>
            </w:r>
            <w:r w:rsidR="0030125B">
              <w:rPr>
                <w:sz w:val="20"/>
              </w:rPr>
              <w:t>Центральная</w:t>
            </w:r>
            <w:r w:rsidR="004318DD">
              <w:rPr>
                <w:sz w:val="20"/>
              </w:rPr>
              <w:t xml:space="preserve">, д. </w:t>
            </w:r>
            <w:r w:rsidR="0030125B">
              <w:rPr>
                <w:sz w:val="20"/>
              </w:rPr>
              <w:t>19</w:t>
            </w:r>
            <w:r w:rsidR="004318DD">
              <w:rPr>
                <w:sz w:val="20"/>
              </w:rPr>
              <w:t>»</w:t>
            </w:r>
          </w:p>
          <w:p w:rsidR="004318DD" w:rsidRPr="0092155E" w:rsidRDefault="004318DD" w:rsidP="004318DD">
            <w:pPr>
              <w:pStyle w:val="3"/>
              <w:ind w:firstLine="0"/>
              <w:jc w:val="both"/>
              <w:rPr>
                <w:sz w:val="20"/>
              </w:rPr>
            </w:pPr>
          </w:p>
        </w:tc>
      </w:tr>
      <w:tr w:rsidR="005D60D8" w:rsidRPr="0092155E" w:rsidTr="005D60D8">
        <w:tc>
          <w:tcPr>
            <w:tcW w:w="3648" w:type="dxa"/>
            <w:shd w:val="clear" w:color="auto" w:fill="auto"/>
          </w:tcPr>
          <w:p w:rsidR="005D60D8" w:rsidRPr="0092155E" w:rsidRDefault="005D60D8" w:rsidP="00DD3EA2">
            <w:pPr>
              <w:ind w:hanging="4"/>
              <w:jc w:val="both"/>
            </w:pPr>
            <w:r w:rsidRPr="0092155E">
              <w:t>Наименование имущества, его индивидуализирующие сведения, местоположение объекта</w:t>
            </w:r>
          </w:p>
        </w:tc>
        <w:tc>
          <w:tcPr>
            <w:tcW w:w="6252" w:type="dxa"/>
            <w:shd w:val="clear" w:color="auto" w:fill="auto"/>
          </w:tcPr>
          <w:p w:rsidR="005D60D8" w:rsidRDefault="005C1893" w:rsidP="007D3506">
            <w:pPr>
              <w:tabs>
                <w:tab w:val="left" w:pos="3576"/>
              </w:tabs>
              <w:jc w:val="both"/>
            </w:pPr>
            <w:r w:rsidRPr="00CB55D9">
              <w:rPr>
                <w:noProof/>
              </w:rPr>
              <w:t xml:space="preserve"> </w:t>
            </w:r>
            <w:r w:rsidR="007D3506">
              <w:t>Комплекс зданий с земельным участком:</w:t>
            </w:r>
          </w:p>
          <w:p w:rsidR="0030125B" w:rsidRPr="0030125B" w:rsidRDefault="0030125B" w:rsidP="0030125B">
            <w:pPr>
              <w:tabs>
                <w:tab w:val="left" w:pos="3576"/>
              </w:tabs>
              <w:jc w:val="both"/>
              <w:rPr>
                <w:color w:val="FF0000"/>
              </w:rPr>
            </w:pPr>
            <w:r>
              <w:t>- з</w:t>
            </w:r>
            <w:r w:rsidRPr="0030125B">
              <w:t>дание  площадью 1605,5 кв. м,  нежилое (школа),  3-этажное (в том числе 1 подземный), кадастровый номер – 33:02:020914:443</w:t>
            </w:r>
          </w:p>
          <w:p w:rsidR="0030125B" w:rsidRPr="0030125B" w:rsidRDefault="0030125B" w:rsidP="0030125B">
            <w:pPr>
              <w:tabs>
                <w:tab w:val="left" w:pos="3576"/>
              </w:tabs>
              <w:jc w:val="both"/>
            </w:pPr>
            <w:r>
              <w:t>- з</w:t>
            </w:r>
            <w:r w:rsidRPr="0030125B">
              <w:t>дание площадью 27,6 кв. м, нежилое (котельная), 1-этажное, кадастровый номер – 33:02:020914:442</w:t>
            </w:r>
          </w:p>
          <w:p w:rsidR="0030125B" w:rsidRPr="0030125B" w:rsidRDefault="0030125B" w:rsidP="0030125B">
            <w:pPr>
              <w:tabs>
                <w:tab w:val="left" w:pos="3576"/>
              </w:tabs>
              <w:jc w:val="both"/>
            </w:pPr>
            <w:r>
              <w:t>- з</w:t>
            </w:r>
            <w:r w:rsidRPr="0030125B">
              <w:t>емельный участок, площадью 3543 кв. м, назначение -  под  здание школы и здание котельной, кадастровый номер -33:02:020914:597</w:t>
            </w:r>
          </w:p>
          <w:p w:rsidR="007D3506" w:rsidRPr="00CB55D9" w:rsidRDefault="007D3506" w:rsidP="007D3506">
            <w:pPr>
              <w:tabs>
                <w:tab w:val="left" w:pos="3576"/>
              </w:tabs>
              <w:jc w:val="both"/>
            </w:pPr>
          </w:p>
        </w:tc>
      </w:tr>
      <w:tr w:rsidR="00E139D2" w:rsidRPr="0092155E" w:rsidTr="005D60D8">
        <w:trPr>
          <w:trHeight w:val="410"/>
        </w:trPr>
        <w:tc>
          <w:tcPr>
            <w:tcW w:w="3648" w:type="dxa"/>
            <w:shd w:val="clear" w:color="auto" w:fill="auto"/>
          </w:tcPr>
          <w:p w:rsidR="00E139D2" w:rsidRPr="0092155E" w:rsidRDefault="00E139D2" w:rsidP="00124F3F">
            <w:pPr>
              <w:ind w:hanging="4"/>
              <w:jc w:val="both"/>
            </w:pPr>
            <w:r w:rsidRPr="0092155E">
              <w:t xml:space="preserve">Назначение </w:t>
            </w:r>
            <w:r w:rsidR="005D60D8" w:rsidRPr="0092155E">
              <w:t>имущества</w:t>
            </w:r>
          </w:p>
        </w:tc>
        <w:tc>
          <w:tcPr>
            <w:tcW w:w="6252" w:type="dxa"/>
            <w:shd w:val="clear" w:color="auto" w:fill="auto"/>
          </w:tcPr>
          <w:p w:rsidR="00E139D2" w:rsidRPr="0092155E" w:rsidRDefault="007D3506" w:rsidP="000E36AD">
            <w:r>
              <w:t>Нежилые здания</w:t>
            </w:r>
          </w:p>
        </w:tc>
      </w:tr>
      <w:tr w:rsidR="00124F3F" w:rsidRPr="0092155E" w:rsidTr="005D60D8"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t xml:space="preserve">Начальная цена </w:t>
            </w:r>
          </w:p>
        </w:tc>
        <w:tc>
          <w:tcPr>
            <w:tcW w:w="6252" w:type="dxa"/>
            <w:shd w:val="clear" w:color="auto" w:fill="auto"/>
          </w:tcPr>
          <w:p w:rsidR="00124F3F" w:rsidRPr="0092155E" w:rsidRDefault="0030125B" w:rsidP="00A04A62">
            <w:pPr>
              <w:jc w:val="both"/>
            </w:pPr>
            <w:r>
              <w:t>29 950 000</w:t>
            </w:r>
            <w:r w:rsidR="00575B0A" w:rsidRPr="0092155E">
              <w:t xml:space="preserve"> </w:t>
            </w:r>
            <w:r w:rsidR="00124F3F" w:rsidRPr="0092155E">
              <w:t>рублей</w:t>
            </w:r>
            <w:r w:rsidR="005D60D8" w:rsidRPr="0092155E">
              <w:t xml:space="preserve"> без учета НДС</w:t>
            </w:r>
          </w:p>
        </w:tc>
      </w:tr>
      <w:tr w:rsidR="00124F3F" w:rsidRPr="0092155E" w:rsidTr="005D60D8"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t xml:space="preserve">Задаток </w:t>
            </w:r>
          </w:p>
        </w:tc>
        <w:tc>
          <w:tcPr>
            <w:tcW w:w="6252" w:type="dxa"/>
            <w:shd w:val="clear" w:color="auto" w:fill="auto"/>
          </w:tcPr>
          <w:p w:rsidR="00124F3F" w:rsidRPr="0092155E" w:rsidRDefault="0030125B" w:rsidP="0092155E">
            <w:pPr>
              <w:jc w:val="both"/>
            </w:pPr>
            <w:r>
              <w:t>5 990 000</w:t>
            </w:r>
            <w:r w:rsidR="00575B0A" w:rsidRPr="0092155E">
              <w:t xml:space="preserve"> </w:t>
            </w:r>
            <w:r w:rsidR="00124F3F" w:rsidRPr="0092155E">
              <w:t>рублей</w:t>
            </w:r>
          </w:p>
        </w:tc>
      </w:tr>
      <w:tr w:rsidR="00124F3F" w:rsidRPr="0092155E" w:rsidTr="005D60D8"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t>Шаг аукциона</w:t>
            </w:r>
          </w:p>
        </w:tc>
        <w:tc>
          <w:tcPr>
            <w:tcW w:w="6252" w:type="dxa"/>
            <w:shd w:val="clear" w:color="auto" w:fill="auto"/>
          </w:tcPr>
          <w:p w:rsidR="00124F3F" w:rsidRPr="0092155E" w:rsidRDefault="0030125B" w:rsidP="00F92748">
            <w:pPr>
              <w:jc w:val="both"/>
            </w:pPr>
            <w:r>
              <w:t>1 497 500</w:t>
            </w:r>
            <w:r w:rsidR="009C654A" w:rsidRPr="0092155E">
              <w:t xml:space="preserve"> </w:t>
            </w:r>
            <w:r w:rsidR="00575B0A" w:rsidRPr="0092155E">
              <w:t xml:space="preserve"> </w:t>
            </w:r>
            <w:r w:rsidR="00124F3F" w:rsidRPr="0092155E">
              <w:t>рублей</w:t>
            </w:r>
            <w:r w:rsidR="005D60D8" w:rsidRPr="0092155E">
              <w:t xml:space="preserve"> - величина повышения начальной цены торгов, устанавливаемая в размере 5% (пяти процентов) начальной цены торгов. "Шаг аукциона" не изменяется в течение всего аукциона.</w:t>
            </w:r>
          </w:p>
        </w:tc>
      </w:tr>
      <w:tr w:rsidR="00124F3F" w:rsidRPr="0092155E" w:rsidTr="00AF64EB">
        <w:trPr>
          <w:trHeight w:val="446"/>
        </w:trPr>
        <w:tc>
          <w:tcPr>
            <w:tcW w:w="99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4F3F" w:rsidRPr="0092155E" w:rsidRDefault="00124F3F" w:rsidP="00AF64EB">
            <w:pPr>
              <w:ind w:firstLine="567"/>
              <w:jc w:val="center"/>
              <w:rPr>
                <w:color w:val="000000" w:themeColor="text1"/>
              </w:rPr>
            </w:pPr>
            <w:r w:rsidRPr="0092155E">
              <w:rPr>
                <w:b/>
                <w:color w:val="000000" w:themeColor="text1"/>
              </w:rPr>
              <w:t>Общая информация о торгах:</w:t>
            </w:r>
          </w:p>
        </w:tc>
      </w:tr>
      <w:tr w:rsidR="00124F3F" w:rsidRPr="0092155E" w:rsidTr="005D60D8">
        <w:tc>
          <w:tcPr>
            <w:tcW w:w="3648" w:type="dxa"/>
            <w:tcBorders>
              <w:top w:val="single" w:sz="4" w:space="0" w:color="auto"/>
            </w:tcBorders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t>Способ приватизации</w:t>
            </w:r>
            <w:r w:rsidR="005D60D8" w:rsidRPr="0092155E">
              <w:t xml:space="preserve"> имущества,  Форма подачи предложений о цене</w:t>
            </w:r>
          </w:p>
        </w:tc>
        <w:tc>
          <w:tcPr>
            <w:tcW w:w="6252" w:type="dxa"/>
            <w:tcBorders>
              <w:top w:val="single" w:sz="4" w:space="0" w:color="auto"/>
            </w:tcBorders>
            <w:shd w:val="clear" w:color="auto" w:fill="auto"/>
          </w:tcPr>
          <w:p w:rsidR="005D60D8" w:rsidRPr="0092155E" w:rsidRDefault="00124F3F" w:rsidP="00124F3F">
            <w:pPr>
              <w:jc w:val="both"/>
            </w:pPr>
            <w:r w:rsidRPr="0092155E">
              <w:t>Аукцион</w:t>
            </w:r>
            <w:r w:rsidR="005D60D8" w:rsidRPr="0092155E">
              <w:t xml:space="preserve">, открытый по составу участников  и по форме подачи </w:t>
            </w:r>
          </w:p>
          <w:p w:rsidR="00124F3F" w:rsidRPr="0092155E" w:rsidRDefault="005D60D8" w:rsidP="00124F3F">
            <w:pPr>
              <w:jc w:val="both"/>
            </w:pPr>
            <w:r w:rsidRPr="0092155E">
              <w:t>предложений о цене</w:t>
            </w:r>
          </w:p>
        </w:tc>
      </w:tr>
      <w:tr w:rsidR="005D60D8" w:rsidRPr="0092155E" w:rsidTr="005D60D8">
        <w:tc>
          <w:tcPr>
            <w:tcW w:w="3648" w:type="dxa"/>
            <w:tcBorders>
              <w:top w:val="single" w:sz="4" w:space="0" w:color="auto"/>
            </w:tcBorders>
            <w:shd w:val="clear" w:color="auto" w:fill="auto"/>
          </w:tcPr>
          <w:p w:rsidR="005D60D8" w:rsidRPr="0092155E" w:rsidRDefault="005D60D8" w:rsidP="00124F3F">
            <w:pPr>
              <w:ind w:hanging="4"/>
              <w:jc w:val="both"/>
            </w:pPr>
            <w:r w:rsidRPr="0092155E">
              <w:t>Оплата налога на добавленную стоимость</w:t>
            </w:r>
          </w:p>
        </w:tc>
        <w:tc>
          <w:tcPr>
            <w:tcW w:w="6252" w:type="dxa"/>
            <w:tcBorders>
              <w:top w:val="single" w:sz="4" w:space="0" w:color="auto"/>
            </w:tcBorders>
            <w:shd w:val="clear" w:color="auto" w:fill="auto"/>
          </w:tcPr>
          <w:p w:rsidR="005D60D8" w:rsidRPr="0092155E" w:rsidRDefault="005D60D8" w:rsidP="005D60D8">
            <w:pPr>
              <w:pStyle w:val="a8"/>
              <w:tabs>
                <w:tab w:val="left" w:pos="-108"/>
              </w:tabs>
              <w:spacing w:after="0"/>
              <w:ind w:left="0"/>
              <w:jc w:val="both"/>
            </w:pPr>
            <w:r w:rsidRPr="0092155E">
              <w:t xml:space="preserve">Одновременно с оплатой имущества покупатель уплачивает сумму НДС </w:t>
            </w:r>
            <w:r w:rsidR="00AF267C">
              <w:t xml:space="preserve">от </w:t>
            </w:r>
            <w:r w:rsidRPr="0092155E">
              <w:t xml:space="preserve">итоговой (сформировавшейся на торгах) цены продажи объекта в порядке, определённом действующим законодательством. </w:t>
            </w:r>
          </w:p>
          <w:p w:rsidR="005D60D8" w:rsidRPr="0092155E" w:rsidRDefault="005D60D8" w:rsidP="005D60D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2155E">
              <w:rPr>
                <w:u w:val="single"/>
              </w:rPr>
              <w:t xml:space="preserve">Для юридического лица и индивидуального предпринимателя: </w:t>
            </w:r>
            <w:r w:rsidRPr="0092155E">
              <w:rPr>
                <w:bCs/>
              </w:rPr>
              <w:t xml:space="preserve">Сумма НДС от выкупной стоимости имущества исчисляется и уплачивается </w:t>
            </w:r>
            <w:r w:rsidRPr="0092155E">
              <w:rPr>
                <w:b/>
                <w:bCs/>
              </w:rPr>
              <w:t xml:space="preserve">Покупателем, </w:t>
            </w:r>
            <w:r w:rsidRPr="0092155E">
              <w:rPr>
                <w:bCs/>
              </w:rPr>
              <w:t>являющимся налоговым агентом по уплате НДС, самостоятельно</w:t>
            </w:r>
            <w:r w:rsidR="00EE7830">
              <w:rPr>
                <w:bCs/>
              </w:rPr>
              <w:t xml:space="preserve"> в</w:t>
            </w:r>
            <w:r w:rsidRPr="0092155E">
              <w:rPr>
                <w:bCs/>
              </w:rPr>
              <w:t xml:space="preserve"> соответствии с действующим законодательством.</w:t>
            </w:r>
          </w:p>
          <w:p w:rsidR="00F87722" w:rsidRPr="0092155E" w:rsidRDefault="005D60D8" w:rsidP="00F87722">
            <w:pPr>
              <w:jc w:val="both"/>
            </w:pPr>
            <w:r w:rsidRPr="0092155E">
              <w:rPr>
                <w:u w:val="single"/>
              </w:rPr>
              <w:t>Для физического лица:</w:t>
            </w:r>
            <w:r w:rsidRPr="0092155E">
              <w:rPr>
                <w:b/>
                <w:u w:val="single"/>
              </w:rPr>
              <w:t xml:space="preserve"> </w:t>
            </w:r>
            <w:r w:rsidRPr="0092155E">
              <w:rPr>
                <w:bCs/>
              </w:rPr>
              <w:t xml:space="preserve">Сумма НДС от выкупной стоимости имущества исчисляется и уплачивается </w:t>
            </w:r>
            <w:r w:rsidRPr="0092155E">
              <w:rPr>
                <w:b/>
                <w:bCs/>
              </w:rPr>
              <w:t xml:space="preserve">Продавцом, </w:t>
            </w:r>
            <w:r w:rsidRPr="0092155E">
              <w:rPr>
                <w:bCs/>
              </w:rPr>
              <w:t xml:space="preserve">являющимся налоговым агентом по уплате НДС, самостоятельно в соответствии с действующим законодательством. </w:t>
            </w:r>
          </w:p>
          <w:p w:rsidR="005D60D8" w:rsidRPr="0092155E" w:rsidRDefault="005D60D8" w:rsidP="0092155E">
            <w:pPr>
              <w:jc w:val="both"/>
            </w:pPr>
          </w:p>
        </w:tc>
      </w:tr>
      <w:tr w:rsidR="00124F3F" w:rsidRPr="0092155E" w:rsidTr="00290F78">
        <w:trPr>
          <w:trHeight w:val="2837"/>
        </w:trPr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t>Условия и сроки платежа</w:t>
            </w:r>
          </w:p>
        </w:tc>
        <w:tc>
          <w:tcPr>
            <w:tcW w:w="6252" w:type="dxa"/>
            <w:shd w:val="clear" w:color="auto" w:fill="auto"/>
          </w:tcPr>
          <w:p w:rsidR="00844D7F" w:rsidRPr="0092155E" w:rsidRDefault="00871554" w:rsidP="00844D7F">
            <w:pPr>
              <w:jc w:val="both"/>
            </w:pPr>
            <w:r w:rsidRPr="0092155E">
              <w:t>Оплата приобретаемого имущества производится победителем торгов е</w:t>
            </w:r>
            <w:r w:rsidR="00844D7F" w:rsidRPr="0092155E">
              <w:t>диновременн</w:t>
            </w:r>
            <w:r w:rsidRPr="0092155E">
              <w:t>о</w:t>
            </w:r>
            <w:r w:rsidR="00844D7F" w:rsidRPr="0092155E">
              <w:t xml:space="preserve"> </w:t>
            </w:r>
            <w:r w:rsidRPr="0092155E">
              <w:t xml:space="preserve">по цене его предложения </w:t>
            </w:r>
            <w:r w:rsidR="00844D7F" w:rsidRPr="0092155E">
              <w:t xml:space="preserve">в течение 10 календарных дней со дня подписания </w:t>
            </w:r>
            <w:r w:rsidRPr="0092155E">
              <w:t>договора купли-продажи</w:t>
            </w:r>
            <w:r w:rsidR="00844D7F" w:rsidRPr="0092155E">
              <w:t xml:space="preserve"> на счет комитета по управлению муниципальным имуществом администрации Киржачского района   </w:t>
            </w:r>
            <w:r w:rsidR="00290F78">
              <w:t>Владимирской области</w:t>
            </w:r>
            <w:r w:rsidR="00844D7F" w:rsidRPr="0092155E">
              <w:t xml:space="preserve">     </w:t>
            </w:r>
          </w:p>
          <w:p w:rsidR="00290F78" w:rsidRPr="005920FE" w:rsidRDefault="00844D7F" w:rsidP="00290F78">
            <w:pPr>
              <w:jc w:val="both"/>
              <w:rPr>
                <w:color w:val="000000" w:themeColor="text1"/>
              </w:rPr>
            </w:pPr>
            <w:r w:rsidRPr="0092155E">
              <w:t xml:space="preserve"> </w:t>
            </w:r>
            <w:proofErr w:type="gramStart"/>
            <w:r w:rsidR="00290F78" w:rsidRPr="005920FE">
              <w:rPr>
                <w:color w:val="000000" w:themeColor="text1"/>
              </w:rPr>
              <w:t>л</w:t>
            </w:r>
            <w:proofErr w:type="gramEnd"/>
            <w:r w:rsidR="00290F78" w:rsidRPr="005920FE">
              <w:rPr>
                <w:color w:val="000000" w:themeColor="text1"/>
              </w:rPr>
              <w:t>/с 05283006580            БИК 041708001</w:t>
            </w:r>
          </w:p>
          <w:p w:rsidR="00290F78" w:rsidRPr="005920FE" w:rsidRDefault="00290F78" w:rsidP="00290F78">
            <w:pPr>
              <w:jc w:val="both"/>
              <w:rPr>
                <w:color w:val="000000" w:themeColor="text1"/>
              </w:rPr>
            </w:pPr>
            <w:r w:rsidRPr="005920FE">
              <w:rPr>
                <w:color w:val="000000" w:themeColor="text1"/>
              </w:rPr>
              <w:t>ИНН 3316420053           КПП 331601001</w:t>
            </w:r>
          </w:p>
          <w:p w:rsidR="00290F78" w:rsidRPr="005920FE" w:rsidRDefault="00290F78" w:rsidP="00290F78">
            <w:pPr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5920FE">
              <w:rPr>
                <w:color w:val="000000" w:themeColor="text1"/>
              </w:rPr>
              <w:t>р</w:t>
            </w:r>
            <w:proofErr w:type="spellEnd"/>
            <w:proofErr w:type="gramEnd"/>
            <w:r w:rsidRPr="005920FE">
              <w:rPr>
                <w:color w:val="000000" w:themeColor="text1"/>
              </w:rPr>
              <w:t>/с 40302810600083000106</w:t>
            </w:r>
          </w:p>
          <w:p w:rsidR="00290F78" w:rsidRPr="005920FE" w:rsidRDefault="00290F78" w:rsidP="00290F78">
            <w:pPr>
              <w:jc w:val="both"/>
              <w:rPr>
                <w:color w:val="000000" w:themeColor="text1"/>
              </w:rPr>
            </w:pPr>
            <w:r w:rsidRPr="005920FE">
              <w:rPr>
                <w:color w:val="000000" w:themeColor="text1"/>
              </w:rPr>
              <w:t>КБК 766114020530500004</w:t>
            </w:r>
            <w:r w:rsidR="00AF267C">
              <w:rPr>
                <w:color w:val="000000" w:themeColor="text1"/>
              </w:rPr>
              <w:t>4</w:t>
            </w:r>
            <w:r w:rsidRPr="005920FE">
              <w:rPr>
                <w:color w:val="000000" w:themeColor="text1"/>
              </w:rPr>
              <w:t>0</w:t>
            </w:r>
          </w:p>
          <w:p w:rsidR="00290F78" w:rsidRPr="005920FE" w:rsidRDefault="00290F78" w:rsidP="00290F78">
            <w:pPr>
              <w:jc w:val="both"/>
              <w:rPr>
                <w:color w:val="000000" w:themeColor="text1"/>
              </w:rPr>
            </w:pPr>
            <w:r w:rsidRPr="005920FE">
              <w:rPr>
                <w:color w:val="000000" w:themeColor="text1"/>
              </w:rPr>
              <w:t>ОКТМО 17630101</w:t>
            </w:r>
          </w:p>
          <w:p w:rsidR="00124F3F" w:rsidRPr="0092155E" w:rsidRDefault="00290F78" w:rsidP="00290F78">
            <w:pPr>
              <w:jc w:val="both"/>
            </w:pPr>
            <w:r w:rsidRPr="005920FE">
              <w:rPr>
                <w:color w:val="000000" w:themeColor="text1"/>
              </w:rPr>
              <w:t xml:space="preserve">Отделение </w:t>
            </w:r>
            <w:proofErr w:type="gramStart"/>
            <w:r w:rsidRPr="005920FE">
              <w:rPr>
                <w:color w:val="000000" w:themeColor="text1"/>
              </w:rPr>
              <w:t>г</w:t>
            </w:r>
            <w:proofErr w:type="gramEnd"/>
            <w:r w:rsidRPr="005920FE">
              <w:rPr>
                <w:color w:val="000000" w:themeColor="text1"/>
              </w:rPr>
              <w:t>. Владимир</w:t>
            </w:r>
          </w:p>
        </w:tc>
      </w:tr>
      <w:tr w:rsidR="00124F3F" w:rsidRPr="0092155E" w:rsidTr="005D60D8">
        <w:trPr>
          <w:trHeight w:val="698"/>
        </w:trPr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r w:rsidRPr="0092155E">
              <w:t>Срок и порядок внесения задатка</w:t>
            </w:r>
          </w:p>
        </w:tc>
        <w:tc>
          <w:tcPr>
            <w:tcW w:w="6252" w:type="dxa"/>
            <w:shd w:val="clear" w:color="auto" w:fill="auto"/>
          </w:tcPr>
          <w:p w:rsidR="00124F3F" w:rsidRPr="0092155E" w:rsidRDefault="00871554" w:rsidP="00124F3F">
            <w:pPr>
              <w:jc w:val="both"/>
            </w:pPr>
            <w:r w:rsidRPr="0092155E">
              <w:t xml:space="preserve">Размер задатка составляет  20 % от начальной цены объекта. </w:t>
            </w:r>
            <w:r w:rsidR="00124F3F" w:rsidRPr="0092155E">
              <w:t xml:space="preserve">Задаток вносится на счет комитета по управлению муниципальным имуществом администрации Киржачского района </w:t>
            </w:r>
            <w:r w:rsidR="00290F78">
              <w:t xml:space="preserve">Владимирской области </w:t>
            </w:r>
            <w:r w:rsidR="00124F3F" w:rsidRPr="0092155E">
              <w:t>не позднее срока окончания приема заявок</w:t>
            </w:r>
          </w:p>
          <w:p w:rsidR="00844D7F" w:rsidRPr="0092155E" w:rsidRDefault="00844D7F" w:rsidP="00844D7F">
            <w:pPr>
              <w:jc w:val="both"/>
              <w:rPr>
                <w:color w:val="000000" w:themeColor="text1"/>
              </w:rPr>
            </w:pPr>
            <w:proofErr w:type="gramStart"/>
            <w:r w:rsidRPr="0092155E">
              <w:rPr>
                <w:color w:val="000000" w:themeColor="text1"/>
              </w:rPr>
              <w:t>л</w:t>
            </w:r>
            <w:proofErr w:type="gramEnd"/>
            <w:r w:rsidRPr="0092155E">
              <w:rPr>
                <w:color w:val="000000" w:themeColor="text1"/>
              </w:rPr>
              <w:t>/с 05283006580            БИК 041708001</w:t>
            </w:r>
          </w:p>
          <w:p w:rsidR="00844D7F" w:rsidRPr="0092155E" w:rsidRDefault="00844D7F" w:rsidP="00844D7F">
            <w:pPr>
              <w:jc w:val="both"/>
              <w:rPr>
                <w:color w:val="000000" w:themeColor="text1"/>
              </w:rPr>
            </w:pPr>
            <w:r w:rsidRPr="0092155E">
              <w:rPr>
                <w:color w:val="000000" w:themeColor="text1"/>
              </w:rPr>
              <w:t>ИНН 3316420053           КПП 331601001</w:t>
            </w:r>
          </w:p>
          <w:p w:rsidR="00844D7F" w:rsidRPr="0092155E" w:rsidRDefault="00844D7F" w:rsidP="00844D7F">
            <w:pPr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92155E">
              <w:rPr>
                <w:color w:val="000000" w:themeColor="text1"/>
              </w:rPr>
              <w:t>р</w:t>
            </w:r>
            <w:proofErr w:type="spellEnd"/>
            <w:proofErr w:type="gramEnd"/>
            <w:r w:rsidRPr="0092155E">
              <w:rPr>
                <w:color w:val="000000" w:themeColor="text1"/>
              </w:rPr>
              <w:t>/с 40302810600083000106</w:t>
            </w:r>
          </w:p>
          <w:p w:rsidR="00BF29F0" w:rsidRPr="0092155E" w:rsidRDefault="00BF29F0" w:rsidP="00BF29F0">
            <w:pPr>
              <w:jc w:val="both"/>
              <w:rPr>
                <w:color w:val="000000" w:themeColor="text1"/>
              </w:rPr>
            </w:pPr>
            <w:r w:rsidRPr="0092155E">
              <w:rPr>
                <w:color w:val="000000" w:themeColor="text1"/>
              </w:rPr>
              <w:lastRenderedPageBreak/>
              <w:t>КБК</w:t>
            </w:r>
            <w:r w:rsidR="000A1986" w:rsidRPr="0092155E">
              <w:rPr>
                <w:color w:val="000000" w:themeColor="text1"/>
              </w:rPr>
              <w:t xml:space="preserve"> </w:t>
            </w:r>
            <w:r w:rsidRPr="0092155E">
              <w:rPr>
                <w:color w:val="000000" w:themeColor="text1"/>
              </w:rPr>
              <w:t>7661140253050000</w:t>
            </w:r>
            <w:r w:rsidR="00290F78">
              <w:rPr>
                <w:color w:val="000000" w:themeColor="text1"/>
              </w:rPr>
              <w:t>4</w:t>
            </w:r>
            <w:r w:rsidR="00AF267C">
              <w:rPr>
                <w:color w:val="000000" w:themeColor="text1"/>
              </w:rPr>
              <w:t>4</w:t>
            </w:r>
            <w:r w:rsidRPr="0092155E">
              <w:rPr>
                <w:color w:val="000000" w:themeColor="text1"/>
              </w:rPr>
              <w:t>0</w:t>
            </w:r>
          </w:p>
          <w:p w:rsidR="00844D7F" w:rsidRPr="0092155E" w:rsidRDefault="00844D7F" w:rsidP="00844D7F">
            <w:pPr>
              <w:jc w:val="both"/>
              <w:rPr>
                <w:color w:val="000000" w:themeColor="text1"/>
              </w:rPr>
            </w:pPr>
            <w:r w:rsidRPr="0092155E">
              <w:rPr>
                <w:color w:val="000000" w:themeColor="text1"/>
              </w:rPr>
              <w:t>ОКТМО 17630101</w:t>
            </w:r>
          </w:p>
          <w:p w:rsidR="00871554" w:rsidRPr="0092155E" w:rsidRDefault="00844D7F" w:rsidP="00871554">
            <w:pPr>
              <w:jc w:val="both"/>
              <w:rPr>
                <w:color w:val="000000" w:themeColor="text1"/>
              </w:rPr>
            </w:pPr>
            <w:r w:rsidRPr="0092155E">
              <w:rPr>
                <w:color w:val="000000" w:themeColor="text1"/>
              </w:rPr>
              <w:t xml:space="preserve">Отделение </w:t>
            </w:r>
            <w:proofErr w:type="gramStart"/>
            <w:r w:rsidRPr="0092155E">
              <w:rPr>
                <w:color w:val="000000" w:themeColor="text1"/>
              </w:rPr>
              <w:t>г</w:t>
            </w:r>
            <w:proofErr w:type="gramEnd"/>
            <w:r w:rsidRPr="0092155E">
              <w:rPr>
                <w:color w:val="000000" w:themeColor="text1"/>
              </w:rPr>
              <w:t>. Владимир</w:t>
            </w:r>
            <w:r w:rsidR="00871554" w:rsidRPr="0092155E">
              <w:rPr>
                <w:color w:val="000000" w:themeColor="text1"/>
              </w:rPr>
              <w:t xml:space="preserve"> </w:t>
            </w:r>
          </w:p>
          <w:p w:rsidR="00871554" w:rsidRPr="0092155E" w:rsidRDefault="00F87722" w:rsidP="00871554">
            <w:pPr>
              <w:jc w:val="both"/>
            </w:pPr>
            <w:r>
              <w:t>Днем</w:t>
            </w:r>
            <w:r w:rsidR="00871554" w:rsidRPr="0092155E">
              <w:t xml:space="preserve"> поступления задатка является дата зачисления денежных средств на расчетный счет</w:t>
            </w:r>
            <w:r w:rsidR="00871554" w:rsidRPr="0092155E">
              <w:rPr>
                <w:bCs/>
              </w:rPr>
              <w:t xml:space="preserve"> Комитета по управлению муниципальным имуществом администрации Киржачского района</w:t>
            </w:r>
            <w:r>
              <w:rPr>
                <w:bCs/>
              </w:rPr>
              <w:t xml:space="preserve"> Владимирской области</w:t>
            </w:r>
            <w:r w:rsidR="00871554" w:rsidRPr="0092155E">
              <w:t xml:space="preserve">. </w:t>
            </w:r>
          </w:p>
          <w:p w:rsidR="00871554" w:rsidRPr="0092155E" w:rsidRDefault="00871554" w:rsidP="00871554">
            <w:pPr>
              <w:jc w:val="both"/>
            </w:pPr>
            <w:r w:rsidRPr="0092155E">
              <w:t>Назначение платежа: «Задаток за участие в аукционе по продаже муниципального имущества».</w:t>
            </w:r>
          </w:p>
          <w:p w:rsidR="00871554" w:rsidRPr="0092155E" w:rsidRDefault="00871554" w:rsidP="00871554">
            <w:pPr>
              <w:jc w:val="both"/>
            </w:pPr>
            <w:r w:rsidRPr="0092155E">
              <w:t>Претенденты допускаются к участию в аукционе только после поступления суммы задатка на счет</w:t>
            </w:r>
            <w:r w:rsidRPr="0092155E">
              <w:rPr>
                <w:bCs/>
              </w:rPr>
              <w:t xml:space="preserve"> Комитета по управлению муниципальным имуществом администрации Киржачского района</w:t>
            </w:r>
            <w:r w:rsidRPr="0092155E">
              <w:t>.</w:t>
            </w:r>
          </w:p>
          <w:p w:rsidR="00871554" w:rsidRPr="0092155E" w:rsidRDefault="00871554" w:rsidP="00871554">
            <w:pPr>
              <w:jc w:val="both"/>
            </w:pPr>
            <w:r w:rsidRPr="0092155E">
              <w:t>Документом, подтверждающим поступление задатка на счет продавца, является выписка со счета продавца.</w:t>
            </w:r>
          </w:p>
          <w:p w:rsidR="00871554" w:rsidRPr="0092155E" w:rsidRDefault="00871554" w:rsidP="00871554">
            <w:pPr>
              <w:jc w:val="both"/>
            </w:pPr>
            <w:r w:rsidRPr="0092155E">
              <w:t xml:space="preserve">Сумма задатка, внесенная победителем аукциона (покупателем) на указанный выше расчетный счет, засчитывается в оплату приобретаемого по результатам проведения аукциона имущества. </w:t>
            </w:r>
          </w:p>
          <w:p w:rsidR="00124F3F" w:rsidRPr="0092155E" w:rsidRDefault="00124F3F" w:rsidP="00871554">
            <w:pPr>
              <w:jc w:val="both"/>
            </w:pPr>
          </w:p>
        </w:tc>
      </w:tr>
      <w:tr w:rsidR="00124F3F" w:rsidRPr="0092155E" w:rsidTr="005D60D8">
        <w:trPr>
          <w:trHeight w:val="284"/>
        </w:trPr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lastRenderedPageBreak/>
              <w:t>Срок возвращения задатка</w:t>
            </w:r>
          </w:p>
        </w:tc>
        <w:tc>
          <w:tcPr>
            <w:tcW w:w="6252" w:type="dxa"/>
            <w:shd w:val="clear" w:color="auto" w:fill="auto"/>
          </w:tcPr>
          <w:p w:rsidR="00124F3F" w:rsidRPr="0092155E" w:rsidRDefault="00871554" w:rsidP="00AF64EB">
            <w:pPr>
              <w:jc w:val="both"/>
            </w:pPr>
            <w:r w:rsidRPr="0092155E">
              <w:t xml:space="preserve">Задаток возвращается участникам аукциона, за исключением победителя, в течение 5 дней </w:t>
            </w:r>
            <w:proofErr w:type="gramStart"/>
            <w:r w:rsidRPr="0092155E">
              <w:t>с даты подведения</w:t>
            </w:r>
            <w:proofErr w:type="gramEnd"/>
            <w:r w:rsidRPr="0092155E">
              <w:t xml:space="preserve"> итогов аукциона.</w:t>
            </w:r>
          </w:p>
        </w:tc>
      </w:tr>
      <w:tr w:rsidR="00124F3F" w:rsidRPr="0092155E" w:rsidTr="005D60D8">
        <w:trPr>
          <w:trHeight w:val="737"/>
        </w:trPr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t>Ограничения участия в приватизации имущества</w:t>
            </w:r>
          </w:p>
        </w:tc>
        <w:tc>
          <w:tcPr>
            <w:tcW w:w="6252" w:type="dxa"/>
            <w:shd w:val="clear" w:color="auto" w:fill="auto"/>
          </w:tcPr>
          <w:p w:rsidR="00124F3F" w:rsidRPr="0092155E" w:rsidRDefault="00124F3F" w:rsidP="00124F3F">
            <w:pPr>
              <w:jc w:val="both"/>
            </w:pPr>
            <w:r w:rsidRPr="0092155E"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F92748" w:rsidRPr="0092155E" w:rsidTr="005D60D8">
        <w:trPr>
          <w:trHeight w:val="284"/>
        </w:trPr>
        <w:tc>
          <w:tcPr>
            <w:tcW w:w="3648" w:type="dxa"/>
            <w:shd w:val="clear" w:color="auto" w:fill="auto"/>
          </w:tcPr>
          <w:p w:rsidR="00F92748" w:rsidRPr="0092155E" w:rsidRDefault="00F92748" w:rsidP="003B6BDB">
            <w:pPr>
              <w:pStyle w:val="2"/>
              <w:ind w:left="75"/>
              <w:rPr>
                <w:sz w:val="20"/>
                <w:szCs w:val="20"/>
              </w:rPr>
            </w:pPr>
            <w:r w:rsidRPr="0092155E">
              <w:rPr>
                <w:sz w:val="20"/>
                <w:szCs w:val="20"/>
              </w:rPr>
              <w:t>Дата, место и время начала приема заявок</w:t>
            </w:r>
          </w:p>
          <w:p w:rsidR="00F92748" w:rsidRPr="0092155E" w:rsidRDefault="00F92748" w:rsidP="003B6BDB">
            <w:pPr>
              <w:pStyle w:val="2"/>
              <w:ind w:left="75"/>
              <w:rPr>
                <w:sz w:val="20"/>
                <w:szCs w:val="20"/>
              </w:rPr>
            </w:pPr>
          </w:p>
        </w:tc>
        <w:tc>
          <w:tcPr>
            <w:tcW w:w="6252" w:type="dxa"/>
            <w:shd w:val="clear" w:color="auto" w:fill="auto"/>
          </w:tcPr>
          <w:p w:rsidR="00F92748" w:rsidRPr="0092155E" w:rsidRDefault="00844D7F" w:rsidP="001E64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2155E">
              <w:rPr>
                <w:rFonts w:ascii="Times New Roman" w:hAnsi="Times New Roman" w:cs="Times New Roman"/>
              </w:rPr>
              <w:t xml:space="preserve"> </w:t>
            </w:r>
            <w:r w:rsidR="001E64ED" w:rsidRPr="0092155E">
              <w:rPr>
                <w:rFonts w:ascii="Times New Roman" w:hAnsi="Times New Roman" w:cs="Times New Roman"/>
              </w:rPr>
              <w:t>Заявки на участие в аукционе принимаются с понедельника по п</w:t>
            </w:r>
            <w:r w:rsidR="00784873">
              <w:rPr>
                <w:rFonts w:ascii="Times New Roman" w:hAnsi="Times New Roman" w:cs="Times New Roman"/>
              </w:rPr>
              <w:t>ятницу с 08 часов 00 минут до 16</w:t>
            </w:r>
            <w:r w:rsidR="001E64ED" w:rsidRPr="0092155E">
              <w:rPr>
                <w:rFonts w:ascii="Times New Roman" w:hAnsi="Times New Roman" w:cs="Times New Roman"/>
              </w:rPr>
              <w:t xml:space="preserve"> часов 00 минут (по московскому времени) </w:t>
            </w:r>
            <w:r w:rsidR="00784873">
              <w:rPr>
                <w:rFonts w:ascii="Times New Roman" w:hAnsi="Times New Roman" w:cs="Times New Roman"/>
              </w:rPr>
              <w:t xml:space="preserve">(с </w:t>
            </w:r>
            <w:r w:rsidR="005C1893">
              <w:rPr>
                <w:rFonts w:ascii="Times New Roman" w:hAnsi="Times New Roman" w:cs="Times New Roman"/>
              </w:rPr>
              <w:t>1</w:t>
            </w:r>
            <w:r w:rsidR="00784873">
              <w:rPr>
                <w:rFonts w:ascii="Times New Roman" w:hAnsi="Times New Roman" w:cs="Times New Roman"/>
              </w:rPr>
              <w:t xml:space="preserve">3-00 до 14-00 перерыв) </w:t>
            </w:r>
            <w:r w:rsidR="001E64ED" w:rsidRPr="0092155E">
              <w:rPr>
                <w:rFonts w:ascii="Times New Roman" w:hAnsi="Times New Roman" w:cs="Times New Roman"/>
              </w:rPr>
              <w:t>в з</w:t>
            </w:r>
            <w:r w:rsidR="00F92748" w:rsidRPr="0092155E">
              <w:rPr>
                <w:rFonts w:ascii="Times New Roman" w:hAnsi="Times New Roman" w:cs="Times New Roman"/>
              </w:rPr>
              <w:t>дани</w:t>
            </w:r>
            <w:r w:rsidR="001E64ED" w:rsidRPr="0092155E">
              <w:rPr>
                <w:rFonts w:ascii="Times New Roman" w:hAnsi="Times New Roman" w:cs="Times New Roman"/>
              </w:rPr>
              <w:t>и</w:t>
            </w:r>
            <w:r w:rsidR="00F92748" w:rsidRPr="0092155E">
              <w:rPr>
                <w:rFonts w:ascii="Times New Roman" w:hAnsi="Times New Roman" w:cs="Times New Roman"/>
              </w:rPr>
              <w:t xml:space="preserve"> администрации Киржачского района по адресу:  </w:t>
            </w:r>
            <w:proofErr w:type="gramStart"/>
            <w:r w:rsidR="00F92748" w:rsidRPr="0092155E">
              <w:rPr>
                <w:rFonts w:ascii="Times New Roman" w:hAnsi="Times New Roman" w:cs="Times New Roman"/>
              </w:rPr>
              <w:t>г</w:t>
            </w:r>
            <w:proofErr w:type="gramEnd"/>
            <w:r w:rsidR="00F92748" w:rsidRPr="0092155E">
              <w:rPr>
                <w:rFonts w:ascii="Times New Roman" w:hAnsi="Times New Roman" w:cs="Times New Roman"/>
              </w:rPr>
              <w:t>. Киржач, ул. Серегина, д.7, кабинет №</w:t>
            </w:r>
            <w:r w:rsidR="009C654A" w:rsidRPr="0092155E">
              <w:rPr>
                <w:rFonts w:ascii="Times New Roman" w:hAnsi="Times New Roman" w:cs="Times New Roman"/>
              </w:rPr>
              <w:t xml:space="preserve"> </w:t>
            </w:r>
            <w:r w:rsidR="00F92748" w:rsidRPr="0092155E">
              <w:rPr>
                <w:rFonts w:ascii="Times New Roman" w:hAnsi="Times New Roman" w:cs="Times New Roman"/>
              </w:rPr>
              <w:t>4</w:t>
            </w:r>
            <w:r w:rsidR="009C654A" w:rsidRPr="0092155E">
              <w:rPr>
                <w:rFonts w:ascii="Times New Roman" w:hAnsi="Times New Roman" w:cs="Times New Roman"/>
              </w:rPr>
              <w:t>5</w:t>
            </w:r>
          </w:p>
          <w:p w:rsidR="001E64ED" w:rsidRPr="002B6981" w:rsidRDefault="001E64ED" w:rsidP="002B6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6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Дата </w:t>
            </w:r>
            <w:r w:rsidR="002B6981" w:rsidRPr="002B6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B6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начала </w:t>
            </w:r>
            <w:r w:rsidR="002B6981" w:rsidRPr="002B6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2B6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B6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подачи </w:t>
            </w:r>
            <w:r w:rsidR="002B6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B6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заявок: </w:t>
            </w:r>
            <w:r w:rsidR="002B6981" w:rsidRPr="002B6981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  <w:r w:rsidR="005C1893" w:rsidRPr="002B69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2B6981" w:rsidRPr="002B6981">
              <w:rPr>
                <w:rFonts w:ascii="Times New Roman" w:hAnsi="Times New Roman" w:cs="Times New Roman"/>
                <w:b/>
                <w:color w:val="000000" w:themeColor="text1"/>
              </w:rPr>
              <w:t>04</w:t>
            </w:r>
            <w:r w:rsidR="005C1893" w:rsidRPr="002B6981">
              <w:rPr>
                <w:rFonts w:ascii="Times New Roman" w:hAnsi="Times New Roman" w:cs="Times New Roman"/>
                <w:b/>
                <w:color w:val="000000" w:themeColor="text1"/>
              </w:rPr>
              <w:t>.201</w:t>
            </w:r>
            <w:r w:rsidR="002B6981" w:rsidRPr="002B6981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</w:tr>
      <w:tr w:rsidR="00F92748" w:rsidRPr="0092155E" w:rsidTr="005D60D8">
        <w:trPr>
          <w:trHeight w:val="284"/>
        </w:trPr>
        <w:tc>
          <w:tcPr>
            <w:tcW w:w="3648" w:type="dxa"/>
            <w:shd w:val="clear" w:color="auto" w:fill="auto"/>
          </w:tcPr>
          <w:p w:rsidR="00F92748" w:rsidRPr="0092155E" w:rsidRDefault="00F92748" w:rsidP="003B6BDB">
            <w:pPr>
              <w:pStyle w:val="2"/>
              <w:ind w:left="75"/>
              <w:rPr>
                <w:sz w:val="20"/>
                <w:szCs w:val="20"/>
              </w:rPr>
            </w:pPr>
            <w:r w:rsidRPr="0092155E">
              <w:rPr>
                <w:sz w:val="20"/>
                <w:szCs w:val="20"/>
              </w:rPr>
              <w:t>Дата, место  и время окончания приема заявок</w:t>
            </w:r>
          </w:p>
        </w:tc>
        <w:tc>
          <w:tcPr>
            <w:tcW w:w="6252" w:type="dxa"/>
            <w:shd w:val="clear" w:color="auto" w:fill="auto"/>
          </w:tcPr>
          <w:p w:rsidR="00F92748" w:rsidRPr="0092155E" w:rsidRDefault="002B6981" w:rsidP="001D43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B6981">
              <w:rPr>
                <w:rFonts w:ascii="Times New Roman" w:hAnsi="Times New Roman" w:cs="Times New Roman"/>
                <w:b/>
                <w:color w:val="000000" w:themeColor="text1"/>
              </w:rPr>
              <w:t>Дата окончания приема заявок</w:t>
            </w:r>
            <w:r w:rsidR="00F92748" w:rsidRPr="002B6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B6981">
              <w:rPr>
                <w:rFonts w:ascii="Times New Roman" w:hAnsi="Times New Roman" w:cs="Times New Roman"/>
                <w:b/>
                <w:color w:val="000000" w:themeColor="text1"/>
              </w:rPr>
              <w:t>13.05.2019</w:t>
            </w:r>
            <w:r w:rsidR="00F92748" w:rsidRPr="0092155E">
              <w:rPr>
                <w:rFonts w:ascii="Times New Roman" w:hAnsi="Times New Roman" w:cs="Times New Roman"/>
              </w:rPr>
              <w:t xml:space="preserve">  до  </w:t>
            </w:r>
            <w:r w:rsidR="001E64ED" w:rsidRPr="0092155E">
              <w:rPr>
                <w:rFonts w:ascii="Times New Roman" w:hAnsi="Times New Roman" w:cs="Times New Roman"/>
              </w:rPr>
              <w:t>1</w:t>
            </w:r>
            <w:r w:rsidR="00EC2CF5">
              <w:rPr>
                <w:rFonts w:ascii="Times New Roman" w:hAnsi="Times New Roman" w:cs="Times New Roman"/>
              </w:rPr>
              <w:t>6</w:t>
            </w:r>
            <w:r w:rsidR="00F92748" w:rsidRPr="0092155E">
              <w:rPr>
                <w:rFonts w:ascii="Times New Roman" w:hAnsi="Times New Roman" w:cs="Times New Roman"/>
              </w:rPr>
              <w:t>-</w:t>
            </w:r>
            <w:r w:rsidR="004B49F9" w:rsidRPr="0092155E">
              <w:rPr>
                <w:rFonts w:ascii="Times New Roman" w:hAnsi="Times New Roman" w:cs="Times New Roman"/>
              </w:rPr>
              <w:t>0</w:t>
            </w:r>
            <w:r w:rsidR="00F92748" w:rsidRPr="0092155E">
              <w:rPr>
                <w:rFonts w:ascii="Times New Roman" w:hAnsi="Times New Roman" w:cs="Times New Roman"/>
              </w:rPr>
              <w:t>0 час</w:t>
            </w:r>
            <w:r w:rsidR="001E64ED" w:rsidRPr="0092155E">
              <w:rPr>
                <w:rFonts w:ascii="Times New Roman" w:hAnsi="Times New Roman" w:cs="Times New Roman"/>
              </w:rPr>
              <w:t>ов 00 минут (по московскому времени)</w:t>
            </w:r>
            <w:r w:rsidR="00EC2CF5">
              <w:rPr>
                <w:rFonts w:ascii="Times New Roman" w:hAnsi="Times New Roman" w:cs="Times New Roman"/>
              </w:rPr>
              <w:t xml:space="preserve"> (с 13-00 до 14-00 перерыв) </w:t>
            </w:r>
            <w:r w:rsidR="001E64ED" w:rsidRPr="0092155E">
              <w:rPr>
                <w:rFonts w:ascii="Times New Roman" w:hAnsi="Times New Roman" w:cs="Times New Roman"/>
              </w:rPr>
              <w:t xml:space="preserve"> в з</w:t>
            </w:r>
            <w:r w:rsidR="00F92748" w:rsidRPr="0092155E">
              <w:rPr>
                <w:rFonts w:ascii="Times New Roman" w:hAnsi="Times New Roman" w:cs="Times New Roman"/>
              </w:rPr>
              <w:t>дани</w:t>
            </w:r>
            <w:r w:rsidR="001E64ED" w:rsidRPr="0092155E">
              <w:rPr>
                <w:rFonts w:ascii="Times New Roman" w:hAnsi="Times New Roman" w:cs="Times New Roman"/>
              </w:rPr>
              <w:t>и</w:t>
            </w:r>
            <w:r w:rsidR="00F92748" w:rsidRPr="0092155E">
              <w:rPr>
                <w:rFonts w:ascii="Times New Roman" w:hAnsi="Times New Roman" w:cs="Times New Roman"/>
              </w:rPr>
              <w:t xml:space="preserve"> администрации Киржачского района по адресу: </w:t>
            </w:r>
            <w:r w:rsidR="004B49F9" w:rsidRPr="0092155E">
              <w:rPr>
                <w:rFonts w:ascii="Times New Roman" w:hAnsi="Times New Roman" w:cs="Times New Roman"/>
              </w:rPr>
              <w:t xml:space="preserve"> </w:t>
            </w:r>
            <w:r w:rsidR="00F92748" w:rsidRPr="0092155E">
              <w:rPr>
                <w:rFonts w:ascii="Times New Roman" w:hAnsi="Times New Roman" w:cs="Times New Roman"/>
              </w:rPr>
              <w:t>г. Киржач, ул. Серегина, д.7, кабинет №</w:t>
            </w:r>
            <w:r w:rsidR="009C654A" w:rsidRPr="0092155E">
              <w:rPr>
                <w:rFonts w:ascii="Times New Roman" w:hAnsi="Times New Roman" w:cs="Times New Roman"/>
              </w:rPr>
              <w:t xml:space="preserve"> </w:t>
            </w:r>
            <w:r w:rsidR="00F92748" w:rsidRPr="0092155E">
              <w:rPr>
                <w:rFonts w:ascii="Times New Roman" w:hAnsi="Times New Roman" w:cs="Times New Roman"/>
              </w:rPr>
              <w:t>4</w:t>
            </w:r>
            <w:r w:rsidR="009C654A" w:rsidRPr="0092155E">
              <w:rPr>
                <w:rFonts w:ascii="Times New Roman" w:hAnsi="Times New Roman" w:cs="Times New Roman"/>
              </w:rPr>
              <w:t>5</w:t>
            </w:r>
          </w:p>
        </w:tc>
      </w:tr>
      <w:tr w:rsidR="004B49F9" w:rsidRPr="0092155E" w:rsidTr="005D60D8">
        <w:trPr>
          <w:trHeight w:val="284"/>
        </w:trPr>
        <w:tc>
          <w:tcPr>
            <w:tcW w:w="3648" w:type="dxa"/>
            <w:shd w:val="clear" w:color="auto" w:fill="auto"/>
          </w:tcPr>
          <w:p w:rsidR="004B49F9" w:rsidRPr="0092155E" w:rsidRDefault="004B49F9" w:rsidP="003B6BDB">
            <w:pPr>
              <w:pStyle w:val="2"/>
              <w:ind w:left="75"/>
              <w:rPr>
                <w:sz w:val="20"/>
                <w:szCs w:val="20"/>
              </w:rPr>
            </w:pPr>
            <w:r w:rsidRPr="0092155E">
              <w:rPr>
                <w:sz w:val="20"/>
                <w:szCs w:val="20"/>
              </w:rPr>
              <w:t>Дата и время определения участников аукциона</w:t>
            </w:r>
          </w:p>
        </w:tc>
        <w:tc>
          <w:tcPr>
            <w:tcW w:w="6252" w:type="dxa"/>
            <w:shd w:val="clear" w:color="auto" w:fill="auto"/>
          </w:tcPr>
          <w:p w:rsidR="004B49F9" w:rsidRPr="0092155E" w:rsidRDefault="002B6981" w:rsidP="00DB2E96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</w:rPr>
            </w:pPr>
            <w:r w:rsidRPr="002B6981">
              <w:rPr>
                <w:rFonts w:ascii="Times New Roman" w:hAnsi="Times New Roman" w:cs="Times New Roman"/>
                <w:b/>
                <w:color w:val="000000" w:themeColor="text1"/>
              </w:rPr>
              <w:t>15.05.2019</w:t>
            </w:r>
            <w:r w:rsidR="009C654A" w:rsidRPr="0092155E">
              <w:rPr>
                <w:rFonts w:ascii="Times New Roman" w:hAnsi="Times New Roman" w:cs="Times New Roman"/>
              </w:rPr>
              <w:t xml:space="preserve"> </w:t>
            </w:r>
            <w:r w:rsidR="00AF267C">
              <w:rPr>
                <w:rFonts w:ascii="Times New Roman" w:hAnsi="Times New Roman" w:cs="Times New Roman"/>
              </w:rPr>
              <w:t xml:space="preserve"> в 12</w:t>
            </w:r>
            <w:r w:rsidR="001E64ED" w:rsidRPr="0092155E">
              <w:rPr>
                <w:rFonts w:ascii="Times New Roman" w:hAnsi="Times New Roman" w:cs="Times New Roman"/>
              </w:rPr>
              <w:t xml:space="preserve"> часов </w:t>
            </w:r>
            <w:r w:rsidR="0050243B" w:rsidRPr="0092155E">
              <w:rPr>
                <w:rFonts w:ascii="Times New Roman" w:hAnsi="Times New Roman" w:cs="Times New Roman"/>
              </w:rPr>
              <w:t>00</w:t>
            </w:r>
            <w:r w:rsidR="001E64ED" w:rsidRPr="0092155E">
              <w:rPr>
                <w:rFonts w:ascii="Times New Roman" w:hAnsi="Times New Roman" w:cs="Times New Roman"/>
              </w:rPr>
              <w:t xml:space="preserve"> минут</w:t>
            </w:r>
            <w:r w:rsidR="00EC2CF5">
              <w:rPr>
                <w:rFonts w:ascii="Times New Roman" w:hAnsi="Times New Roman" w:cs="Times New Roman"/>
              </w:rPr>
              <w:t xml:space="preserve"> </w:t>
            </w:r>
            <w:r w:rsidR="00EC2CF5" w:rsidRPr="0092155E">
              <w:rPr>
                <w:rFonts w:ascii="Times New Roman" w:hAnsi="Times New Roman" w:cs="Times New Roman"/>
              </w:rPr>
              <w:t>(по московскому времени)</w:t>
            </w:r>
            <w:r w:rsidR="009C654A" w:rsidRPr="0092155E">
              <w:rPr>
                <w:rFonts w:ascii="Times New Roman" w:hAnsi="Times New Roman" w:cs="Times New Roman"/>
              </w:rPr>
              <w:t xml:space="preserve">. </w:t>
            </w:r>
            <w:r w:rsidR="004B49F9" w:rsidRPr="0092155E">
              <w:rPr>
                <w:rFonts w:ascii="Times New Roman" w:hAnsi="Times New Roman" w:cs="Times New Roman"/>
              </w:rPr>
              <w:t xml:space="preserve">Здание администрации Киржачского района по адресу:  </w:t>
            </w:r>
            <w:proofErr w:type="gramStart"/>
            <w:r w:rsidR="004B49F9" w:rsidRPr="0092155E">
              <w:rPr>
                <w:rFonts w:ascii="Times New Roman" w:hAnsi="Times New Roman" w:cs="Times New Roman"/>
              </w:rPr>
              <w:t>г</w:t>
            </w:r>
            <w:proofErr w:type="gramEnd"/>
            <w:r w:rsidR="004B49F9" w:rsidRPr="0092155E">
              <w:rPr>
                <w:rFonts w:ascii="Times New Roman" w:hAnsi="Times New Roman" w:cs="Times New Roman"/>
              </w:rPr>
              <w:t>. Киржач, ул. Серегина, д.7, кабинет №</w:t>
            </w:r>
            <w:r w:rsidR="009C654A" w:rsidRPr="0092155E">
              <w:rPr>
                <w:rFonts w:ascii="Times New Roman" w:hAnsi="Times New Roman" w:cs="Times New Roman"/>
              </w:rPr>
              <w:t xml:space="preserve"> </w:t>
            </w:r>
            <w:r w:rsidR="004B49F9" w:rsidRPr="0092155E">
              <w:rPr>
                <w:rFonts w:ascii="Times New Roman" w:hAnsi="Times New Roman" w:cs="Times New Roman"/>
              </w:rPr>
              <w:t>4</w:t>
            </w:r>
            <w:r w:rsidR="009C654A" w:rsidRPr="0092155E">
              <w:rPr>
                <w:rFonts w:ascii="Times New Roman" w:hAnsi="Times New Roman" w:cs="Times New Roman"/>
              </w:rPr>
              <w:t>5</w:t>
            </w:r>
          </w:p>
        </w:tc>
      </w:tr>
      <w:tr w:rsidR="004B49F9" w:rsidRPr="0092155E" w:rsidTr="002B6981">
        <w:trPr>
          <w:trHeight w:val="746"/>
        </w:trPr>
        <w:tc>
          <w:tcPr>
            <w:tcW w:w="3648" w:type="dxa"/>
            <w:shd w:val="clear" w:color="auto" w:fill="auto"/>
          </w:tcPr>
          <w:p w:rsidR="004B49F9" w:rsidRPr="0092155E" w:rsidRDefault="004B49F9" w:rsidP="003B6BDB">
            <w:pPr>
              <w:pStyle w:val="2"/>
              <w:ind w:left="75"/>
              <w:rPr>
                <w:sz w:val="20"/>
                <w:szCs w:val="20"/>
              </w:rPr>
            </w:pPr>
            <w:r w:rsidRPr="0092155E">
              <w:rPr>
                <w:sz w:val="20"/>
                <w:szCs w:val="20"/>
              </w:rPr>
              <w:t>Место, дата, время проведения аукциона</w:t>
            </w:r>
          </w:p>
        </w:tc>
        <w:tc>
          <w:tcPr>
            <w:tcW w:w="6252" w:type="dxa"/>
            <w:shd w:val="clear" w:color="auto" w:fill="auto"/>
          </w:tcPr>
          <w:p w:rsidR="004B49F9" w:rsidRPr="0092155E" w:rsidRDefault="002B6981" w:rsidP="00AF267C">
            <w:pPr>
              <w:jc w:val="both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Pr="002B6981">
              <w:rPr>
                <w:b/>
                <w:color w:val="000000" w:themeColor="text1"/>
              </w:rPr>
              <w:t>17.05.2019</w:t>
            </w:r>
            <w:r w:rsidR="00475EB5" w:rsidRPr="0092155E">
              <w:t xml:space="preserve"> в 1</w:t>
            </w:r>
            <w:r w:rsidR="00AF267C">
              <w:t>0</w:t>
            </w:r>
            <w:r w:rsidR="001E64ED" w:rsidRPr="0092155E">
              <w:t xml:space="preserve"> часов </w:t>
            </w:r>
            <w:r w:rsidR="00475EB5" w:rsidRPr="0092155E">
              <w:t>00</w:t>
            </w:r>
            <w:bookmarkStart w:id="0" w:name="_GoBack"/>
            <w:bookmarkEnd w:id="0"/>
            <w:r w:rsidR="001E64ED" w:rsidRPr="0092155E">
              <w:t xml:space="preserve"> минут</w:t>
            </w:r>
            <w:r w:rsidR="00D95EAA">
              <w:t xml:space="preserve"> </w:t>
            </w:r>
            <w:r w:rsidR="00D95EAA" w:rsidRPr="0092155E">
              <w:t>(по московскому времени)</w:t>
            </w:r>
            <w:r w:rsidR="00FD191E" w:rsidRPr="0092155E">
              <w:t xml:space="preserve">. </w:t>
            </w:r>
            <w:r w:rsidR="004B49F9" w:rsidRPr="0092155E">
              <w:t xml:space="preserve">Здание администрации Киржачского района по адресу: </w:t>
            </w:r>
            <w:proofErr w:type="gramStart"/>
            <w:r w:rsidR="004B49F9" w:rsidRPr="0092155E">
              <w:t>г</w:t>
            </w:r>
            <w:proofErr w:type="gramEnd"/>
            <w:r w:rsidR="004B49F9" w:rsidRPr="0092155E">
              <w:t>. Киржач, ул. Серегина, д.7, кабинет №</w:t>
            </w:r>
            <w:r w:rsidR="00FD191E" w:rsidRPr="0092155E">
              <w:t xml:space="preserve"> </w:t>
            </w:r>
            <w:r w:rsidR="004B49F9" w:rsidRPr="0092155E">
              <w:t>4</w:t>
            </w:r>
            <w:r w:rsidR="00FD191E" w:rsidRPr="0092155E">
              <w:t>5</w:t>
            </w:r>
          </w:p>
        </w:tc>
      </w:tr>
      <w:tr w:rsidR="00124F3F" w:rsidRPr="0092155E" w:rsidTr="005D60D8"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t>Порядок определения победителей</w:t>
            </w:r>
          </w:p>
        </w:tc>
        <w:tc>
          <w:tcPr>
            <w:tcW w:w="6252" w:type="dxa"/>
            <w:shd w:val="clear" w:color="auto" w:fill="auto"/>
          </w:tcPr>
          <w:p w:rsidR="00540AF8" w:rsidRPr="0092155E" w:rsidRDefault="00124F3F" w:rsidP="00124F3F">
            <w:pPr>
              <w:jc w:val="both"/>
            </w:pPr>
            <w:r w:rsidRPr="0092155E">
              <w:t>Победителем аукциона  признается участник, предложивший наибольшую цену продажи объекта</w:t>
            </w:r>
            <w:r w:rsidR="00540AF8" w:rsidRPr="0092155E">
              <w:t xml:space="preserve">. </w:t>
            </w:r>
          </w:p>
          <w:p w:rsidR="00124F3F" w:rsidRPr="0092155E" w:rsidRDefault="00540AF8" w:rsidP="00124F3F">
            <w:pPr>
              <w:jc w:val="both"/>
            </w:pPr>
            <w:r w:rsidRPr="0092155E">
              <w:t>Аукцион, в котором принял участие только один участник, признается несостоявшимся.</w:t>
            </w:r>
          </w:p>
        </w:tc>
      </w:tr>
      <w:tr w:rsidR="00124F3F" w:rsidRPr="0092155E" w:rsidTr="005D60D8">
        <w:tc>
          <w:tcPr>
            <w:tcW w:w="3648" w:type="dxa"/>
            <w:shd w:val="clear" w:color="auto" w:fill="auto"/>
          </w:tcPr>
          <w:p w:rsidR="00124F3F" w:rsidRPr="0092155E" w:rsidRDefault="00124F3F" w:rsidP="00A72D3F">
            <w:pPr>
              <w:ind w:hanging="4"/>
              <w:jc w:val="both"/>
            </w:pPr>
            <w:r w:rsidRPr="0092155E">
              <w:t>Место  и срок подведения итогов</w:t>
            </w:r>
            <w:r w:rsidR="00AF64EB" w:rsidRPr="0092155E">
              <w:t xml:space="preserve"> аукциона </w:t>
            </w:r>
          </w:p>
        </w:tc>
        <w:tc>
          <w:tcPr>
            <w:tcW w:w="6252" w:type="dxa"/>
            <w:shd w:val="clear" w:color="auto" w:fill="auto"/>
          </w:tcPr>
          <w:p w:rsidR="00124F3F" w:rsidRPr="0092155E" w:rsidRDefault="002B6981" w:rsidP="00DB2E96">
            <w:pPr>
              <w:jc w:val="both"/>
              <w:rPr>
                <w:b/>
              </w:rPr>
            </w:pPr>
            <w:r w:rsidRPr="002B6981">
              <w:rPr>
                <w:b/>
                <w:color w:val="000000" w:themeColor="text1"/>
              </w:rPr>
              <w:t>17.05.2019</w:t>
            </w:r>
            <w:r w:rsidR="00A72D3F" w:rsidRPr="0092155E">
              <w:rPr>
                <w:b/>
              </w:rPr>
              <w:t xml:space="preserve"> </w:t>
            </w:r>
            <w:r w:rsidR="00124F3F" w:rsidRPr="0092155E">
              <w:t xml:space="preserve">Администрация Киржачского района, </w:t>
            </w:r>
            <w:proofErr w:type="gramStart"/>
            <w:r w:rsidR="00124F3F" w:rsidRPr="0092155E">
              <w:t>г</w:t>
            </w:r>
            <w:proofErr w:type="gramEnd"/>
            <w:r w:rsidR="00124F3F" w:rsidRPr="0092155E">
              <w:t xml:space="preserve">. Киржач, ул. Серегина, д.7, </w:t>
            </w:r>
            <w:proofErr w:type="spellStart"/>
            <w:r w:rsidR="00A325BF" w:rsidRPr="0092155E">
              <w:t>к</w:t>
            </w:r>
            <w:r w:rsidR="00540AF8" w:rsidRPr="0092155E">
              <w:t>аб</w:t>
            </w:r>
            <w:proofErr w:type="spellEnd"/>
            <w:r w:rsidR="00124F3F" w:rsidRPr="0092155E">
              <w:t>.</w:t>
            </w:r>
            <w:r w:rsidR="00FD191E" w:rsidRPr="0092155E">
              <w:t xml:space="preserve"> № 45</w:t>
            </w:r>
            <w:r w:rsidR="00A72D3F" w:rsidRPr="0092155E">
              <w:rPr>
                <w:b/>
              </w:rPr>
              <w:t xml:space="preserve">. </w:t>
            </w:r>
          </w:p>
        </w:tc>
      </w:tr>
      <w:tr w:rsidR="00124F3F" w:rsidRPr="0092155E" w:rsidTr="005D60D8"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t>Срок заключения договора купли-продажи</w:t>
            </w:r>
          </w:p>
        </w:tc>
        <w:tc>
          <w:tcPr>
            <w:tcW w:w="6252" w:type="dxa"/>
            <w:shd w:val="clear" w:color="auto" w:fill="auto"/>
          </w:tcPr>
          <w:p w:rsidR="00124F3F" w:rsidRPr="0092155E" w:rsidRDefault="00A918E0" w:rsidP="00A918E0">
            <w:pPr>
              <w:jc w:val="both"/>
            </w:pPr>
            <w:r w:rsidRPr="0092155E">
              <w:t>Договор купли продажи имущества заключается с победителем торгов в</w:t>
            </w:r>
            <w:r w:rsidR="000A705B" w:rsidRPr="0092155E">
              <w:t xml:space="preserve"> течение пяти рабочих дней  </w:t>
            </w:r>
            <w:proofErr w:type="gramStart"/>
            <w:r w:rsidR="000A705B" w:rsidRPr="0092155E">
              <w:t>с даты подведения</w:t>
            </w:r>
            <w:proofErr w:type="gramEnd"/>
            <w:r w:rsidR="000A705B" w:rsidRPr="0092155E">
              <w:t xml:space="preserve"> итогов</w:t>
            </w:r>
            <w:r w:rsidR="00124F3F" w:rsidRPr="0092155E">
              <w:t xml:space="preserve"> аукциона</w:t>
            </w:r>
          </w:p>
        </w:tc>
      </w:tr>
      <w:tr w:rsidR="00A918E0" w:rsidRPr="0092155E" w:rsidTr="0029079D">
        <w:tc>
          <w:tcPr>
            <w:tcW w:w="3648" w:type="dxa"/>
            <w:tcBorders>
              <w:bottom w:val="single" w:sz="4" w:space="0" w:color="auto"/>
            </w:tcBorders>
            <w:shd w:val="clear" w:color="auto" w:fill="auto"/>
          </w:tcPr>
          <w:p w:rsidR="00A918E0" w:rsidRPr="0092155E" w:rsidRDefault="00A918E0" w:rsidP="00DD3EA2">
            <w:pPr>
              <w:pStyle w:val="3"/>
              <w:ind w:firstLine="0"/>
              <w:jc w:val="both"/>
              <w:rPr>
                <w:sz w:val="20"/>
              </w:rPr>
            </w:pPr>
            <w:r w:rsidRPr="0092155E">
              <w:rPr>
                <w:sz w:val="20"/>
              </w:rPr>
              <w:t>Порядок ознакомления покупателей с иной информацией, условиями договора купли-продажи имущества.</w:t>
            </w:r>
          </w:p>
        </w:tc>
        <w:tc>
          <w:tcPr>
            <w:tcW w:w="6252" w:type="dxa"/>
            <w:tcBorders>
              <w:bottom w:val="single" w:sz="4" w:space="0" w:color="auto"/>
            </w:tcBorders>
            <w:shd w:val="clear" w:color="auto" w:fill="auto"/>
          </w:tcPr>
          <w:p w:rsidR="007A51F2" w:rsidRPr="0092155E" w:rsidRDefault="00A918E0" w:rsidP="00A918E0">
            <w:pPr>
              <w:autoSpaceDE w:val="0"/>
              <w:autoSpaceDN w:val="0"/>
              <w:adjustRightInd w:val="0"/>
              <w:jc w:val="both"/>
            </w:pPr>
            <w:r w:rsidRPr="0092155E">
              <w:t>Со дня приема заявок лицо, желающее приобрести вышеуказанное имущество, имеет право предварительного ознакомления с информацией о подлежащем продаже имуществе, получить информацию о сроке принятия решения об отказе в проведении торгов, форме заявки об участии в торгах, порядке ее приема; месте, дате, времени и порядке определения участников торгов; дате, времени и порядке осмотра объектов на местности, сроках и порядке возврата суммы задатка в Комитете по уп</w:t>
            </w:r>
            <w:r w:rsidR="00540AF8" w:rsidRPr="0092155E">
              <w:t>р</w:t>
            </w:r>
            <w:r w:rsidRPr="0092155E">
              <w:t xml:space="preserve">авлению муниципальным имуществом администрации Киржачского района </w:t>
            </w:r>
            <w:r w:rsidR="006B2488">
              <w:t xml:space="preserve">Владимирской области </w:t>
            </w:r>
            <w:r w:rsidRPr="0092155E">
              <w:t xml:space="preserve">по адресу: ул. Серегина, д. 7, </w:t>
            </w:r>
            <w:proofErr w:type="spellStart"/>
            <w:r w:rsidR="00A325BF" w:rsidRPr="0092155E">
              <w:t>к</w:t>
            </w:r>
            <w:r w:rsidR="00540AF8" w:rsidRPr="0092155E">
              <w:t>аб</w:t>
            </w:r>
            <w:proofErr w:type="spellEnd"/>
            <w:r w:rsidRPr="0092155E">
              <w:t xml:space="preserve">. № 45. </w:t>
            </w:r>
            <w:r w:rsidR="001F069A" w:rsidRPr="0092155E">
              <w:t xml:space="preserve"> </w:t>
            </w:r>
            <w:r w:rsidRPr="0092155E">
              <w:t xml:space="preserve">Время и </w:t>
            </w:r>
            <w:r w:rsidR="001F069A" w:rsidRPr="0092155E">
              <w:t xml:space="preserve"> </w:t>
            </w:r>
            <w:r w:rsidRPr="0092155E">
              <w:t xml:space="preserve">дни работы: с 8-00 до 17-00 понедельник </w:t>
            </w:r>
            <w:r w:rsidR="00540AF8" w:rsidRPr="0092155E">
              <w:t>–</w:t>
            </w:r>
            <w:r w:rsidRPr="0092155E">
              <w:t xml:space="preserve"> пятница. Перерыв с 13-00 до 14-00</w:t>
            </w:r>
            <w:r w:rsidR="00540AF8" w:rsidRPr="0092155E">
              <w:t xml:space="preserve"> </w:t>
            </w:r>
          </w:p>
          <w:p w:rsidR="00A918E0" w:rsidRPr="0092155E" w:rsidRDefault="007A51F2" w:rsidP="0010505C">
            <w:pPr>
              <w:autoSpaceDE w:val="0"/>
              <w:autoSpaceDN w:val="0"/>
              <w:adjustRightInd w:val="0"/>
              <w:jc w:val="both"/>
            </w:pPr>
            <w:r w:rsidRPr="0092155E">
              <w:t>(тел. 8 49237 2 35 63</w:t>
            </w:r>
            <w:r w:rsidR="00784873">
              <w:t>; 49237 2- 31 47</w:t>
            </w:r>
            <w:r w:rsidRPr="0092155E">
              <w:t xml:space="preserve">) </w:t>
            </w:r>
            <w:r w:rsidR="0010505C" w:rsidRPr="0092155E">
              <w:t xml:space="preserve">Информация о торгах </w:t>
            </w:r>
            <w:r w:rsidR="00540AF8" w:rsidRPr="0092155E">
              <w:t xml:space="preserve"> </w:t>
            </w:r>
            <w:r w:rsidR="0010505C" w:rsidRPr="0092155E">
              <w:t xml:space="preserve"> также размещена </w:t>
            </w:r>
            <w:r w:rsidR="00540AF8" w:rsidRPr="0092155E">
              <w:t xml:space="preserve">на    официальном сайте Российской Федерации в сети </w:t>
            </w:r>
            <w:r w:rsidR="00540AF8" w:rsidRPr="0092155E">
              <w:lastRenderedPageBreak/>
              <w:t xml:space="preserve">«Интернет» </w:t>
            </w:r>
            <w:r w:rsidR="00540AF8" w:rsidRPr="0092155E">
              <w:rPr>
                <w:b/>
              </w:rPr>
              <w:t>(</w:t>
            </w:r>
            <w:hyperlink r:id="rId5" w:history="1">
              <w:r w:rsidR="00540AF8" w:rsidRPr="0092155E">
                <w:rPr>
                  <w:rStyle w:val="a3"/>
                  <w:b/>
                  <w:lang w:val="en-US"/>
                </w:rPr>
                <w:t>www</w:t>
              </w:r>
              <w:r w:rsidR="00540AF8" w:rsidRPr="0092155E">
                <w:rPr>
                  <w:rStyle w:val="a3"/>
                  <w:b/>
                </w:rPr>
                <w:t>.</w:t>
              </w:r>
              <w:r w:rsidR="00540AF8" w:rsidRPr="0092155E">
                <w:rPr>
                  <w:rStyle w:val="a3"/>
                  <w:b/>
                  <w:lang w:val="en-US"/>
                </w:rPr>
                <w:t>torgi</w:t>
              </w:r>
              <w:r w:rsidR="00540AF8" w:rsidRPr="0092155E">
                <w:rPr>
                  <w:rStyle w:val="a3"/>
                  <w:b/>
                </w:rPr>
                <w:t>.</w:t>
              </w:r>
              <w:r w:rsidR="00540AF8" w:rsidRPr="0092155E">
                <w:rPr>
                  <w:rStyle w:val="a3"/>
                  <w:b/>
                  <w:lang w:val="en-US"/>
                </w:rPr>
                <w:t>gov</w:t>
              </w:r>
              <w:r w:rsidR="00540AF8" w:rsidRPr="0092155E">
                <w:rPr>
                  <w:rStyle w:val="a3"/>
                  <w:b/>
                </w:rPr>
                <w:t>.</w:t>
              </w:r>
              <w:r w:rsidR="00540AF8" w:rsidRPr="0092155E">
                <w:rPr>
                  <w:rStyle w:val="a3"/>
                  <w:b/>
                  <w:lang w:val="en-US"/>
                </w:rPr>
                <w:t>ru</w:t>
              </w:r>
            </w:hyperlink>
            <w:r w:rsidR="00540AF8" w:rsidRPr="0092155E">
              <w:rPr>
                <w:b/>
              </w:rPr>
              <w:t xml:space="preserve">) </w:t>
            </w:r>
            <w:r w:rsidR="00540AF8" w:rsidRPr="0092155E">
              <w:t>и на официальном сайте администрации Киржачского района в сети «Интернет»</w:t>
            </w:r>
            <w:r w:rsidR="00540AF8" w:rsidRPr="0092155E">
              <w:rPr>
                <w:b/>
              </w:rPr>
              <w:t xml:space="preserve"> (</w:t>
            </w:r>
            <w:hyperlink r:id="rId6" w:history="1">
              <w:r w:rsidR="00540AF8" w:rsidRPr="0092155E">
                <w:rPr>
                  <w:rStyle w:val="a3"/>
                  <w:b/>
                </w:rPr>
                <w:t>http://www.kirzhach.</w:t>
              </w:r>
              <w:r w:rsidR="00540AF8" w:rsidRPr="0092155E">
                <w:rPr>
                  <w:rStyle w:val="a3"/>
                  <w:b/>
                  <w:lang w:val="en-US"/>
                </w:rPr>
                <w:t>s</w:t>
              </w:r>
              <w:proofErr w:type="spellStart"/>
              <w:r w:rsidR="00540AF8" w:rsidRPr="0092155E">
                <w:rPr>
                  <w:rStyle w:val="a3"/>
                  <w:b/>
                </w:rPr>
                <w:t>u</w:t>
              </w:r>
              <w:proofErr w:type="spellEnd"/>
            </w:hyperlink>
            <w:r w:rsidR="00540AF8" w:rsidRPr="0092155E">
              <w:t>)</w:t>
            </w:r>
          </w:p>
        </w:tc>
      </w:tr>
      <w:tr w:rsidR="00A918E0" w:rsidRPr="0092155E" w:rsidTr="0029079D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E0" w:rsidRPr="0092155E" w:rsidRDefault="00A918E0" w:rsidP="00DD3EA2">
            <w:pPr>
              <w:pStyle w:val="3"/>
              <w:ind w:firstLine="0"/>
              <w:jc w:val="both"/>
              <w:rPr>
                <w:sz w:val="20"/>
              </w:rPr>
            </w:pPr>
            <w:r w:rsidRPr="0092155E">
              <w:rPr>
                <w:sz w:val="20"/>
              </w:rPr>
              <w:lastRenderedPageBreak/>
              <w:t>Перечень предоставляемых покупателями документов.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E0" w:rsidRPr="0092155E" w:rsidRDefault="00A918E0" w:rsidP="00DD3EA2">
            <w:pPr>
              <w:jc w:val="both"/>
            </w:pPr>
            <w:r w:rsidRPr="0092155E">
              <w:t>Одновременно с заявкой претенденты представляют следующие документы:</w:t>
            </w:r>
          </w:p>
          <w:p w:rsidR="00A918E0" w:rsidRPr="0092155E" w:rsidRDefault="00A918E0" w:rsidP="00DD3EA2">
            <w:pPr>
              <w:jc w:val="both"/>
              <w:rPr>
                <w:u w:val="single"/>
              </w:rPr>
            </w:pPr>
            <w:r w:rsidRPr="0092155E">
              <w:rPr>
                <w:u w:val="single"/>
              </w:rPr>
              <w:t>юридические лица:</w:t>
            </w:r>
          </w:p>
          <w:p w:rsidR="00A918E0" w:rsidRPr="0092155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92155E">
              <w:t>-  заверенные копии учредительных документов;</w:t>
            </w:r>
          </w:p>
          <w:p w:rsidR="00A918E0" w:rsidRPr="0092155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92155E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A918E0" w:rsidRPr="0092155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92155E">
      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A918E0" w:rsidRPr="0092155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92155E">
              <w:rPr>
                <w:u w:val="single"/>
              </w:rPr>
              <w:t>физические лица</w:t>
            </w:r>
            <w:r w:rsidRPr="0092155E">
              <w:t xml:space="preserve"> предъявляют документ, удостоверяющ</w:t>
            </w:r>
            <w:r w:rsidR="006B2488">
              <w:t>ий личность</w:t>
            </w:r>
            <w:r w:rsidRPr="0092155E">
              <w:t xml:space="preserve"> </w:t>
            </w:r>
            <w:r w:rsidR="006B2488">
              <w:t>и</w:t>
            </w:r>
            <w:r w:rsidRPr="0092155E">
              <w:t xml:space="preserve"> представляют копии всех его листов.</w:t>
            </w:r>
          </w:p>
          <w:p w:rsidR="00A918E0" w:rsidRPr="0092155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92155E">
              <w:t>В случае</w:t>
            </w:r>
            <w:proofErr w:type="gramStart"/>
            <w:r w:rsidRPr="0092155E">
              <w:t>,</w:t>
            </w:r>
            <w:proofErr w:type="gramEnd"/>
            <w:r w:rsidRPr="0092155E"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      </w:r>
            <w:hyperlink r:id="rId7" w:history="1">
              <w:r w:rsidRPr="0092155E">
                <w:rPr>
                  <w:rStyle w:val="a3"/>
                  <w:color w:val="000000" w:themeColor="text1"/>
                  <w:u w:val="none"/>
                </w:rPr>
                <w:t>порядке</w:t>
              </w:r>
            </w:hyperlink>
            <w:r w:rsidRPr="0092155E">
              <w:t>, или нотариально заверенная копия такой доверенности. В случае</w:t>
            </w:r>
            <w:proofErr w:type="gramStart"/>
            <w:r w:rsidRPr="0092155E">
              <w:t>,</w:t>
            </w:r>
            <w:proofErr w:type="gramEnd"/>
            <w:r w:rsidRPr="0092155E"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A918E0" w:rsidRPr="0092155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92155E">
              <w:t>Все листы документов, представляемых одновременно с заявкой, либо отдельные тома данных 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A918E0" w:rsidRPr="0092155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92155E">
      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      </w:r>
          </w:p>
        </w:tc>
      </w:tr>
      <w:tr w:rsidR="00540AF8" w:rsidRPr="0092155E" w:rsidTr="0029079D">
        <w:tc>
          <w:tcPr>
            <w:tcW w:w="3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AF8" w:rsidRPr="0092155E" w:rsidRDefault="00540AF8" w:rsidP="00DD3EA2">
            <w:pPr>
              <w:pStyle w:val="3"/>
              <w:ind w:firstLine="0"/>
              <w:jc w:val="both"/>
              <w:rPr>
                <w:sz w:val="20"/>
              </w:rPr>
            </w:pPr>
            <w:r w:rsidRPr="0092155E">
              <w:rPr>
                <w:sz w:val="20"/>
              </w:rPr>
              <w:t>Информация о предыдущих торгах по продаже объекта</w:t>
            </w:r>
          </w:p>
        </w:tc>
        <w:tc>
          <w:tcPr>
            <w:tcW w:w="6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F8" w:rsidRPr="0092155E" w:rsidRDefault="00540AF8" w:rsidP="00E43D2F">
            <w:pPr>
              <w:jc w:val="both"/>
            </w:pPr>
            <w:r w:rsidRPr="0092155E">
              <w:t xml:space="preserve">Объект на торги </w:t>
            </w:r>
            <w:r w:rsidR="00E43D2F">
              <w:t xml:space="preserve">не </w:t>
            </w:r>
            <w:r w:rsidR="00784873">
              <w:t>выставлялся</w:t>
            </w:r>
            <w:r w:rsidR="00E43D2F">
              <w:t>.</w:t>
            </w:r>
            <w:r w:rsidR="00784873">
              <w:t xml:space="preserve"> </w:t>
            </w:r>
          </w:p>
        </w:tc>
      </w:tr>
    </w:tbl>
    <w:p w:rsidR="00124F3F" w:rsidRPr="0092155E" w:rsidRDefault="00124F3F" w:rsidP="004B49F9">
      <w:pPr>
        <w:jc w:val="both"/>
      </w:pPr>
    </w:p>
    <w:p w:rsidR="007A51F2" w:rsidRPr="0092155E" w:rsidRDefault="00124F3F" w:rsidP="007A51F2">
      <w:pPr>
        <w:ind w:left="-284" w:right="-2" w:firstLine="284"/>
        <w:jc w:val="both"/>
      </w:pPr>
      <w:r w:rsidRPr="0092155E">
        <w:t xml:space="preserve"> </w:t>
      </w:r>
      <w:r w:rsidR="007A51F2" w:rsidRPr="0092155E"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="007A51F2" w:rsidRPr="0092155E">
          <w:rPr>
            <w:rStyle w:val="a3"/>
            <w:color w:val="000000" w:themeColor="text1"/>
          </w:rPr>
          <w:t>статьей 437</w:t>
        </w:r>
      </w:hyperlink>
      <w:r w:rsidR="007A51F2" w:rsidRPr="0092155E"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proofErr w:type="gramStart"/>
      <w:r w:rsidR="007A51F2" w:rsidRPr="0092155E">
        <w:t>.</w:t>
      </w:r>
      <w:r w:rsidR="0029079D" w:rsidRPr="0092155E">
        <w:t>»</w:t>
      </w:r>
      <w:proofErr w:type="gramEnd"/>
    </w:p>
    <w:sectPr w:rsidR="007A51F2" w:rsidRPr="0092155E" w:rsidSect="0082568B">
      <w:pgSz w:w="11906" w:h="16838"/>
      <w:pgMar w:top="993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756E9"/>
    <w:rsid w:val="0005061E"/>
    <w:rsid w:val="00056E0E"/>
    <w:rsid w:val="000A1986"/>
    <w:rsid w:val="000A4752"/>
    <w:rsid w:val="000A555E"/>
    <w:rsid w:val="000A705B"/>
    <w:rsid w:val="000B33D9"/>
    <w:rsid w:val="000C7EB1"/>
    <w:rsid w:val="000D0DDE"/>
    <w:rsid w:val="000D40C0"/>
    <w:rsid w:val="000E36AD"/>
    <w:rsid w:val="0010505C"/>
    <w:rsid w:val="0011120D"/>
    <w:rsid w:val="00124F3F"/>
    <w:rsid w:val="00125B33"/>
    <w:rsid w:val="00142E64"/>
    <w:rsid w:val="00185FA1"/>
    <w:rsid w:val="00187B0F"/>
    <w:rsid w:val="001B1BBB"/>
    <w:rsid w:val="001C7359"/>
    <w:rsid w:val="001D4317"/>
    <w:rsid w:val="001E64ED"/>
    <w:rsid w:val="001F069A"/>
    <w:rsid w:val="001F3520"/>
    <w:rsid w:val="00212353"/>
    <w:rsid w:val="002204A9"/>
    <w:rsid w:val="00237856"/>
    <w:rsid w:val="00240225"/>
    <w:rsid w:val="00246885"/>
    <w:rsid w:val="00246BA4"/>
    <w:rsid w:val="002562A9"/>
    <w:rsid w:val="00260E88"/>
    <w:rsid w:val="00261164"/>
    <w:rsid w:val="00266BFE"/>
    <w:rsid w:val="00274CB5"/>
    <w:rsid w:val="0029079D"/>
    <w:rsid w:val="00290F78"/>
    <w:rsid w:val="002B0603"/>
    <w:rsid w:val="002B6981"/>
    <w:rsid w:val="002C40B7"/>
    <w:rsid w:val="002E435B"/>
    <w:rsid w:val="002F16C4"/>
    <w:rsid w:val="0030125B"/>
    <w:rsid w:val="00317D91"/>
    <w:rsid w:val="00326135"/>
    <w:rsid w:val="00361F31"/>
    <w:rsid w:val="0037208C"/>
    <w:rsid w:val="003A1BF7"/>
    <w:rsid w:val="003C76C3"/>
    <w:rsid w:val="004210B0"/>
    <w:rsid w:val="0043046B"/>
    <w:rsid w:val="004318DD"/>
    <w:rsid w:val="00446344"/>
    <w:rsid w:val="0046008B"/>
    <w:rsid w:val="00475EB5"/>
    <w:rsid w:val="00477E0B"/>
    <w:rsid w:val="00477ED7"/>
    <w:rsid w:val="004911C5"/>
    <w:rsid w:val="004A1CE7"/>
    <w:rsid w:val="004A4FA0"/>
    <w:rsid w:val="004B49F9"/>
    <w:rsid w:val="004C1D6F"/>
    <w:rsid w:val="004D2043"/>
    <w:rsid w:val="004D65D4"/>
    <w:rsid w:val="004F2E9B"/>
    <w:rsid w:val="0050243B"/>
    <w:rsid w:val="005135F6"/>
    <w:rsid w:val="00540AF8"/>
    <w:rsid w:val="00546DC9"/>
    <w:rsid w:val="00560213"/>
    <w:rsid w:val="00562C4C"/>
    <w:rsid w:val="0057379C"/>
    <w:rsid w:val="00575B0A"/>
    <w:rsid w:val="00583988"/>
    <w:rsid w:val="005C1893"/>
    <w:rsid w:val="005D00CA"/>
    <w:rsid w:val="005D60D8"/>
    <w:rsid w:val="005F1FA2"/>
    <w:rsid w:val="005F3497"/>
    <w:rsid w:val="00604F74"/>
    <w:rsid w:val="006258FF"/>
    <w:rsid w:val="00625A5A"/>
    <w:rsid w:val="00643940"/>
    <w:rsid w:val="00650F40"/>
    <w:rsid w:val="006756E9"/>
    <w:rsid w:val="006807FF"/>
    <w:rsid w:val="00683E12"/>
    <w:rsid w:val="00691944"/>
    <w:rsid w:val="00696370"/>
    <w:rsid w:val="006B2488"/>
    <w:rsid w:val="006B6537"/>
    <w:rsid w:val="006C79F7"/>
    <w:rsid w:val="006D2F73"/>
    <w:rsid w:val="006D399C"/>
    <w:rsid w:val="006D70F9"/>
    <w:rsid w:val="00705596"/>
    <w:rsid w:val="00733663"/>
    <w:rsid w:val="007549AE"/>
    <w:rsid w:val="0075798F"/>
    <w:rsid w:val="00767E94"/>
    <w:rsid w:val="00775AF3"/>
    <w:rsid w:val="0078165A"/>
    <w:rsid w:val="00784873"/>
    <w:rsid w:val="007A51F2"/>
    <w:rsid w:val="007A6C01"/>
    <w:rsid w:val="007D322E"/>
    <w:rsid w:val="007D3506"/>
    <w:rsid w:val="00801C1F"/>
    <w:rsid w:val="00824A46"/>
    <w:rsid w:val="0082568B"/>
    <w:rsid w:val="0083021B"/>
    <w:rsid w:val="00844D7F"/>
    <w:rsid w:val="008508DA"/>
    <w:rsid w:val="00861133"/>
    <w:rsid w:val="00871554"/>
    <w:rsid w:val="008800CD"/>
    <w:rsid w:val="008B4F2C"/>
    <w:rsid w:val="008B716D"/>
    <w:rsid w:val="008C2879"/>
    <w:rsid w:val="008E2739"/>
    <w:rsid w:val="008F63C3"/>
    <w:rsid w:val="009005E8"/>
    <w:rsid w:val="00907A11"/>
    <w:rsid w:val="0091181C"/>
    <w:rsid w:val="0092155E"/>
    <w:rsid w:val="00936FEA"/>
    <w:rsid w:val="00966DAC"/>
    <w:rsid w:val="00974292"/>
    <w:rsid w:val="009765B6"/>
    <w:rsid w:val="00982899"/>
    <w:rsid w:val="009A5714"/>
    <w:rsid w:val="009B3FA9"/>
    <w:rsid w:val="009C654A"/>
    <w:rsid w:val="009D4CC3"/>
    <w:rsid w:val="009E338E"/>
    <w:rsid w:val="00A04A62"/>
    <w:rsid w:val="00A055F7"/>
    <w:rsid w:val="00A10D0D"/>
    <w:rsid w:val="00A17504"/>
    <w:rsid w:val="00A325BF"/>
    <w:rsid w:val="00A60310"/>
    <w:rsid w:val="00A64331"/>
    <w:rsid w:val="00A675FF"/>
    <w:rsid w:val="00A72D3F"/>
    <w:rsid w:val="00A918E0"/>
    <w:rsid w:val="00AC446F"/>
    <w:rsid w:val="00AD597F"/>
    <w:rsid w:val="00AF267C"/>
    <w:rsid w:val="00AF64EB"/>
    <w:rsid w:val="00B11749"/>
    <w:rsid w:val="00B23F84"/>
    <w:rsid w:val="00B662A5"/>
    <w:rsid w:val="00B72522"/>
    <w:rsid w:val="00B863FC"/>
    <w:rsid w:val="00BA15EC"/>
    <w:rsid w:val="00BA3E19"/>
    <w:rsid w:val="00BC08C1"/>
    <w:rsid w:val="00BC35E0"/>
    <w:rsid w:val="00BE6871"/>
    <w:rsid w:val="00BF29F0"/>
    <w:rsid w:val="00C55F6D"/>
    <w:rsid w:val="00C71305"/>
    <w:rsid w:val="00C75F88"/>
    <w:rsid w:val="00C9398B"/>
    <w:rsid w:val="00CB3833"/>
    <w:rsid w:val="00CB55D9"/>
    <w:rsid w:val="00CC45A0"/>
    <w:rsid w:val="00CD0DB9"/>
    <w:rsid w:val="00CE18CB"/>
    <w:rsid w:val="00CF6424"/>
    <w:rsid w:val="00D10CAC"/>
    <w:rsid w:val="00D11C12"/>
    <w:rsid w:val="00D43293"/>
    <w:rsid w:val="00D6095E"/>
    <w:rsid w:val="00D62852"/>
    <w:rsid w:val="00D70D9C"/>
    <w:rsid w:val="00D95EAA"/>
    <w:rsid w:val="00DB2E96"/>
    <w:rsid w:val="00DB2FD0"/>
    <w:rsid w:val="00DE0F9E"/>
    <w:rsid w:val="00DE5F10"/>
    <w:rsid w:val="00DE6E2F"/>
    <w:rsid w:val="00E139D2"/>
    <w:rsid w:val="00E43D2F"/>
    <w:rsid w:val="00E52B72"/>
    <w:rsid w:val="00E63F95"/>
    <w:rsid w:val="00E96C6E"/>
    <w:rsid w:val="00EA6F82"/>
    <w:rsid w:val="00EC2CF5"/>
    <w:rsid w:val="00EC3BF7"/>
    <w:rsid w:val="00ED317A"/>
    <w:rsid w:val="00ED7C20"/>
    <w:rsid w:val="00EE7830"/>
    <w:rsid w:val="00F245CE"/>
    <w:rsid w:val="00F36807"/>
    <w:rsid w:val="00F42C4E"/>
    <w:rsid w:val="00F8274C"/>
    <w:rsid w:val="00F8403A"/>
    <w:rsid w:val="00F842A3"/>
    <w:rsid w:val="00F87722"/>
    <w:rsid w:val="00F8791D"/>
    <w:rsid w:val="00F92748"/>
    <w:rsid w:val="00FB4346"/>
    <w:rsid w:val="00FB4A11"/>
    <w:rsid w:val="00FC29A9"/>
    <w:rsid w:val="00FC4A99"/>
    <w:rsid w:val="00FD191E"/>
    <w:rsid w:val="00FE196E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56"/>
  </w:style>
  <w:style w:type="paragraph" w:styleId="1">
    <w:name w:val="heading 1"/>
    <w:basedOn w:val="a"/>
    <w:next w:val="a"/>
    <w:qFormat/>
    <w:rsid w:val="00237856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37856"/>
  </w:style>
  <w:style w:type="character" w:styleId="a3">
    <w:name w:val="Hyperlink"/>
    <w:uiPriority w:val="99"/>
    <w:rsid w:val="00237856"/>
    <w:rPr>
      <w:color w:val="0000FF"/>
      <w:u w:val="single"/>
    </w:rPr>
  </w:style>
  <w:style w:type="character" w:styleId="a4">
    <w:name w:val="FollowedHyperlink"/>
    <w:rsid w:val="00237856"/>
    <w:rPr>
      <w:color w:val="800080"/>
      <w:u w:val="single"/>
    </w:rPr>
  </w:style>
  <w:style w:type="paragraph" w:styleId="a5">
    <w:name w:val="Body Text"/>
    <w:basedOn w:val="a"/>
    <w:rsid w:val="00237856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92748"/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F92748"/>
    <w:rPr>
      <w:sz w:val="28"/>
      <w:szCs w:val="24"/>
    </w:rPr>
  </w:style>
  <w:style w:type="paragraph" w:customStyle="1" w:styleId="ConsPlusNormal">
    <w:name w:val="ConsPlusNormal"/>
    <w:rsid w:val="00F927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unhideWhenUsed/>
    <w:rsid w:val="005D60D8"/>
    <w:pPr>
      <w:ind w:firstLine="1134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D60D8"/>
    <w:rPr>
      <w:sz w:val="24"/>
    </w:rPr>
  </w:style>
  <w:style w:type="paragraph" w:styleId="a8">
    <w:name w:val="Body Text Indent"/>
    <w:basedOn w:val="a"/>
    <w:link w:val="a9"/>
    <w:uiPriority w:val="99"/>
    <w:semiHidden/>
    <w:unhideWhenUsed/>
    <w:rsid w:val="005D60D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D6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0207;fld=134;dst=102068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78FD1E03B60E94F8504620CD0402E6611A03665AC68149047E54AA5A9162765AF622EF40B6DE36x1U5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rzhach.s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405BB-E083-4470-B968-835F92DB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1424</TotalTime>
  <Pages>1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9300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FenogenovaOV</cp:lastModifiedBy>
  <cp:revision>48</cp:revision>
  <cp:lastPrinted>2019-04-09T09:44:00Z</cp:lastPrinted>
  <dcterms:created xsi:type="dcterms:W3CDTF">2013-04-03T05:24:00Z</dcterms:created>
  <dcterms:modified xsi:type="dcterms:W3CDTF">2019-04-10T07:53:00Z</dcterms:modified>
</cp:coreProperties>
</file>