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</w:t>
      </w:r>
      <w:r w:rsidR="00ED67B9">
        <w:rPr>
          <w:sz w:val="22"/>
          <w:szCs w:val="22"/>
        </w:rPr>
        <w:t xml:space="preserve"> Владимирской области</w:t>
      </w:r>
      <w:r w:rsidR="00F92748" w:rsidRPr="00E52B72">
        <w:rPr>
          <w:sz w:val="22"/>
          <w:szCs w:val="22"/>
        </w:rPr>
        <w:t xml:space="preserve">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25081A" w:rsidRPr="00E52B72" w:rsidRDefault="0025081A" w:rsidP="007549AE">
      <w:pPr>
        <w:jc w:val="both"/>
        <w:rPr>
          <w:sz w:val="22"/>
          <w:szCs w:val="22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6"/>
        <w:gridCol w:w="6678"/>
      </w:tblGrid>
      <w:tr w:rsidR="00124F3F" w:rsidRPr="005920FE" w:rsidTr="005920FE">
        <w:tc>
          <w:tcPr>
            <w:tcW w:w="10364" w:type="dxa"/>
            <w:gridSpan w:val="2"/>
            <w:shd w:val="clear" w:color="auto" w:fill="auto"/>
          </w:tcPr>
          <w:p w:rsidR="00124F3F" w:rsidRPr="005920FE" w:rsidRDefault="00124F3F" w:rsidP="00ED317A">
            <w:pPr>
              <w:jc w:val="center"/>
              <w:rPr>
                <w:b/>
              </w:rPr>
            </w:pPr>
            <w:r w:rsidRPr="005920FE">
              <w:rPr>
                <w:b/>
              </w:rPr>
              <w:t xml:space="preserve">ЛОТ </w:t>
            </w:r>
          </w:p>
        </w:tc>
      </w:tr>
      <w:tr w:rsidR="005D60D8" w:rsidRPr="005920FE" w:rsidTr="005920FE">
        <w:tc>
          <w:tcPr>
            <w:tcW w:w="3686" w:type="dxa"/>
            <w:shd w:val="clear" w:color="auto" w:fill="auto"/>
          </w:tcPr>
          <w:p w:rsidR="005D60D8" w:rsidRPr="005920FE" w:rsidRDefault="005D60D8" w:rsidP="00DD3EA2">
            <w:pPr>
              <w:pStyle w:val="3"/>
              <w:ind w:left="34"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678" w:type="dxa"/>
            <w:shd w:val="clear" w:color="auto" w:fill="auto"/>
          </w:tcPr>
          <w:p w:rsidR="005D60D8" w:rsidRPr="005920FE" w:rsidRDefault="005D60D8" w:rsidP="00ED67B9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 xml:space="preserve">Администрация Киржачского района – Постановление администрации Киржачского района  от </w:t>
            </w:r>
            <w:r w:rsidR="00ED67B9">
              <w:rPr>
                <w:sz w:val="20"/>
              </w:rPr>
              <w:t>08</w:t>
            </w:r>
            <w:r w:rsidR="008656B9">
              <w:rPr>
                <w:sz w:val="20"/>
              </w:rPr>
              <w:t>.</w:t>
            </w:r>
            <w:r w:rsidR="00CE2C13">
              <w:rPr>
                <w:sz w:val="20"/>
              </w:rPr>
              <w:t>0</w:t>
            </w:r>
            <w:r w:rsidR="00ED67B9">
              <w:rPr>
                <w:sz w:val="20"/>
              </w:rPr>
              <w:t>2</w:t>
            </w:r>
            <w:r w:rsidR="00CE2C13">
              <w:rPr>
                <w:sz w:val="20"/>
              </w:rPr>
              <w:t>.</w:t>
            </w:r>
            <w:r w:rsidR="008656B9">
              <w:rPr>
                <w:sz w:val="20"/>
              </w:rPr>
              <w:t>20</w:t>
            </w:r>
            <w:r w:rsidR="008B1149">
              <w:rPr>
                <w:sz w:val="20"/>
              </w:rPr>
              <w:t>1</w:t>
            </w:r>
            <w:r w:rsidR="00ED67B9">
              <w:rPr>
                <w:sz w:val="20"/>
              </w:rPr>
              <w:t>9</w:t>
            </w:r>
            <w:r w:rsidR="001F22E3" w:rsidRPr="005920FE">
              <w:rPr>
                <w:sz w:val="20"/>
              </w:rPr>
              <w:t xml:space="preserve">  </w:t>
            </w:r>
            <w:r w:rsidRPr="005920FE">
              <w:rPr>
                <w:sz w:val="20"/>
              </w:rPr>
              <w:t xml:space="preserve">№ </w:t>
            </w:r>
            <w:r w:rsidR="00ED67B9">
              <w:rPr>
                <w:sz w:val="20"/>
              </w:rPr>
              <w:t xml:space="preserve">171 </w:t>
            </w:r>
            <w:r w:rsidR="000E10EF" w:rsidRPr="00ED67B9">
              <w:rPr>
                <w:sz w:val="22"/>
                <w:szCs w:val="22"/>
              </w:rPr>
              <w:t>«</w:t>
            </w:r>
            <w:r w:rsidR="00ED67B9" w:rsidRPr="00ED67B9">
              <w:rPr>
                <w:sz w:val="22"/>
                <w:szCs w:val="22"/>
              </w:rPr>
              <w:t>О реализации транспортного средства - ГАЗ-32213, государственный регистрационный номер</w:t>
            </w:r>
            <w:proofErr w:type="gramStart"/>
            <w:r w:rsidR="00ED67B9" w:rsidRPr="00ED67B9">
              <w:rPr>
                <w:sz w:val="22"/>
                <w:szCs w:val="22"/>
              </w:rPr>
              <w:t xml:space="preserve"> А</w:t>
            </w:r>
            <w:proofErr w:type="gramEnd"/>
            <w:r w:rsidR="00ED67B9" w:rsidRPr="00ED67B9">
              <w:rPr>
                <w:sz w:val="22"/>
                <w:szCs w:val="22"/>
              </w:rPr>
              <w:t xml:space="preserve"> 463 ОА 33</w:t>
            </w:r>
            <w:r w:rsidR="004F7365" w:rsidRPr="00ED67B9">
              <w:rPr>
                <w:sz w:val="22"/>
                <w:szCs w:val="22"/>
              </w:rPr>
              <w:t>»</w:t>
            </w:r>
          </w:p>
        </w:tc>
      </w:tr>
      <w:tr w:rsidR="005D60D8" w:rsidRPr="005920FE" w:rsidTr="005920FE">
        <w:tc>
          <w:tcPr>
            <w:tcW w:w="3686" w:type="dxa"/>
            <w:shd w:val="clear" w:color="auto" w:fill="auto"/>
          </w:tcPr>
          <w:p w:rsidR="005D60D8" w:rsidRPr="005920FE" w:rsidRDefault="005D60D8" w:rsidP="00DD3EA2">
            <w:pPr>
              <w:ind w:hanging="4"/>
              <w:jc w:val="both"/>
            </w:pPr>
            <w:r w:rsidRPr="005920F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678" w:type="dxa"/>
            <w:shd w:val="clear" w:color="auto" w:fill="auto"/>
          </w:tcPr>
          <w:p w:rsidR="005D60D8" w:rsidRPr="005920FE" w:rsidRDefault="008B1149" w:rsidP="00BE2876">
            <w:pPr>
              <w:jc w:val="both"/>
            </w:pPr>
            <w:r>
              <w:t xml:space="preserve">Автомобиль </w:t>
            </w:r>
            <w:r w:rsidR="004F7365">
              <w:t>Г</w:t>
            </w:r>
            <w:r w:rsidR="00ED67B9">
              <w:t>АЗ</w:t>
            </w:r>
            <w:r w:rsidR="004F7365">
              <w:t>-32213</w:t>
            </w:r>
            <w:r>
              <w:t>,</w:t>
            </w:r>
            <w:r w:rsidR="001F22E3" w:rsidRPr="005920FE">
              <w:t xml:space="preserve"> гос</w:t>
            </w:r>
            <w:r>
              <w:t xml:space="preserve">ударственный </w:t>
            </w:r>
            <w:r w:rsidR="001F22E3" w:rsidRPr="005920FE">
              <w:t xml:space="preserve"> </w:t>
            </w:r>
            <w:r w:rsidR="00ED67B9">
              <w:t>регистрационный номер</w:t>
            </w:r>
            <w:proofErr w:type="gramStart"/>
            <w:r w:rsidR="00ED67B9">
              <w:t xml:space="preserve"> А</w:t>
            </w:r>
            <w:proofErr w:type="gramEnd"/>
            <w:r w:rsidR="00ED67B9">
              <w:t xml:space="preserve"> 463 ОА 33</w:t>
            </w:r>
            <w:r w:rsidR="001F22E3" w:rsidRPr="005920FE">
              <w:t xml:space="preserve">, год изготовления </w:t>
            </w:r>
            <w:r w:rsidR="00ED67B9">
              <w:t xml:space="preserve">ТС - </w:t>
            </w:r>
            <w:r w:rsidR="001F22E3" w:rsidRPr="005920FE">
              <w:t>200</w:t>
            </w:r>
            <w:r w:rsidR="004F7365">
              <w:t>7</w:t>
            </w:r>
            <w:r w:rsidR="00A02EAD" w:rsidRPr="005920FE">
              <w:t>, заводской номер</w:t>
            </w:r>
            <w:r w:rsidR="00330533" w:rsidRPr="005920FE">
              <w:t xml:space="preserve"> (</w:t>
            </w:r>
            <w:r w:rsidR="00330533" w:rsidRPr="005920FE">
              <w:rPr>
                <w:lang w:val="en-US"/>
              </w:rPr>
              <w:t>VIN</w:t>
            </w:r>
            <w:r w:rsidR="00330533" w:rsidRPr="005920FE">
              <w:t>)</w:t>
            </w:r>
            <w:r w:rsidR="00A02EAD" w:rsidRPr="005920FE">
              <w:t xml:space="preserve"> Х</w:t>
            </w:r>
            <w:r w:rsidR="004F7365">
              <w:t>96322130705</w:t>
            </w:r>
            <w:r w:rsidR="00ED67B9">
              <w:t>32702</w:t>
            </w:r>
            <w:r w:rsidR="00A02EAD" w:rsidRPr="005920FE">
              <w:t xml:space="preserve">, модель двигателя </w:t>
            </w:r>
            <w:r w:rsidR="00E9463D">
              <w:t>40522</w:t>
            </w:r>
            <w:r w:rsidR="00ED67B9">
              <w:rPr>
                <w:lang w:val="en-US"/>
              </w:rPr>
              <w:t>S</w:t>
            </w:r>
            <w:r w:rsidR="00A02EAD" w:rsidRPr="005920FE">
              <w:t xml:space="preserve">, № двигателя </w:t>
            </w:r>
            <w:r w:rsidR="00BE2876">
              <w:t>73030058</w:t>
            </w:r>
            <w:r w:rsidR="0093701B" w:rsidRPr="005920FE">
              <w:t>, цвет кузова –</w:t>
            </w:r>
            <w:r w:rsidR="00E84527">
              <w:t xml:space="preserve"> </w:t>
            </w:r>
            <w:r w:rsidR="00BE2876">
              <w:t>БАЛТИКА</w:t>
            </w:r>
            <w:r w:rsidR="0093701B" w:rsidRPr="005920FE">
              <w:t xml:space="preserve"> </w:t>
            </w:r>
          </w:p>
        </w:tc>
      </w:tr>
      <w:tr w:rsidR="00E139D2" w:rsidRPr="005920FE" w:rsidTr="005920FE">
        <w:trPr>
          <w:trHeight w:val="410"/>
        </w:trPr>
        <w:tc>
          <w:tcPr>
            <w:tcW w:w="3686" w:type="dxa"/>
            <w:shd w:val="clear" w:color="auto" w:fill="auto"/>
          </w:tcPr>
          <w:p w:rsidR="00E139D2" w:rsidRPr="005920FE" w:rsidRDefault="00E139D2" w:rsidP="00124F3F">
            <w:pPr>
              <w:ind w:hanging="4"/>
              <w:jc w:val="both"/>
            </w:pPr>
            <w:r w:rsidRPr="005920FE">
              <w:t xml:space="preserve">Назначение </w:t>
            </w:r>
            <w:r w:rsidR="005D60D8" w:rsidRPr="005920FE">
              <w:t>имущества</w:t>
            </w:r>
          </w:p>
        </w:tc>
        <w:tc>
          <w:tcPr>
            <w:tcW w:w="6678" w:type="dxa"/>
            <w:shd w:val="clear" w:color="auto" w:fill="auto"/>
          </w:tcPr>
          <w:p w:rsidR="00E139D2" w:rsidRPr="005920FE" w:rsidRDefault="00442880" w:rsidP="000E36AD">
            <w:r w:rsidRPr="005920FE">
              <w:t>Транспортное средство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 xml:space="preserve">Начальная цена 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BE2876" w:rsidP="00F92748">
            <w:pPr>
              <w:jc w:val="both"/>
            </w:pPr>
            <w:r>
              <w:t>36</w:t>
            </w:r>
            <w:r w:rsidR="0096510B">
              <w:t xml:space="preserve"> 000 </w:t>
            </w:r>
            <w:r w:rsidR="00575B0A" w:rsidRPr="005920FE">
              <w:t xml:space="preserve"> </w:t>
            </w:r>
            <w:r w:rsidR="00124F3F" w:rsidRPr="005920FE">
              <w:t>рублей</w:t>
            </w:r>
            <w:r w:rsidR="005D60D8" w:rsidRPr="005920FE">
              <w:t xml:space="preserve"> без учета НДС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 xml:space="preserve">Задаток 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BE2876" w:rsidP="00E84527">
            <w:pPr>
              <w:jc w:val="both"/>
            </w:pPr>
            <w:r>
              <w:t>7 200</w:t>
            </w:r>
            <w:r w:rsidR="0096510B">
              <w:t xml:space="preserve"> </w:t>
            </w:r>
            <w:r w:rsidR="00575B0A" w:rsidRPr="005920FE">
              <w:t xml:space="preserve"> </w:t>
            </w:r>
            <w:r w:rsidR="00124F3F" w:rsidRPr="005920FE">
              <w:t>рублей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Шаг аукциона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BE2876" w:rsidP="00F92748">
            <w:pPr>
              <w:jc w:val="both"/>
            </w:pPr>
            <w:r>
              <w:t>1</w:t>
            </w:r>
            <w:r w:rsidR="0003266F">
              <w:t xml:space="preserve"> 800</w:t>
            </w:r>
            <w:r w:rsidR="009C654A" w:rsidRPr="005920FE">
              <w:t xml:space="preserve"> </w:t>
            </w:r>
            <w:r w:rsidR="00575B0A" w:rsidRPr="005920FE">
              <w:t xml:space="preserve"> </w:t>
            </w:r>
            <w:r w:rsidR="00124F3F" w:rsidRPr="005920FE">
              <w:t>рублей</w:t>
            </w:r>
            <w:r w:rsidR="005D60D8" w:rsidRPr="005920FE"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5920FE" w:rsidTr="005920FE">
        <w:trPr>
          <w:trHeight w:val="446"/>
        </w:trPr>
        <w:tc>
          <w:tcPr>
            <w:tcW w:w="103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5920FE" w:rsidRDefault="00124F3F" w:rsidP="00AF64EB">
            <w:pPr>
              <w:ind w:firstLine="567"/>
              <w:jc w:val="center"/>
            </w:pPr>
            <w:r w:rsidRPr="005920FE">
              <w:rPr>
                <w:b/>
              </w:rPr>
              <w:t>Общая информация о торгах:</w:t>
            </w:r>
          </w:p>
        </w:tc>
      </w:tr>
      <w:tr w:rsidR="00124F3F" w:rsidRPr="005920FE" w:rsidTr="005920FE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Способ приватизации</w:t>
            </w:r>
            <w:r w:rsidR="005D60D8" w:rsidRPr="005920FE">
              <w:t xml:space="preserve"> имущества,  Форма подачи предложений о цене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124F3F" w:rsidRPr="005920FE" w:rsidRDefault="00124F3F" w:rsidP="000E75F5">
            <w:pPr>
              <w:jc w:val="both"/>
            </w:pPr>
            <w:r w:rsidRPr="005920FE">
              <w:t>Аукцион</w:t>
            </w:r>
            <w:r w:rsidR="005D60D8" w:rsidRPr="005920FE">
              <w:t>, открытый по составу участников  и по форме подачи предложений о цене</w:t>
            </w:r>
          </w:p>
        </w:tc>
      </w:tr>
      <w:tr w:rsidR="005D60D8" w:rsidRPr="005920FE" w:rsidTr="005920FE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D60D8" w:rsidRPr="005920FE" w:rsidRDefault="005D60D8" w:rsidP="00124F3F">
            <w:pPr>
              <w:ind w:hanging="4"/>
              <w:jc w:val="both"/>
            </w:pPr>
            <w:r w:rsidRPr="005920FE">
              <w:t>Оплата налога на добавленную стоимость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5D60D8" w:rsidRPr="005920FE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20FE">
              <w:rPr>
                <w:u w:val="single"/>
              </w:rPr>
              <w:t xml:space="preserve">Для юридического лица и </w:t>
            </w:r>
            <w:r w:rsidR="007C25AE">
              <w:rPr>
                <w:u w:val="single"/>
              </w:rPr>
              <w:t xml:space="preserve">физического лица, являющегося </w:t>
            </w:r>
            <w:r w:rsidRPr="005920FE">
              <w:rPr>
                <w:u w:val="single"/>
              </w:rPr>
              <w:t>индивидуальн</w:t>
            </w:r>
            <w:r w:rsidR="007C25AE">
              <w:rPr>
                <w:u w:val="single"/>
              </w:rPr>
              <w:t xml:space="preserve">ым </w:t>
            </w:r>
            <w:r w:rsidRPr="005920FE">
              <w:rPr>
                <w:u w:val="single"/>
              </w:rPr>
              <w:t xml:space="preserve"> предпринимател</w:t>
            </w:r>
            <w:r w:rsidR="007C25AE">
              <w:rPr>
                <w:u w:val="single"/>
              </w:rPr>
              <w:t>ем</w:t>
            </w:r>
            <w:r w:rsidRPr="005920FE">
              <w:rPr>
                <w:u w:val="single"/>
              </w:rPr>
              <w:t xml:space="preserve">: </w:t>
            </w:r>
            <w:r w:rsidRPr="005920F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5920FE">
              <w:rPr>
                <w:b/>
                <w:bCs/>
              </w:rPr>
              <w:t xml:space="preserve">Покупателем, </w:t>
            </w:r>
            <w:r w:rsidRPr="005920FE">
              <w:rPr>
                <w:bCs/>
              </w:rPr>
              <w:t>являющимся налоговым агентом по уплате НДС, самостоятельно</w:t>
            </w:r>
            <w:r w:rsidR="0096510B">
              <w:rPr>
                <w:bCs/>
              </w:rPr>
              <w:t xml:space="preserve"> в </w:t>
            </w:r>
            <w:r w:rsidRPr="005920FE">
              <w:rPr>
                <w:bCs/>
              </w:rPr>
              <w:t xml:space="preserve"> соответствии с действующим законодательством.</w:t>
            </w:r>
          </w:p>
          <w:p w:rsidR="005D60D8" w:rsidRPr="005920FE" w:rsidRDefault="005D60D8" w:rsidP="00543FAB">
            <w:pPr>
              <w:jc w:val="both"/>
            </w:pPr>
            <w:r w:rsidRPr="005920FE">
              <w:rPr>
                <w:u w:val="single"/>
              </w:rPr>
              <w:t xml:space="preserve">Для физического </w:t>
            </w:r>
            <w:proofErr w:type="gramStart"/>
            <w:r w:rsidRPr="005920FE">
              <w:rPr>
                <w:u w:val="single"/>
              </w:rPr>
              <w:t>лица</w:t>
            </w:r>
            <w:proofErr w:type="gramEnd"/>
            <w:r w:rsidR="007C25AE">
              <w:rPr>
                <w:u w:val="single"/>
              </w:rPr>
              <w:t xml:space="preserve"> не являющегося индивидуальным предпринимателем</w:t>
            </w:r>
            <w:r w:rsidRPr="005920FE">
              <w:rPr>
                <w:u w:val="single"/>
              </w:rPr>
              <w:t>:</w:t>
            </w:r>
            <w:r w:rsidR="00543FAB">
              <w:rPr>
                <w:u w:val="single"/>
              </w:rPr>
              <w:t xml:space="preserve"> </w:t>
            </w:r>
            <w:r w:rsidR="00543FAB">
              <w:rPr>
                <w:bCs/>
              </w:rPr>
              <w:t xml:space="preserve">Сумма </w:t>
            </w:r>
            <w:r w:rsidRPr="005920FE">
              <w:rPr>
                <w:bCs/>
              </w:rPr>
              <w:t xml:space="preserve">НДС от выкупной стоимости имущества исчисляется и уплачивается </w:t>
            </w:r>
            <w:r w:rsidR="00543FAB">
              <w:rPr>
                <w:b/>
                <w:bCs/>
              </w:rPr>
              <w:t>Балансодержателем</w:t>
            </w:r>
            <w:r w:rsidR="00C91887">
              <w:rPr>
                <w:b/>
                <w:bCs/>
              </w:rPr>
              <w:t xml:space="preserve"> </w:t>
            </w:r>
            <w:r w:rsidR="00C91887" w:rsidRPr="00C91887">
              <w:rPr>
                <w:bCs/>
              </w:rPr>
              <w:t>транспортного средства</w:t>
            </w:r>
            <w:r w:rsidRPr="00C91887">
              <w:rPr>
                <w:bCs/>
              </w:rPr>
              <w:t>,</w:t>
            </w:r>
            <w:r w:rsidRPr="005920FE">
              <w:rPr>
                <w:b/>
                <w:bCs/>
              </w:rPr>
              <w:t xml:space="preserve"> </w:t>
            </w:r>
            <w:r w:rsidRPr="005920F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</w:t>
            </w:r>
          </w:p>
        </w:tc>
      </w:tr>
      <w:tr w:rsidR="00124F3F" w:rsidRPr="005920FE" w:rsidTr="005920FE">
        <w:trPr>
          <w:trHeight w:val="2849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Условия и сроки платежа</w:t>
            </w:r>
          </w:p>
        </w:tc>
        <w:tc>
          <w:tcPr>
            <w:tcW w:w="6678" w:type="dxa"/>
            <w:shd w:val="clear" w:color="auto" w:fill="auto"/>
          </w:tcPr>
          <w:p w:rsidR="00844D7F" w:rsidRPr="003578D4" w:rsidRDefault="00871554" w:rsidP="00844D7F">
            <w:pPr>
              <w:jc w:val="both"/>
            </w:pPr>
            <w:r w:rsidRPr="003578D4">
              <w:t>Оплата приобретаемого имущества производится победителем торгов е</w:t>
            </w:r>
            <w:r w:rsidR="00844D7F" w:rsidRPr="003578D4">
              <w:t>диновременн</w:t>
            </w:r>
            <w:r w:rsidRPr="003578D4">
              <w:t>о</w:t>
            </w:r>
            <w:r w:rsidR="00844D7F" w:rsidRPr="003578D4">
              <w:t xml:space="preserve"> </w:t>
            </w:r>
            <w:r w:rsidRPr="003578D4">
              <w:t xml:space="preserve">по цене его предложения </w:t>
            </w:r>
            <w:r w:rsidR="00844D7F" w:rsidRPr="003578D4">
              <w:t xml:space="preserve">в течение 10 календарных дней со дня подписания </w:t>
            </w:r>
            <w:r w:rsidRPr="003578D4">
              <w:t>договора купли-продажи</w:t>
            </w:r>
            <w:r w:rsidR="00844D7F" w:rsidRPr="003578D4">
              <w:t xml:space="preserve"> на счет комитета по управлению муниципальным имуществом администрации Киржачского района        </w:t>
            </w:r>
          </w:p>
          <w:p w:rsidR="00844D7F" w:rsidRPr="003578D4" w:rsidRDefault="00844D7F" w:rsidP="00844D7F">
            <w:pPr>
              <w:jc w:val="both"/>
            </w:pPr>
            <w:r w:rsidRPr="003578D4">
              <w:t xml:space="preserve"> </w:t>
            </w:r>
            <w:proofErr w:type="gramStart"/>
            <w:r w:rsidRPr="003578D4">
              <w:t>л</w:t>
            </w:r>
            <w:proofErr w:type="gramEnd"/>
            <w:r w:rsidRPr="003578D4">
              <w:t>/с 05283006580            БИК 041708001</w:t>
            </w:r>
          </w:p>
          <w:p w:rsidR="00844D7F" w:rsidRPr="003578D4" w:rsidRDefault="00844D7F" w:rsidP="00844D7F">
            <w:pPr>
              <w:jc w:val="both"/>
            </w:pPr>
            <w:r w:rsidRPr="003578D4">
              <w:t>ИНН 3316420053           КПП 331601001</w:t>
            </w:r>
          </w:p>
          <w:p w:rsidR="00844D7F" w:rsidRPr="003578D4" w:rsidRDefault="00844D7F" w:rsidP="00844D7F">
            <w:pPr>
              <w:jc w:val="both"/>
            </w:pPr>
            <w:proofErr w:type="spellStart"/>
            <w:proofErr w:type="gramStart"/>
            <w:r w:rsidRPr="003578D4">
              <w:t>р</w:t>
            </w:r>
            <w:proofErr w:type="spellEnd"/>
            <w:proofErr w:type="gramEnd"/>
            <w:r w:rsidRPr="003578D4">
              <w:t>/с 40302810600083000106</w:t>
            </w:r>
          </w:p>
          <w:p w:rsidR="00BF29F0" w:rsidRPr="003578D4" w:rsidRDefault="00BF29F0" w:rsidP="00844D7F">
            <w:pPr>
              <w:jc w:val="both"/>
            </w:pPr>
            <w:r w:rsidRPr="003578D4">
              <w:t>КБК</w:t>
            </w:r>
            <w:r w:rsidR="000A1986" w:rsidRPr="003578D4">
              <w:t xml:space="preserve"> </w:t>
            </w:r>
            <w:r w:rsidRPr="003578D4">
              <w:t>76611402</w:t>
            </w:r>
            <w:r w:rsidR="008E6967" w:rsidRPr="003578D4">
              <w:t>0</w:t>
            </w:r>
            <w:r w:rsidRPr="003578D4">
              <w:t>53050000</w:t>
            </w:r>
            <w:r w:rsidR="008E6967" w:rsidRPr="003578D4">
              <w:t>4</w:t>
            </w:r>
            <w:r w:rsidRPr="003578D4">
              <w:t>40</w:t>
            </w:r>
          </w:p>
          <w:p w:rsidR="00844D7F" w:rsidRPr="003578D4" w:rsidRDefault="00844D7F" w:rsidP="00844D7F">
            <w:pPr>
              <w:jc w:val="both"/>
            </w:pPr>
            <w:r w:rsidRPr="003578D4">
              <w:t>ОКТМО 17630101</w:t>
            </w:r>
          </w:p>
          <w:p w:rsidR="00124F3F" w:rsidRPr="003578D4" w:rsidRDefault="00844D7F" w:rsidP="00844D7F">
            <w:pPr>
              <w:jc w:val="both"/>
            </w:pPr>
            <w:r w:rsidRPr="003578D4">
              <w:t xml:space="preserve">Отделение </w:t>
            </w:r>
            <w:proofErr w:type="gramStart"/>
            <w:r w:rsidRPr="003578D4">
              <w:t>г</w:t>
            </w:r>
            <w:proofErr w:type="gramEnd"/>
            <w:r w:rsidRPr="003578D4">
              <w:t>. Владимир</w:t>
            </w:r>
          </w:p>
        </w:tc>
      </w:tr>
      <w:tr w:rsidR="00124F3F" w:rsidRPr="005920FE" w:rsidTr="005920FE">
        <w:trPr>
          <w:trHeight w:val="698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r w:rsidRPr="005920FE">
              <w:t>Срок и порядок внесения задатка</w:t>
            </w:r>
          </w:p>
        </w:tc>
        <w:tc>
          <w:tcPr>
            <w:tcW w:w="6678" w:type="dxa"/>
            <w:shd w:val="clear" w:color="auto" w:fill="auto"/>
          </w:tcPr>
          <w:p w:rsidR="00124F3F" w:rsidRPr="003578D4" w:rsidRDefault="00871554" w:rsidP="00124F3F">
            <w:pPr>
              <w:jc w:val="both"/>
            </w:pPr>
            <w:r w:rsidRPr="003578D4">
              <w:t xml:space="preserve">Размер задатка составляет  20 % от начальной цены объекта. </w:t>
            </w:r>
            <w:r w:rsidR="00124F3F" w:rsidRPr="003578D4">
              <w:t xml:space="preserve">Задаток вносится на счет комитета по управлению муниципальным имуществом администрации Киржачского района </w:t>
            </w:r>
            <w:r w:rsidR="0003266F" w:rsidRPr="003578D4">
              <w:t xml:space="preserve">Владимирской области </w:t>
            </w:r>
            <w:r w:rsidR="00124F3F" w:rsidRPr="003578D4">
              <w:t>не позднее срока окончания приема заявок</w:t>
            </w:r>
          </w:p>
          <w:p w:rsidR="00844D7F" w:rsidRPr="003578D4" w:rsidRDefault="00844D7F" w:rsidP="00844D7F">
            <w:pPr>
              <w:jc w:val="both"/>
            </w:pPr>
            <w:proofErr w:type="gramStart"/>
            <w:r w:rsidRPr="003578D4">
              <w:t>л</w:t>
            </w:r>
            <w:proofErr w:type="gramEnd"/>
            <w:r w:rsidRPr="003578D4">
              <w:t>/с 05283006580            БИК 041708001</w:t>
            </w:r>
          </w:p>
          <w:p w:rsidR="00844D7F" w:rsidRPr="003578D4" w:rsidRDefault="00844D7F" w:rsidP="00844D7F">
            <w:pPr>
              <w:jc w:val="both"/>
            </w:pPr>
            <w:r w:rsidRPr="003578D4">
              <w:t>ИНН 3316420053           КПП 331601001</w:t>
            </w:r>
          </w:p>
          <w:p w:rsidR="00844D7F" w:rsidRPr="003578D4" w:rsidRDefault="00844D7F" w:rsidP="00844D7F">
            <w:pPr>
              <w:jc w:val="both"/>
            </w:pPr>
            <w:proofErr w:type="spellStart"/>
            <w:proofErr w:type="gramStart"/>
            <w:r w:rsidRPr="003578D4">
              <w:t>р</w:t>
            </w:r>
            <w:proofErr w:type="spellEnd"/>
            <w:proofErr w:type="gramEnd"/>
            <w:r w:rsidRPr="003578D4">
              <w:t>/с 40302810600083000106</w:t>
            </w:r>
          </w:p>
          <w:p w:rsidR="00BF29F0" w:rsidRPr="003578D4" w:rsidRDefault="00BF29F0" w:rsidP="00BF29F0">
            <w:pPr>
              <w:jc w:val="both"/>
            </w:pPr>
            <w:r w:rsidRPr="003578D4">
              <w:t>КБК</w:t>
            </w:r>
            <w:r w:rsidR="000A1986" w:rsidRPr="003578D4">
              <w:t xml:space="preserve"> </w:t>
            </w:r>
            <w:r w:rsidRPr="003578D4">
              <w:t>76611402</w:t>
            </w:r>
            <w:r w:rsidR="008E6967" w:rsidRPr="003578D4">
              <w:t>0</w:t>
            </w:r>
            <w:r w:rsidRPr="003578D4">
              <w:t>53050000</w:t>
            </w:r>
            <w:r w:rsidR="008E6967" w:rsidRPr="003578D4">
              <w:t>4</w:t>
            </w:r>
            <w:r w:rsidRPr="003578D4">
              <w:t>40</w:t>
            </w:r>
          </w:p>
          <w:p w:rsidR="00844D7F" w:rsidRPr="003578D4" w:rsidRDefault="00844D7F" w:rsidP="00844D7F">
            <w:pPr>
              <w:jc w:val="both"/>
            </w:pPr>
            <w:r w:rsidRPr="003578D4">
              <w:t>ОКТМО 17630101</w:t>
            </w:r>
          </w:p>
          <w:p w:rsidR="00871554" w:rsidRPr="003578D4" w:rsidRDefault="00844D7F" w:rsidP="00871554">
            <w:pPr>
              <w:jc w:val="both"/>
            </w:pPr>
            <w:r w:rsidRPr="003578D4">
              <w:t xml:space="preserve">Отделение </w:t>
            </w:r>
            <w:proofErr w:type="gramStart"/>
            <w:r w:rsidRPr="003578D4">
              <w:t>г</w:t>
            </w:r>
            <w:proofErr w:type="gramEnd"/>
            <w:r w:rsidRPr="003578D4">
              <w:t>. Владимир</w:t>
            </w:r>
            <w:r w:rsidR="00871554" w:rsidRPr="003578D4">
              <w:t xml:space="preserve"> </w:t>
            </w:r>
          </w:p>
          <w:p w:rsidR="00871554" w:rsidRPr="003578D4" w:rsidRDefault="0011743B" w:rsidP="00871554">
            <w:pPr>
              <w:jc w:val="both"/>
            </w:pPr>
            <w:r w:rsidRPr="003578D4">
              <w:t>Д</w:t>
            </w:r>
            <w:r w:rsidR="00E9463D" w:rsidRPr="003578D4">
              <w:t>ат</w:t>
            </w:r>
            <w:r w:rsidRPr="003578D4">
              <w:t>ой</w:t>
            </w:r>
            <w:r w:rsidR="00871554" w:rsidRPr="003578D4">
              <w:t xml:space="preserve"> поступления задатка является дата зачисления денежных средств на расчетный счет</w:t>
            </w:r>
            <w:r w:rsidR="00871554" w:rsidRPr="003578D4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="008E6967" w:rsidRPr="003578D4">
              <w:rPr>
                <w:bCs/>
              </w:rPr>
              <w:t xml:space="preserve"> Владимирской области</w:t>
            </w:r>
            <w:r w:rsidR="00871554" w:rsidRPr="003578D4">
              <w:t xml:space="preserve">. </w:t>
            </w:r>
          </w:p>
          <w:p w:rsidR="00871554" w:rsidRPr="003578D4" w:rsidRDefault="00871554" w:rsidP="00871554">
            <w:pPr>
              <w:jc w:val="both"/>
            </w:pPr>
            <w:r w:rsidRPr="003578D4">
              <w:t>Назначение платежа: «Задаток за участие в аукционе по продаже муниципального имущества</w:t>
            </w:r>
            <w:r w:rsidR="007A229B" w:rsidRPr="003578D4">
              <w:t xml:space="preserve"> ГАЗ-32213</w:t>
            </w:r>
            <w:r w:rsidRPr="003578D4">
              <w:t>».</w:t>
            </w:r>
          </w:p>
          <w:p w:rsidR="00871554" w:rsidRPr="003578D4" w:rsidRDefault="00871554" w:rsidP="00871554">
            <w:pPr>
              <w:jc w:val="both"/>
            </w:pPr>
            <w:r w:rsidRPr="003578D4">
              <w:t>Претенденты допускаются к участию в аукционе только после поступления суммы задатка на счет</w:t>
            </w:r>
            <w:r w:rsidRPr="003578D4">
              <w:rPr>
                <w:bCs/>
              </w:rPr>
              <w:t xml:space="preserve"> Комитета по управлению </w:t>
            </w:r>
            <w:r w:rsidRPr="003578D4">
              <w:rPr>
                <w:bCs/>
              </w:rPr>
              <w:lastRenderedPageBreak/>
              <w:t>муниципальным имуществом администрации Киржачского района</w:t>
            </w:r>
            <w:r w:rsidR="007A229B" w:rsidRPr="003578D4">
              <w:rPr>
                <w:bCs/>
              </w:rPr>
              <w:t xml:space="preserve"> Владимирской области</w:t>
            </w:r>
            <w:r w:rsidRPr="003578D4">
              <w:t>.</w:t>
            </w:r>
          </w:p>
          <w:p w:rsidR="00871554" w:rsidRPr="003578D4" w:rsidRDefault="00871554" w:rsidP="00871554">
            <w:pPr>
              <w:jc w:val="both"/>
            </w:pPr>
            <w:r w:rsidRPr="003578D4">
              <w:t>Документом, подтверждающим поступление задатка на счет продавца, является выписка со счета продавца.</w:t>
            </w:r>
          </w:p>
          <w:p w:rsidR="00871554" w:rsidRPr="003578D4" w:rsidRDefault="00871554" w:rsidP="00871554">
            <w:pPr>
              <w:jc w:val="both"/>
            </w:pPr>
            <w:r w:rsidRPr="003578D4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3578D4" w:rsidRDefault="00124F3F" w:rsidP="00871554">
            <w:pPr>
              <w:jc w:val="both"/>
            </w:pPr>
          </w:p>
        </w:tc>
      </w:tr>
      <w:tr w:rsidR="00124F3F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lastRenderedPageBreak/>
              <w:t>Срок возвращения задатка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871554" w:rsidP="00AF64EB">
            <w:pPr>
              <w:jc w:val="both"/>
            </w:pPr>
            <w:r w:rsidRPr="005920F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5920FE">
              <w:t>с даты подведения</w:t>
            </w:r>
            <w:proofErr w:type="gramEnd"/>
            <w:r w:rsidRPr="005920FE">
              <w:t xml:space="preserve"> итогов аукциона.</w:t>
            </w:r>
          </w:p>
        </w:tc>
      </w:tr>
      <w:tr w:rsidR="00124F3F" w:rsidRPr="005920FE" w:rsidTr="005920FE">
        <w:trPr>
          <w:trHeight w:val="737"/>
        </w:trPr>
        <w:tc>
          <w:tcPr>
            <w:tcW w:w="3686" w:type="dxa"/>
            <w:shd w:val="clear" w:color="auto" w:fill="auto"/>
          </w:tcPr>
          <w:p w:rsidR="00124F3F" w:rsidRPr="005920FE" w:rsidRDefault="00124F3F" w:rsidP="004C71C4">
            <w:pPr>
              <w:ind w:hanging="4"/>
            </w:pPr>
            <w:r w:rsidRPr="005920FE">
              <w:t>Ограничения участия в приватизации имущества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124F3F" w:rsidP="00124F3F">
            <w:pPr>
              <w:jc w:val="both"/>
            </w:pPr>
            <w:r w:rsidRPr="005920F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auto"/>
          </w:tcPr>
          <w:p w:rsidR="00F92748" w:rsidRPr="005920FE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20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E64ED" w:rsidRPr="005920FE">
              <w:rPr>
                <w:rFonts w:ascii="Times New Roman" w:hAnsi="Times New Roman" w:cs="Times New Roman"/>
              </w:rPr>
              <w:t xml:space="preserve">Заявки на участие в аукционе принимаются с понедельника по пятницу с 08 часов </w:t>
            </w:r>
            <w:r w:rsidR="007775B8">
              <w:rPr>
                <w:rFonts w:ascii="Times New Roman" w:hAnsi="Times New Roman" w:cs="Times New Roman"/>
              </w:rPr>
              <w:t>00</w:t>
            </w:r>
            <w:r w:rsidR="001E64ED" w:rsidRPr="005920FE">
              <w:rPr>
                <w:rFonts w:ascii="Times New Roman" w:hAnsi="Times New Roman" w:cs="Times New Roman"/>
              </w:rPr>
              <w:t xml:space="preserve"> минут до 13 часов 00 минут (по московскому времени) </w:t>
            </w:r>
            <w:r w:rsidR="003145E6">
              <w:rPr>
                <w:rFonts w:ascii="Times New Roman" w:hAnsi="Times New Roman" w:cs="Times New Roman"/>
              </w:rPr>
              <w:t xml:space="preserve">и с 14 часов </w:t>
            </w:r>
            <w:r w:rsidR="007775B8">
              <w:rPr>
                <w:rFonts w:ascii="Times New Roman" w:hAnsi="Times New Roman" w:cs="Times New Roman"/>
              </w:rPr>
              <w:t>0</w:t>
            </w:r>
            <w:r w:rsidR="003145E6">
              <w:rPr>
                <w:rFonts w:ascii="Times New Roman" w:hAnsi="Times New Roman" w:cs="Times New Roman"/>
              </w:rPr>
              <w:t xml:space="preserve">0 минут до 16 часов </w:t>
            </w:r>
            <w:r w:rsidR="00E9463D">
              <w:rPr>
                <w:rFonts w:ascii="Times New Roman" w:hAnsi="Times New Roman" w:cs="Times New Roman"/>
              </w:rPr>
              <w:t>30</w:t>
            </w:r>
            <w:r w:rsidR="003145E6">
              <w:rPr>
                <w:rFonts w:ascii="Times New Roman" w:hAnsi="Times New Roman" w:cs="Times New Roman"/>
              </w:rPr>
              <w:t xml:space="preserve"> минут (по московскому времени) </w:t>
            </w:r>
            <w:r w:rsidR="001E64ED" w:rsidRPr="005920FE">
              <w:rPr>
                <w:rFonts w:ascii="Times New Roman" w:hAnsi="Times New Roman" w:cs="Times New Roman"/>
              </w:rPr>
              <w:t>в з</w:t>
            </w:r>
            <w:r w:rsidR="00F92748" w:rsidRPr="005920FE">
              <w:rPr>
                <w:rFonts w:ascii="Times New Roman" w:hAnsi="Times New Roman" w:cs="Times New Roman"/>
              </w:rPr>
              <w:t>дани</w:t>
            </w:r>
            <w:r w:rsidR="001E64ED" w:rsidRPr="005920FE">
              <w:rPr>
                <w:rFonts w:ascii="Times New Roman" w:hAnsi="Times New Roman" w:cs="Times New Roman"/>
              </w:rPr>
              <w:t>и</w:t>
            </w:r>
            <w:r w:rsidR="00F92748" w:rsidRPr="005920FE">
              <w:rPr>
                <w:rFonts w:ascii="Times New Roman" w:hAnsi="Times New Roman" w:cs="Times New Roman"/>
              </w:rPr>
              <w:t xml:space="preserve"> администрации Киржачского района по адресу:  г.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="00F92748"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  <w:r w:rsidR="002B07AD">
              <w:rPr>
                <w:rFonts w:ascii="Times New Roman" w:hAnsi="Times New Roman" w:cs="Times New Roman"/>
              </w:rPr>
              <w:t xml:space="preserve"> (49237 2-31-47;</w:t>
            </w:r>
            <w:proofErr w:type="gramEnd"/>
            <w:r w:rsidR="002B07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07AD">
              <w:rPr>
                <w:rFonts w:ascii="Times New Roman" w:hAnsi="Times New Roman" w:cs="Times New Roman"/>
              </w:rPr>
              <w:t>49237 2-35-63)</w:t>
            </w:r>
            <w:proofErr w:type="gramEnd"/>
          </w:p>
          <w:p w:rsidR="001E64ED" w:rsidRPr="005920FE" w:rsidRDefault="001E64ED" w:rsidP="00777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920FE">
              <w:rPr>
                <w:rFonts w:ascii="Times New Roman" w:hAnsi="Times New Roman" w:cs="Times New Roman"/>
                <w:b/>
              </w:rPr>
              <w:t>Дата начала подачи заявок</w:t>
            </w:r>
            <w:r w:rsidRPr="002B07AD">
              <w:rPr>
                <w:rFonts w:ascii="Times New Roman" w:hAnsi="Times New Roman" w:cs="Times New Roman"/>
                <w:b/>
              </w:rPr>
              <w:t xml:space="preserve">: </w:t>
            </w:r>
            <w:r w:rsidR="007775B8" w:rsidRPr="007775B8">
              <w:rPr>
                <w:rFonts w:ascii="Times New Roman" w:hAnsi="Times New Roman" w:cs="Times New Roman"/>
                <w:b/>
              </w:rPr>
              <w:t>22</w:t>
            </w:r>
            <w:r w:rsidR="003145E6" w:rsidRPr="007775B8">
              <w:rPr>
                <w:rFonts w:ascii="Times New Roman" w:hAnsi="Times New Roman" w:cs="Times New Roman"/>
                <w:b/>
              </w:rPr>
              <w:t>.</w:t>
            </w:r>
            <w:r w:rsidR="007775B8" w:rsidRPr="007775B8">
              <w:rPr>
                <w:rFonts w:ascii="Times New Roman" w:hAnsi="Times New Roman" w:cs="Times New Roman"/>
                <w:b/>
              </w:rPr>
              <w:t>02</w:t>
            </w:r>
            <w:r w:rsidR="003145E6" w:rsidRPr="007775B8">
              <w:rPr>
                <w:rFonts w:ascii="Times New Roman" w:hAnsi="Times New Roman" w:cs="Times New Roman"/>
                <w:b/>
              </w:rPr>
              <w:t>.201</w:t>
            </w:r>
            <w:r w:rsidR="007775B8" w:rsidRPr="007775B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92748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678" w:type="dxa"/>
            <w:shd w:val="clear" w:color="auto" w:fill="auto"/>
          </w:tcPr>
          <w:p w:rsidR="00F92748" w:rsidRPr="005920FE" w:rsidRDefault="00F92748" w:rsidP="00777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20FE">
              <w:rPr>
                <w:rFonts w:ascii="Times New Roman" w:hAnsi="Times New Roman" w:cs="Times New Roman"/>
              </w:rPr>
              <w:t xml:space="preserve"> </w:t>
            </w:r>
            <w:r w:rsidR="008E2B1C" w:rsidRPr="007775B8">
              <w:rPr>
                <w:rFonts w:ascii="Times New Roman" w:hAnsi="Times New Roman" w:cs="Times New Roman"/>
                <w:b/>
              </w:rPr>
              <w:t>1</w:t>
            </w:r>
            <w:r w:rsidR="00036589" w:rsidRPr="007775B8">
              <w:rPr>
                <w:rFonts w:ascii="Times New Roman" w:hAnsi="Times New Roman" w:cs="Times New Roman"/>
                <w:b/>
              </w:rPr>
              <w:t>9</w:t>
            </w:r>
            <w:r w:rsidR="00B44A01" w:rsidRPr="007775B8">
              <w:rPr>
                <w:rFonts w:ascii="Times New Roman" w:hAnsi="Times New Roman" w:cs="Times New Roman"/>
                <w:b/>
              </w:rPr>
              <w:t>.</w:t>
            </w:r>
            <w:r w:rsidR="002B07AD" w:rsidRPr="007775B8">
              <w:rPr>
                <w:rFonts w:ascii="Times New Roman" w:hAnsi="Times New Roman" w:cs="Times New Roman"/>
                <w:b/>
              </w:rPr>
              <w:t>0</w:t>
            </w:r>
            <w:r w:rsidR="007775B8" w:rsidRPr="007775B8">
              <w:rPr>
                <w:rFonts w:ascii="Times New Roman" w:hAnsi="Times New Roman" w:cs="Times New Roman"/>
                <w:b/>
              </w:rPr>
              <w:t>3</w:t>
            </w:r>
            <w:r w:rsidRPr="007775B8">
              <w:rPr>
                <w:rFonts w:ascii="Times New Roman" w:hAnsi="Times New Roman" w:cs="Times New Roman"/>
                <w:b/>
              </w:rPr>
              <w:t>.201</w:t>
            </w:r>
            <w:r w:rsidR="007775B8" w:rsidRPr="007775B8">
              <w:rPr>
                <w:rFonts w:ascii="Times New Roman" w:hAnsi="Times New Roman" w:cs="Times New Roman"/>
                <w:b/>
              </w:rPr>
              <w:t>8</w:t>
            </w:r>
            <w:r w:rsidRPr="005920FE">
              <w:rPr>
                <w:rFonts w:ascii="Times New Roman" w:hAnsi="Times New Roman" w:cs="Times New Roman"/>
              </w:rPr>
              <w:t xml:space="preserve"> </w:t>
            </w:r>
            <w:r w:rsidR="007C6BCC" w:rsidRPr="005920FE">
              <w:rPr>
                <w:rFonts w:ascii="Times New Roman" w:hAnsi="Times New Roman" w:cs="Times New Roman"/>
              </w:rPr>
              <w:t xml:space="preserve">с 08 часов </w:t>
            </w:r>
            <w:r w:rsidR="007775B8">
              <w:rPr>
                <w:rFonts w:ascii="Times New Roman" w:hAnsi="Times New Roman" w:cs="Times New Roman"/>
              </w:rPr>
              <w:t>00</w:t>
            </w:r>
            <w:r w:rsidR="007C6BCC" w:rsidRPr="005920FE">
              <w:rPr>
                <w:rFonts w:ascii="Times New Roman" w:hAnsi="Times New Roman" w:cs="Times New Roman"/>
              </w:rPr>
              <w:t xml:space="preserve"> минут до 13 часов 00 минут (по московскому времени) </w:t>
            </w:r>
            <w:r w:rsidR="007C6BCC">
              <w:rPr>
                <w:rFonts w:ascii="Times New Roman" w:hAnsi="Times New Roman" w:cs="Times New Roman"/>
              </w:rPr>
              <w:t xml:space="preserve">и с 14 часов </w:t>
            </w:r>
            <w:r w:rsidR="007775B8">
              <w:rPr>
                <w:rFonts w:ascii="Times New Roman" w:hAnsi="Times New Roman" w:cs="Times New Roman"/>
              </w:rPr>
              <w:t>00</w:t>
            </w:r>
            <w:r w:rsidR="007C6BCC">
              <w:rPr>
                <w:rFonts w:ascii="Times New Roman" w:hAnsi="Times New Roman" w:cs="Times New Roman"/>
              </w:rPr>
              <w:t xml:space="preserve"> минут до 16 часов 30 минут (по московскому времени) </w:t>
            </w:r>
            <w:r w:rsidR="001E64ED" w:rsidRPr="005920FE">
              <w:rPr>
                <w:rFonts w:ascii="Times New Roman" w:hAnsi="Times New Roman" w:cs="Times New Roman"/>
              </w:rPr>
              <w:t>в з</w:t>
            </w:r>
            <w:r w:rsidRPr="005920FE">
              <w:rPr>
                <w:rFonts w:ascii="Times New Roman" w:hAnsi="Times New Roman" w:cs="Times New Roman"/>
              </w:rPr>
              <w:t>дани</w:t>
            </w:r>
            <w:r w:rsidR="001E64ED" w:rsidRPr="005920FE">
              <w:rPr>
                <w:rFonts w:ascii="Times New Roman" w:hAnsi="Times New Roman" w:cs="Times New Roman"/>
              </w:rPr>
              <w:t>и</w:t>
            </w:r>
            <w:r w:rsidRPr="005920FE">
              <w:rPr>
                <w:rFonts w:ascii="Times New Roman" w:hAnsi="Times New Roman" w:cs="Times New Roman"/>
              </w:rPr>
              <w:t xml:space="preserve"> администрации Киржачского района по адресу: </w:t>
            </w:r>
            <w:r w:rsidR="004B49F9" w:rsidRPr="005920F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5920FE">
              <w:rPr>
                <w:rFonts w:ascii="Times New Roman" w:hAnsi="Times New Roman" w:cs="Times New Roman"/>
              </w:rPr>
              <w:t>г</w:t>
            </w:r>
            <w:proofErr w:type="gramEnd"/>
            <w:r w:rsidRPr="005920F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4B49F9" w:rsidRPr="005920F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678" w:type="dxa"/>
            <w:shd w:val="clear" w:color="auto" w:fill="auto"/>
          </w:tcPr>
          <w:p w:rsidR="004B49F9" w:rsidRPr="005920FE" w:rsidRDefault="007C6BCC" w:rsidP="00271DF9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 w:rsidRPr="007775B8">
              <w:rPr>
                <w:rFonts w:ascii="Times New Roman" w:hAnsi="Times New Roman" w:cs="Times New Roman"/>
                <w:b/>
              </w:rPr>
              <w:t>2</w:t>
            </w:r>
            <w:r w:rsidR="007775B8" w:rsidRPr="007775B8">
              <w:rPr>
                <w:rFonts w:ascii="Times New Roman" w:hAnsi="Times New Roman" w:cs="Times New Roman"/>
                <w:b/>
              </w:rPr>
              <w:t>0</w:t>
            </w:r>
            <w:r w:rsidR="00844D7F" w:rsidRPr="007775B8">
              <w:rPr>
                <w:rFonts w:ascii="Times New Roman" w:hAnsi="Times New Roman" w:cs="Times New Roman"/>
                <w:b/>
              </w:rPr>
              <w:t>.</w:t>
            </w:r>
            <w:r w:rsidR="0099039F" w:rsidRPr="007775B8">
              <w:rPr>
                <w:rFonts w:ascii="Times New Roman" w:hAnsi="Times New Roman" w:cs="Times New Roman"/>
                <w:b/>
              </w:rPr>
              <w:t>0</w:t>
            </w:r>
            <w:r w:rsidR="007775B8" w:rsidRPr="007775B8">
              <w:rPr>
                <w:rFonts w:ascii="Times New Roman" w:hAnsi="Times New Roman" w:cs="Times New Roman"/>
                <w:b/>
              </w:rPr>
              <w:t>3</w:t>
            </w:r>
            <w:r w:rsidR="00844D7F" w:rsidRPr="007775B8">
              <w:rPr>
                <w:rFonts w:ascii="Times New Roman" w:hAnsi="Times New Roman" w:cs="Times New Roman"/>
                <w:b/>
              </w:rPr>
              <w:t>.201</w:t>
            </w:r>
            <w:r w:rsidR="007775B8" w:rsidRPr="007775B8">
              <w:rPr>
                <w:rFonts w:ascii="Times New Roman" w:hAnsi="Times New Roman" w:cs="Times New Roman"/>
                <w:b/>
              </w:rPr>
              <w:t>9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="0050243B" w:rsidRPr="005920FE">
              <w:rPr>
                <w:rFonts w:ascii="Times New Roman" w:hAnsi="Times New Roman" w:cs="Times New Roman"/>
              </w:rPr>
              <w:t xml:space="preserve"> в 1</w:t>
            </w:r>
            <w:r w:rsidR="00271DF9">
              <w:rPr>
                <w:rFonts w:ascii="Times New Roman" w:hAnsi="Times New Roman" w:cs="Times New Roman"/>
              </w:rPr>
              <w:t>1</w:t>
            </w:r>
            <w:r w:rsidR="001E64ED" w:rsidRPr="005920FE">
              <w:rPr>
                <w:rFonts w:ascii="Times New Roman" w:hAnsi="Times New Roman" w:cs="Times New Roman"/>
              </w:rPr>
              <w:t xml:space="preserve"> часов </w:t>
            </w:r>
            <w:r w:rsidR="0050243B" w:rsidRPr="005920FE">
              <w:rPr>
                <w:rFonts w:ascii="Times New Roman" w:hAnsi="Times New Roman" w:cs="Times New Roman"/>
              </w:rPr>
              <w:t>00</w:t>
            </w:r>
            <w:r w:rsidR="001E64ED" w:rsidRPr="005920FE">
              <w:rPr>
                <w:rFonts w:ascii="Times New Roman" w:hAnsi="Times New Roman" w:cs="Times New Roman"/>
              </w:rPr>
              <w:t xml:space="preserve"> минут</w:t>
            </w:r>
            <w:r w:rsidR="009C654A" w:rsidRPr="005920FE">
              <w:rPr>
                <w:rFonts w:ascii="Times New Roman" w:hAnsi="Times New Roman" w:cs="Times New Roman"/>
              </w:rPr>
              <w:t xml:space="preserve">. </w:t>
            </w:r>
            <w:r w:rsidR="004B49F9" w:rsidRPr="005920FE">
              <w:rPr>
                <w:rFonts w:ascii="Times New Roman" w:hAnsi="Times New Roman" w:cs="Times New Roman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5920FE">
              <w:rPr>
                <w:rFonts w:ascii="Times New Roman" w:hAnsi="Times New Roman" w:cs="Times New Roman"/>
              </w:rPr>
              <w:t>г</w:t>
            </w:r>
            <w:proofErr w:type="gramEnd"/>
            <w:r w:rsidR="004B49F9" w:rsidRPr="005920F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="004B49F9"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5920FE" w:rsidTr="005920FE">
        <w:tc>
          <w:tcPr>
            <w:tcW w:w="3686" w:type="dxa"/>
            <w:shd w:val="clear" w:color="auto" w:fill="auto"/>
          </w:tcPr>
          <w:p w:rsidR="004B49F9" w:rsidRPr="005920F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678" w:type="dxa"/>
            <w:shd w:val="clear" w:color="auto" w:fill="auto"/>
          </w:tcPr>
          <w:p w:rsidR="0050243B" w:rsidRPr="005920FE" w:rsidRDefault="008E2B1C" w:rsidP="0050243B">
            <w:pPr>
              <w:jc w:val="both"/>
              <w:rPr>
                <w:b/>
              </w:rPr>
            </w:pPr>
            <w:r w:rsidRPr="007775B8">
              <w:rPr>
                <w:b/>
              </w:rPr>
              <w:t>2</w:t>
            </w:r>
            <w:r w:rsidR="007775B8" w:rsidRPr="007775B8">
              <w:rPr>
                <w:b/>
              </w:rPr>
              <w:t>2</w:t>
            </w:r>
            <w:r w:rsidR="009C654A" w:rsidRPr="007775B8">
              <w:rPr>
                <w:b/>
              </w:rPr>
              <w:t>.</w:t>
            </w:r>
            <w:r w:rsidR="0099039F" w:rsidRPr="007775B8">
              <w:rPr>
                <w:b/>
              </w:rPr>
              <w:t>0</w:t>
            </w:r>
            <w:r w:rsidR="007775B8" w:rsidRPr="007775B8">
              <w:rPr>
                <w:b/>
              </w:rPr>
              <w:t>3</w:t>
            </w:r>
            <w:r w:rsidR="009C654A" w:rsidRPr="007775B8">
              <w:rPr>
                <w:b/>
              </w:rPr>
              <w:t>.201</w:t>
            </w:r>
            <w:r w:rsidR="007775B8" w:rsidRPr="007775B8">
              <w:rPr>
                <w:b/>
              </w:rPr>
              <w:t>9</w:t>
            </w:r>
            <w:r w:rsidR="0050243B" w:rsidRPr="007775B8">
              <w:rPr>
                <w:b/>
              </w:rPr>
              <w:t xml:space="preserve"> </w:t>
            </w:r>
            <w:r w:rsidR="00475EB5" w:rsidRPr="007775B8">
              <w:t xml:space="preserve">в </w:t>
            </w:r>
            <w:r w:rsidR="007775B8" w:rsidRPr="007775B8">
              <w:t>10</w:t>
            </w:r>
            <w:r w:rsidR="001E64ED" w:rsidRPr="007775B8">
              <w:t xml:space="preserve"> часов </w:t>
            </w:r>
            <w:r w:rsidR="00475EB5" w:rsidRPr="007775B8">
              <w:t>00</w:t>
            </w:r>
            <w:bookmarkStart w:id="0" w:name="_GoBack"/>
            <w:bookmarkEnd w:id="0"/>
            <w:r w:rsidR="001E64ED" w:rsidRPr="007775B8">
              <w:t xml:space="preserve"> минут</w:t>
            </w:r>
            <w:r w:rsidR="00FD191E" w:rsidRPr="005920FE">
              <w:t xml:space="preserve">. </w:t>
            </w:r>
            <w:r w:rsidR="004B49F9" w:rsidRPr="005920FE">
              <w:t xml:space="preserve">Здание администрации Киржачского района по адресу: </w:t>
            </w:r>
            <w:proofErr w:type="gramStart"/>
            <w:r w:rsidR="004B49F9" w:rsidRPr="005920FE">
              <w:t>г</w:t>
            </w:r>
            <w:proofErr w:type="gramEnd"/>
            <w:r w:rsidR="004B49F9" w:rsidRPr="005920FE">
              <w:t>. Киржач, ул. Серегина, д.7, кабинет №</w:t>
            </w:r>
            <w:r w:rsidR="00FD191E" w:rsidRPr="005920FE">
              <w:t xml:space="preserve"> </w:t>
            </w:r>
            <w:r w:rsidR="004B49F9" w:rsidRPr="005920FE">
              <w:t>4</w:t>
            </w:r>
            <w:r w:rsidR="00FD191E" w:rsidRPr="005920FE">
              <w:t>5</w:t>
            </w:r>
            <w:r w:rsidR="004B49F9" w:rsidRPr="005920FE">
              <w:t xml:space="preserve">, </w:t>
            </w:r>
          </w:p>
          <w:p w:rsidR="004B49F9" w:rsidRPr="005920FE" w:rsidRDefault="004B49F9" w:rsidP="004B49F9">
            <w:pPr>
              <w:jc w:val="both"/>
              <w:rPr>
                <w:b/>
              </w:rPr>
            </w:pP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Порядок определения победителей</w:t>
            </w:r>
          </w:p>
        </w:tc>
        <w:tc>
          <w:tcPr>
            <w:tcW w:w="6678" w:type="dxa"/>
            <w:shd w:val="clear" w:color="auto" w:fill="auto"/>
          </w:tcPr>
          <w:p w:rsidR="00540AF8" w:rsidRPr="007775B8" w:rsidRDefault="00124F3F" w:rsidP="00124F3F">
            <w:pPr>
              <w:jc w:val="both"/>
            </w:pPr>
            <w:r w:rsidRPr="007775B8">
              <w:t xml:space="preserve">Победителем аукциона  признается участник, предложивший наибольшую цену продажи </w:t>
            </w:r>
            <w:r w:rsidR="00B44A01" w:rsidRPr="007775B8">
              <w:t>имущества</w:t>
            </w:r>
            <w:r w:rsidR="00540AF8" w:rsidRPr="007775B8">
              <w:t xml:space="preserve">. </w:t>
            </w:r>
          </w:p>
          <w:p w:rsidR="00124F3F" w:rsidRPr="007775B8" w:rsidRDefault="00540AF8" w:rsidP="00124F3F">
            <w:pPr>
              <w:jc w:val="both"/>
            </w:pPr>
            <w:r w:rsidRPr="007775B8"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A72D3F">
            <w:pPr>
              <w:ind w:hanging="4"/>
              <w:jc w:val="both"/>
            </w:pPr>
            <w:r w:rsidRPr="005920FE">
              <w:t>Место  и срок подведения итогов</w:t>
            </w:r>
            <w:r w:rsidR="00AF64EB" w:rsidRPr="005920FE">
              <w:t xml:space="preserve"> аукциона </w:t>
            </w:r>
          </w:p>
        </w:tc>
        <w:tc>
          <w:tcPr>
            <w:tcW w:w="6678" w:type="dxa"/>
            <w:shd w:val="clear" w:color="auto" w:fill="auto"/>
          </w:tcPr>
          <w:p w:rsidR="00124F3F" w:rsidRPr="007775B8" w:rsidRDefault="007C6BCC" w:rsidP="007775B8">
            <w:pPr>
              <w:jc w:val="both"/>
              <w:rPr>
                <w:b/>
              </w:rPr>
            </w:pPr>
            <w:r w:rsidRPr="007775B8">
              <w:rPr>
                <w:b/>
              </w:rPr>
              <w:t>2</w:t>
            </w:r>
            <w:r w:rsidR="007775B8" w:rsidRPr="007775B8">
              <w:rPr>
                <w:b/>
              </w:rPr>
              <w:t>2</w:t>
            </w:r>
            <w:r w:rsidR="00844D7F" w:rsidRPr="007775B8">
              <w:rPr>
                <w:b/>
              </w:rPr>
              <w:t>.</w:t>
            </w:r>
            <w:r w:rsidR="0099039F" w:rsidRPr="007775B8">
              <w:rPr>
                <w:b/>
              </w:rPr>
              <w:t>0</w:t>
            </w:r>
            <w:r w:rsidR="007775B8" w:rsidRPr="007775B8">
              <w:rPr>
                <w:b/>
              </w:rPr>
              <w:t>3</w:t>
            </w:r>
            <w:r w:rsidR="00844D7F" w:rsidRPr="007775B8">
              <w:rPr>
                <w:b/>
              </w:rPr>
              <w:t>.201</w:t>
            </w:r>
            <w:r w:rsidR="007775B8">
              <w:rPr>
                <w:b/>
              </w:rPr>
              <w:t>9</w:t>
            </w:r>
            <w:r w:rsidR="00A72D3F" w:rsidRPr="007775B8">
              <w:rPr>
                <w:b/>
              </w:rPr>
              <w:t xml:space="preserve">  </w:t>
            </w:r>
            <w:r w:rsidR="00124F3F" w:rsidRPr="007775B8">
              <w:t xml:space="preserve">Администрация Киржачского района, </w:t>
            </w:r>
            <w:proofErr w:type="gramStart"/>
            <w:r w:rsidR="00124F3F" w:rsidRPr="007775B8">
              <w:t>г</w:t>
            </w:r>
            <w:proofErr w:type="gramEnd"/>
            <w:r w:rsidR="00124F3F" w:rsidRPr="007775B8">
              <w:t xml:space="preserve">. Киржач, ул. Серегина, д.7, </w:t>
            </w:r>
            <w:proofErr w:type="spellStart"/>
            <w:r w:rsidR="00A325BF" w:rsidRPr="007775B8">
              <w:t>к</w:t>
            </w:r>
            <w:r w:rsidR="00540AF8" w:rsidRPr="007775B8">
              <w:t>аб</w:t>
            </w:r>
            <w:proofErr w:type="spellEnd"/>
            <w:r w:rsidR="00124F3F" w:rsidRPr="007775B8">
              <w:t>.</w:t>
            </w:r>
            <w:r w:rsidR="00FD191E" w:rsidRPr="007775B8">
              <w:t xml:space="preserve"> № 45</w:t>
            </w:r>
            <w:r w:rsidR="00A72D3F" w:rsidRPr="007775B8">
              <w:rPr>
                <w:b/>
              </w:rPr>
              <w:t xml:space="preserve">. 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Срок заключения договора купли-продажи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0711B7" w:rsidP="00A918E0">
            <w:pPr>
              <w:jc w:val="both"/>
            </w:pPr>
            <w:r w:rsidRPr="005920FE">
              <w:t xml:space="preserve">Договор купли продажи имущества заключается с победителем торгов в </w:t>
            </w:r>
            <w:r w:rsidRPr="007775B8">
              <w:rPr>
                <w:b/>
              </w:rPr>
              <w:t>течение пяти рабочих дней</w:t>
            </w:r>
            <w:r w:rsidRPr="005920FE">
              <w:t xml:space="preserve">  </w:t>
            </w:r>
            <w:proofErr w:type="gramStart"/>
            <w:r w:rsidRPr="005920FE">
              <w:t>с даты подведения</w:t>
            </w:r>
            <w:proofErr w:type="gramEnd"/>
            <w:r w:rsidRPr="005920FE">
              <w:t xml:space="preserve"> итогов аукциона</w:t>
            </w:r>
          </w:p>
        </w:tc>
      </w:tr>
      <w:tr w:rsidR="00A918E0" w:rsidRPr="005920FE" w:rsidTr="005920FE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7A51F2" w:rsidRDefault="00A918E0" w:rsidP="00A918E0">
            <w:pPr>
              <w:autoSpaceDE w:val="0"/>
              <w:autoSpaceDN w:val="0"/>
              <w:adjustRightInd w:val="0"/>
              <w:jc w:val="both"/>
            </w:pPr>
            <w:r w:rsidRPr="005920FE">
              <w:t xml:space="preserve"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</w:t>
            </w:r>
            <w:proofErr w:type="gramStart"/>
            <w:r w:rsidRPr="005920FE">
              <w:t>месте</w:t>
            </w:r>
            <w:proofErr w:type="gramEnd"/>
            <w:r w:rsidRPr="005920FE">
              <w:t>, дате, времени и порядк</w:t>
            </w:r>
            <w:r w:rsidR="003578D4">
              <w:t>е определения участников торгов</w:t>
            </w:r>
            <w:r w:rsidRPr="005920FE">
              <w:t>, сроках и порядке возврата суммы задатка в Комитете по уп</w:t>
            </w:r>
            <w:r w:rsidR="00540AF8" w:rsidRPr="005920FE">
              <w:t>р</w:t>
            </w:r>
            <w:r w:rsidRPr="005920FE">
              <w:t xml:space="preserve">авлению муниципальным имуществом администрации Киржачского района по адресу: ул. Серегина, д. 7, </w:t>
            </w:r>
            <w:proofErr w:type="spellStart"/>
            <w:r w:rsidR="00A325BF" w:rsidRPr="005920FE">
              <w:t>к</w:t>
            </w:r>
            <w:r w:rsidR="00540AF8" w:rsidRPr="005920FE">
              <w:t>аб</w:t>
            </w:r>
            <w:proofErr w:type="spellEnd"/>
            <w:r w:rsidRPr="005920FE">
              <w:t xml:space="preserve">. № 45. </w:t>
            </w:r>
            <w:r w:rsidR="001F069A" w:rsidRPr="005920FE">
              <w:t xml:space="preserve"> </w:t>
            </w:r>
            <w:r w:rsidRPr="005920FE">
              <w:t xml:space="preserve">Время и </w:t>
            </w:r>
            <w:r w:rsidR="001F069A" w:rsidRPr="005920FE">
              <w:t xml:space="preserve"> </w:t>
            </w:r>
            <w:r w:rsidRPr="005920FE">
              <w:t xml:space="preserve">дни работы: с 8-00 до 17-00 понедельник </w:t>
            </w:r>
            <w:r w:rsidR="00540AF8" w:rsidRPr="005920FE">
              <w:t>–</w:t>
            </w:r>
            <w:r w:rsidRPr="005920FE">
              <w:t xml:space="preserve"> пятница. Перерыв с 13-00 до 14-00</w:t>
            </w:r>
            <w:r w:rsidR="00540AF8" w:rsidRPr="005920FE">
              <w:t xml:space="preserve"> </w:t>
            </w:r>
            <w:r w:rsidR="003578D4" w:rsidRPr="005920FE">
              <w:t xml:space="preserve">тел. </w:t>
            </w:r>
            <w:r w:rsidR="003578D4">
              <w:t>(</w:t>
            </w:r>
            <w:r w:rsidR="003578D4" w:rsidRPr="005920FE">
              <w:t>8 49237 2 35 63)</w:t>
            </w:r>
          </w:p>
          <w:p w:rsidR="003578D4" w:rsidRPr="005920FE" w:rsidRDefault="003578D4" w:rsidP="00A918E0">
            <w:pPr>
              <w:autoSpaceDE w:val="0"/>
              <w:autoSpaceDN w:val="0"/>
              <w:adjustRightInd w:val="0"/>
              <w:jc w:val="both"/>
            </w:pPr>
            <w:r>
              <w:t xml:space="preserve">Информация о </w:t>
            </w:r>
            <w:r w:rsidRPr="005920FE">
              <w:t xml:space="preserve">дате, времени и порядке осмотра </w:t>
            </w:r>
            <w:r>
              <w:t>имущества</w:t>
            </w:r>
            <w:r w:rsidRPr="005920FE"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тел.(8 49237  2 06 26) Демидов </w:t>
            </w:r>
            <w:r w:rsidR="00271DF9">
              <w:t xml:space="preserve">Алексей </w:t>
            </w:r>
            <w:r>
              <w:t>Юрьевич</w:t>
            </w:r>
          </w:p>
          <w:p w:rsidR="00A918E0" w:rsidRPr="005920FE" w:rsidRDefault="0010505C" w:rsidP="003578D4">
            <w:pPr>
              <w:autoSpaceDE w:val="0"/>
              <w:autoSpaceDN w:val="0"/>
              <w:adjustRightInd w:val="0"/>
              <w:jc w:val="both"/>
            </w:pPr>
            <w:r w:rsidRPr="005920FE">
              <w:t xml:space="preserve">Информация о торгах </w:t>
            </w:r>
            <w:r w:rsidR="00540AF8" w:rsidRPr="005920FE">
              <w:t xml:space="preserve"> </w:t>
            </w:r>
            <w:r w:rsidRPr="005920FE">
              <w:t xml:space="preserve"> также размещена </w:t>
            </w:r>
            <w:r w:rsidR="00540AF8" w:rsidRPr="005920FE">
              <w:t xml:space="preserve">на    официальном сайте Российской Федерации в сети «Интернет» </w:t>
            </w:r>
            <w:r w:rsidR="00540AF8" w:rsidRPr="005920FE">
              <w:rPr>
                <w:b/>
              </w:rPr>
              <w:t>(</w:t>
            </w:r>
            <w:hyperlink r:id="rId5" w:history="1">
              <w:r w:rsidR="00540AF8" w:rsidRPr="005920FE">
                <w:rPr>
                  <w:rStyle w:val="a3"/>
                  <w:b/>
                  <w:lang w:val="en-US"/>
                </w:rPr>
                <w:t>www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torgi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gov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ru</w:t>
              </w:r>
            </w:hyperlink>
            <w:r w:rsidR="00540AF8" w:rsidRPr="005920FE">
              <w:rPr>
                <w:b/>
              </w:rPr>
              <w:t xml:space="preserve">) </w:t>
            </w:r>
            <w:r w:rsidR="00540AF8" w:rsidRPr="005920FE">
              <w:t>и на официальном сайте администрации Киржачского района в сети «Интернет»</w:t>
            </w:r>
            <w:r w:rsidR="00540AF8" w:rsidRPr="005920FE">
              <w:rPr>
                <w:b/>
              </w:rPr>
              <w:t xml:space="preserve"> (</w:t>
            </w:r>
            <w:hyperlink r:id="rId6" w:history="1">
              <w:r w:rsidR="00540AF8" w:rsidRPr="005920FE">
                <w:rPr>
                  <w:rStyle w:val="a3"/>
                  <w:b/>
                </w:rPr>
                <w:t>http://www.kirzhach.</w:t>
              </w:r>
              <w:r w:rsidR="00540AF8" w:rsidRPr="005920FE">
                <w:rPr>
                  <w:rStyle w:val="a3"/>
                  <w:b/>
                  <w:lang w:val="en-US"/>
                </w:rPr>
                <w:t>s</w:t>
              </w:r>
              <w:proofErr w:type="spellStart"/>
              <w:r w:rsidR="00540AF8" w:rsidRPr="005920FE">
                <w:rPr>
                  <w:rStyle w:val="a3"/>
                  <w:b/>
                </w:rPr>
                <w:t>u</w:t>
              </w:r>
              <w:proofErr w:type="spellEnd"/>
            </w:hyperlink>
            <w:r w:rsidR="00540AF8" w:rsidRPr="005920FE">
              <w:t>)</w:t>
            </w:r>
          </w:p>
        </w:tc>
      </w:tr>
      <w:tr w:rsidR="00A918E0" w:rsidRPr="005920FE" w:rsidTr="005920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Перечень предоставляемых покупателями документов.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jc w:val="both"/>
            </w:pPr>
            <w:r w:rsidRPr="005920FE">
              <w:t>Одновременно с заявкой претенденты представляют следующие документы:</w:t>
            </w:r>
          </w:p>
          <w:p w:rsidR="00A918E0" w:rsidRPr="005920FE" w:rsidRDefault="00A918E0" w:rsidP="00DD3EA2">
            <w:pPr>
              <w:jc w:val="both"/>
              <w:rPr>
                <w:u w:val="single"/>
              </w:rPr>
            </w:pPr>
            <w:r w:rsidRPr="005920FE">
              <w:rPr>
                <w:u w:val="single"/>
              </w:rPr>
              <w:t>юридические лица: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-  заверенные копии учредительных документов;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      </w:r>
            <w:r w:rsidRPr="005920FE">
              <w:lastRenderedPageBreak/>
              <w:t>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rPr>
                <w:u w:val="single"/>
              </w:rPr>
              <w:t>физические лица</w:t>
            </w:r>
            <w:r w:rsidRPr="005920FE">
              <w:t xml:space="preserve"> предъявляют документ, удостоверяющий личность, </w:t>
            </w:r>
            <w:r w:rsidR="00A105EA">
              <w:t>и</w:t>
            </w:r>
            <w:r w:rsidRPr="005920FE">
              <w:t xml:space="preserve"> представляют копии всех его листов.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В случае</w:t>
            </w:r>
            <w:proofErr w:type="gramStart"/>
            <w:r w:rsidRPr="005920FE">
              <w:t>,</w:t>
            </w:r>
            <w:proofErr w:type="gramEnd"/>
            <w:r w:rsidRPr="005920F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5920FE">
                <w:rPr>
                  <w:rStyle w:val="a3"/>
                  <w:color w:val="000000" w:themeColor="text1"/>
                  <w:u w:val="none"/>
                </w:rPr>
                <w:t>порядке</w:t>
              </w:r>
            </w:hyperlink>
            <w:r w:rsidRPr="005920FE">
              <w:t>, или нотариально заверенная копия такой доверенности. В случае</w:t>
            </w:r>
            <w:proofErr w:type="gramStart"/>
            <w:r w:rsidRPr="005920FE">
              <w:t>,</w:t>
            </w:r>
            <w:proofErr w:type="gramEnd"/>
            <w:r w:rsidRPr="005920F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5920FE" w:rsidTr="005920FE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Pr="005920FE" w:rsidRDefault="00540AF8" w:rsidP="00A738D7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lastRenderedPageBreak/>
              <w:t xml:space="preserve">Информация о предыдущих торгах по продаже </w:t>
            </w:r>
            <w:r w:rsidR="00A738D7" w:rsidRPr="005920FE">
              <w:rPr>
                <w:sz w:val="20"/>
              </w:rPr>
              <w:t>имущества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Pr="005920FE" w:rsidRDefault="0063130B" w:rsidP="00175254">
            <w:pPr>
              <w:jc w:val="both"/>
            </w:pPr>
            <w:r>
              <w:t xml:space="preserve">Имущество на торги </w:t>
            </w:r>
            <w:r w:rsidR="00175254">
              <w:t>не выставлялось</w:t>
            </w:r>
          </w:p>
        </w:tc>
      </w:tr>
    </w:tbl>
    <w:p w:rsidR="007A51F2" w:rsidRPr="005920FE" w:rsidRDefault="00124F3F" w:rsidP="007A51F2">
      <w:pPr>
        <w:ind w:left="-284" w:right="-2" w:firstLine="284"/>
        <w:jc w:val="both"/>
      </w:pPr>
      <w:r w:rsidRPr="005920FE">
        <w:t xml:space="preserve"> </w:t>
      </w:r>
      <w:r w:rsidR="007A51F2" w:rsidRPr="005920FE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5920FE">
          <w:rPr>
            <w:rStyle w:val="a3"/>
            <w:color w:val="000000" w:themeColor="text1"/>
          </w:rPr>
          <w:t>статьей 437</w:t>
        </w:r>
      </w:hyperlink>
      <w:r w:rsidR="007A51F2" w:rsidRPr="005920F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5920FE">
        <w:t>.</w:t>
      </w:r>
      <w:r w:rsidR="0029079D" w:rsidRPr="005920FE">
        <w:t>»</w:t>
      </w:r>
      <w:proofErr w:type="gramEnd"/>
    </w:p>
    <w:p w:rsidR="00124F3F" w:rsidRPr="005920FE" w:rsidRDefault="00124F3F" w:rsidP="00124F3F">
      <w:pPr>
        <w:ind w:firstLine="567"/>
        <w:jc w:val="both"/>
      </w:pPr>
    </w:p>
    <w:sectPr w:rsidR="00124F3F" w:rsidRPr="005920FE" w:rsidSect="005920FE">
      <w:pgSz w:w="11906" w:h="16838"/>
      <w:pgMar w:top="1134" w:right="567" w:bottom="709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02688"/>
    <w:rsid w:val="0003266F"/>
    <w:rsid w:val="00036589"/>
    <w:rsid w:val="0004317B"/>
    <w:rsid w:val="0005061E"/>
    <w:rsid w:val="00056E0E"/>
    <w:rsid w:val="000711B7"/>
    <w:rsid w:val="00090743"/>
    <w:rsid w:val="000A1986"/>
    <w:rsid w:val="000A555E"/>
    <w:rsid w:val="000A705B"/>
    <w:rsid w:val="000B33D9"/>
    <w:rsid w:val="000C7EB1"/>
    <w:rsid w:val="000D0DDE"/>
    <w:rsid w:val="000D40C0"/>
    <w:rsid w:val="000E10EF"/>
    <w:rsid w:val="000E344F"/>
    <w:rsid w:val="000E36AD"/>
    <w:rsid w:val="000E75F5"/>
    <w:rsid w:val="000F6C15"/>
    <w:rsid w:val="00101AB0"/>
    <w:rsid w:val="0010505C"/>
    <w:rsid w:val="0011120D"/>
    <w:rsid w:val="0011743B"/>
    <w:rsid w:val="00124F3F"/>
    <w:rsid w:val="00125B33"/>
    <w:rsid w:val="00142E64"/>
    <w:rsid w:val="00175254"/>
    <w:rsid w:val="00185FA1"/>
    <w:rsid w:val="001B1BBB"/>
    <w:rsid w:val="001C5A46"/>
    <w:rsid w:val="001C7359"/>
    <w:rsid w:val="001E632A"/>
    <w:rsid w:val="001E64ED"/>
    <w:rsid w:val="001F069A"/>
    <w:rsid w:val="001F22E3"/>
    <w:rsid w:val="001F3520"/>
    <w:rsid w:val="00212353"/>
    <w:rsid w:val="002204A9"/>
    <w:rsid w:val="00237856"/>
    <w:rsid w:val="00240225"/>
    <w:rsid w:val="00246885"/>
    <w:rsid w:val="00246BA4"/>
    <w:rsid w:val="0025081A"/>
    <w:rsid w:val="002562A9"/>
    <w:rsid w:val="00260E88"/>
    <w:rsid w:val="00261164"/>
    <w:rsid w:val="00266BFE"/>
    <w:rsid w:val="00271DF9"/>
    <w:rsid w:val="00274CB5"/>
    <w:rsid w:val="00275062"/>
    <w:rsid w:val="00276559"/>
    <w:rsid w:val="0029079D"/>
    <w:rsid w:val="002B0603"/>
    <w:rsid w:val="002B07AD"/>
    <w:rsid w:val="002C40B7"/>
    <w:rsid w:val="002E435B"/>
    <w:rsid w:val="003145E6"/>
    <w:rsid w:val="00317D91"/>
    <w:rsid w:val="00326135"/>
    <w:rsid w:val="00330533"/>
    <w:rsid w:val="003578D4"/>
    <w:rsid w:val="003620C4"/>
    <w:rsid w:val="0037208C"/>
    <w:rsid w:val="0037655F"/>
    <w:rsid w:val="003A1BF7"/>
    <w:rsid w:val="003C76C3"/>
    <w:rsid w:val="003F1875"/>
    <w:rsid w:val="0040061D"/>
    <w:rsid w:val="0043046B"/>
    <w:rsid w:val="00442880"/>
    <w:rsid w:val="00446344"/>
    <w:rsid w:val="0046008B"/>
    <w:rsid w:val="00475EB5"/>
    <w:rsid w:val="00477ED7"/>
    <w:rsid w:val="00486D8D"/>
    <w:rsid w:val="004911C5"/>
    <w:rsid w:val="00493D6D"/>
    <w:rsid w:val="004A4FA0"/>
    <w:rsid w:val="004B49F9"/>
    <w:rsid w:val="004C1D6F"/>
    <w:rsid w:val="004C66AA"/>
    <w:rsid w:val="004C71C4"/>
    <w:rsid w:val="004D16DD"/>
    <w:rsid w:val="004D2043"/>
    <w:rsid w:val="004D65D4"/>
    <w:rsid w:val="004F7365"/>
    <w:rsid w:val="0050243B"/>
    <w:rsid w:val="005135F6"/>
    <w:rsid w:val="00540AF8"/>
    <w:rsid w:val="00543FAB"/>
    <w:rsid w:val="00546DC9"/>
    <w:rsid w:val="0055245D"/>
    <w:rsid w:val="00560213"/>
    <w:rsid w:val="00575B0A"/>
    <w:rsid w:val="005920FE"/>
    <w:rsid w:val="005D00CA"/>
    <w:rsid w:val="005D60D8"/>
    <w:rsid w:val="005F3497"/>
    <w:rsid w:val="00604F74"/>
    <w:rsid w:val="006258FF"/>
    <w:rsid w:val="00625A5A"/>
    <w:rsid w:val="006269CE"/>
    <w:rsid w:val="0063130B"/>
    <w:rsid w:val="006756E9"/>
    <w:rsid w:val="006807FF"/>
    <w:rsid w:val="00683E12"/>
    <w:rsid w:val="006877A4"/>
    <w:rsid w:val="00696370"/>
    <w:rsid w:val="006A114F"/>
    <w:rsid w:val="006C79F7"/>
    <w:rsid w:val="006D2F73"/>
    <w:rsid w:val="006D399C"/>
    <w:rsid w:val="006D70F9"/>
    <w:rsid w:val="00705596"/>
    <w:rsid w:val="00716B66"/>
    <w:rsid w:val="00733663"/>
    <w:rsid w:val="007549AE"/>
    <w:rsid w:val="0075798F"/>
    <w:rsid w:val="00767E94"/>
    <w:rsid w:val="00775AF3"/>
    <w:rsid w:val="007775B8"/>
    <w:rsid w:val="0078165A"/>
    <w:rsid w:val="007A229B"/>
    <w:rsid w:val="007A51F2"/>
    <w:rsid w:val="007A6C01"/>
    <w:rsid w:val="007B73D5"/>
    <w:rsid w:val="007C25AE"/>
    <w:rsid w:val="007C6BCC"/>
    <w:rsid w:val="007D322E"/>
    <w:rsid w:val="007E6E87"/>
    <w:rsid w:val="00824A46"/>
    <w:rsid w:val="0083021B"/>
    <w:rsid w:val="00844D7F"/>
    <w:rsid w:val="008508DA"/>
    <w:rsid w:val="008656B9"/>
    <w:rsid w:val="00871554"/>
    <w:rsid w:val="008800CD"/>
    <w:rsid w:val="00887D52"/>
    <w:rsid w:val="008B1149"/>
    <w:rsid w:val="008B4F2C"/>
    <w:rsid w:val="008E2739"/>
    <w:rsid w:val="008E2B1C"/>
    <w:rsid w:val="008E6967"/>
    <w:rsid w:val="008F63C3"/>
    <w:rsid w:val="00907A11"/>
    <w:rsid w:val="00936FEA"/>
    <w:rsid w:val="0093701B"/>
    <w:rsid w:val="0096510B"/>
    <w:rsid w:val="00974292"/>
    <w:rsid w:val="009765B6"/>
    <w:rsid w:val="00982899"/>
    <w:rsid w:val="0099039F"/>
    <w:rsid w:val="0099704C"/>
    <w:rsid w:val="009A4248"/>
    <w:rsid w:val="009A5714"/>
    <w:rsid w:val="009B3FA9"/>
    <w:rsid w:val="009C654A"/>
    <w:rsid w:val="009D4CC3"/>
    <w:rsid w:val="009E338E"/>
    <w:rsid w:val="009E64C4"/>
    <w:rsid w:val="00A02EAD"/>
    <w:rsid w:val="00A055F7"/>
    <w:rsid w:val="00A105EA"/>
    <w:rsid w:val="00A10D0D"/>
    <w:rsid w:val="00A17504"/>
    <w:rsid w:val="00A325BF"/>
    <w:rsid w:val="00A60310"/>
    <w:rsid w:val="00A675FF"/>
    <w:rsid w:val="00A72D3F"/>
    <w:rsid w:val="00A738D7"/>
    <w:rsid w:val="00A73BFE"/>
    <w:rsid w:val="00A918E0"/>
    <w:rsid w:val="00AC446F"/>
    <w:rsid w:val="00AF64EB"/>
    <w:rsid w:val="00B01935"/>
    <w:rsid w:val="00B23F84"/>
    <w:rsid w:val="00B44A01"/>
    <w:rsid w:val="00B662A5"/>
    <w:rsid w:val="00B85E96"/>
    <w:rsid w:val="00B863FC"/>
    <w:rsid w:val="00BA15EC"/>
    <w:rsid w:val="00BA3E19"/>
    <w:rsid w:val="00BC0C60"/>
    <w:rsid w:val="00BC35E0"/>
    <w:rsid w:val="00BE2876"/>
    <w:rsid w:val="00BE6871"/>
    <w:rsid w:val="00BF29F0"/>
    <w:rsid w:val="00C55F6D"/>
    <w:rsid w:val="00C75F88"/>
    <w:rsid w:val="00C91887"/>
    <w:rsid w:val="00C9398B"/>
    <w:rsid w:val="00CB3833"/>
    <w:rsid w:val="00CC4540"/>
    <w:rsid w:val="00CC45A0"/>
    <w:rsid w:val="00CD0DB9"/>
    <w:rsid w:val="00CE18CB"/>
    <w:rsid w:val="00CE2C13"/>
    <w:rsid w:val="00CF6424"/>
    <w:rsid w:val="00D10CAC"/>
    <w:rsid w:val="00D11C12"/>
    <w:rsid w:val="00D30BCC"/>
    <w:rsid w:val="00D43293"/>
    <w:rsid w:val="00D70D9C"/>
    <w:rsid w:val="00DC114B"/>
    <w:rsid w:val="00DE0F9E"/>
    <w:rsid w:val="00DE5F10"/>
    <w:rsid w:val="00DE6E2F"/>
    <w:rsid w:val="00E139D2"/>
    <w:rsid w:val="00E52B72"/>
    <w:rsid w:val="00E60628"/>
    <w:rsid w:val="00E63F95"/>
    <w:rsid w:val="00E71DA3"/>
    <w:rsid w:val="00E84527"/>
    <w:rsid w:val="00E9463D"/>
    <w:rsid w:val="00E96C6E"/>
    <w:rsid w:val="00EA6F82"/>
    <w:rsid w:val="00EC3BF7"/>
    <w:rsid w:val="00ED317A"/>
    <w:rsid w:val="00ED67B9"/>
    <w:rsid w:val="00ED7C20"/>
    <w:rsid w:val="00F245CE"/>
    <w:rsid w:val="00F34AF8"/>
    <w:rsid w:val="00F42C4E"/>
    <w:rsid w:val="00F46165"/>
    <w:rsid w:val="00F8403A"/>
    <w:rsid w:val="00F842A3"/>
    <w:rsid w:val="00F8791D"/>
    <w:rsid w:val="00F91CDD"/>
    <w:rsid w:val="00F92748"/>
    <w:rsid w:val="00FC29A9"/>
    <w:rsid w:val="00FC4A99"/>
    <w:rsid w:val="00FD191E"/>
    <w:rsid w:val="00FE402A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5165-6C50-4544-B2D0-F77DC8EE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2290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9007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70</cp:revision>
  <cp:lastPrinted>2019-02-15T11:50:00Z</cp:lastPrinted>
  <dcterms:created xsi:type="dcterms:W3CDTF">2013-04-03T05:24:00Z</dcterms:created>
  <dcterms:modified xsi:type="dcterms:W3CDTF">2019-02-19T09:46:00Z</dcterms:modified>
</cp:coreProperties>
</file>