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Pr="0092155E" w:rsidRDefault="005D60D8" w:rsidP="00602837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CB55D9">
              <w:rPr>
                <w:sz w:val="20"/>
              </w:rPr>
              <w:t xml:space="preserve">14.08.2018 </w:t>
            </w:r>
            <w:r w:rsidRPr="0092155E">
              <w:rPr>
                <w:sz w:val="20"/>
              </w:rPr>
              <w:t xml:space="preserve">№ </w:t>
            </w:r>
            <w:r w:rsidR="00CB55D9">
              <w:rPr>
                <w:sz w:val="20"/>
              </w:rPr>
              <w:t>11</w:t>
            </w:r>
            <w:r w:rsidR="005C4019">
              <w:rPr>
                <w:sz w:val="20"/>
              </w:rPr>
              <w:t>2</w:t>
            </w:r>
            <w:r w:rsidR="00602837">
              <w:rPr>
                <w:sz w:val="20"/>
              </w:rPr>
              <w:t>1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Pr="00CB55D9" w:rsidRDefault="005C1893" w:rsidP="00602837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CB55D9" w:rsidRPr="00CB55D9">
              <w:t xml:space="preserve">нежилое помещение площадью </w:t>
            </w:r>
            <w:r w:rsidR="00602837">
              <w:t>37,6</w:t>
            </w:r>
            <w:r w:rsidR="0082568B">
              <w:t xml:space="preserve"> кв.</w:t>
            </w:r>
            <w:r w:rsidR="00CB55D9" w:rsidRPr="00CB55D9">
              <w:t xml:space="preserve"> м, кадастровый номер – 33:02:010705:32</w:t>
            </w:r>
            <w:r w:rsidR="00602837">
              <w:t>2</w:t>
            </w:r>
            <w:r w:rsidR="00CB55D9" w:rsidRPr="00CB55D9">
              <w:t>, расположенное по адресу: Владимирская область, р-н. Киржачский, МО город Киржач (городское поселение), г. Киржач, ул. Гагарина, д. 28г</w:t>
            </w: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D6095E" w:rsidP="000E36AD">
            <w:r>
              <w:t>Нежилое помещение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602837" w:rsidP="00A04A62">
            <w:pPr>
              <w:jc w:val="both"/>
            </w:pPr>
            <w:r>
              <w:t xml:space="preserve">17 400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602837" w:rsidP="0092155E">
            <w:pPr>
              <w:jc w:val="both"/>
            </w:pPr>
            <w:r>
              <w:t>3 480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602837" w:rsidP="00F92748">
            <w:pPr>
              <w:jc w:val="both"/>
            </w:pPr>
            <w:r>
              <w:t>870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5C4019">
            <w:pPr>
              <w:jc w:val="both"/>
            </w:pPr>
            <w:r w:rsidRPr="0092155E">
              <w:t>Аукцион</w:t>
            </w:r>
            <w:r w:rsidR="005D60D8" w:rsidRPr="0092155E">
              <w:t>, открытый по составу участников  и по форме подачи 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871554" w:rsidRPr="0092155E" w:rsidRDefault="005D60D8" w:rsidP="00871554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92155E">
              <w:rPr>
                <w:b/>
                <w:bCs/>
              </w:rPr>
              <w:t>Покупателем</w:t>
            </w:r>
            <w:r w:rsidRPr="0092155E">
              <w:rPr>
                <w:bCs/>
              </w:rPr>
              <w:t xml:space="preserve"> </w:t>
            </w:r>
            <w:r w:rsidR="00871554" w:rsidRPr="0092155E">
              <w:rPr>
                <w:bCs/>
              </w:rPr>
              <w:t xml:space="preserve">на счет </w:t>
            </w:r>
            <w:r w:rsidR="00871554" w:rsidRPr="0092155E">
              <w:t xml:space="preserve">комитета по управлению муниципальным имуществом администрации Киржачского района        </w:t>
            </w:r>
          </w:p>
          <w:p w:rsidR="0092155E" w:rsidRPr="0092155E" w:rsidRDefault="00871554" w:rsidP="0092155E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92155E" w:rsidRPr="0092155E">
              <w:rPr>
                <w:color w:val="000000" w:themeColor="text1"/>
              </w:rPr>
              <w:t>л</w:t>
            </w:r>
            <w:proofErr w:type="gramEnd"/>
            <w:r w:rsidR="0092155E" w:rsidRPr="0092155E">
              <w:rPr>
                <w:color w:val="000000" w:themeColor="text1"/>
              </w:rPr>
              <w:t>/с 05283006580            БИК 041708001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 766114020530500004</w:t>
            </w:r>
            <w:r w:rsidR="00E255AD">
              <w:rPr>
                <w:color w:val="000000" w:themeColor="text1"/>
              </w:rPr>
              <w:t>1</w:t>
            </w:r>
            <w:r w:rsidRPr="0092155E">
              <w:rPr>
                <w:color w:val="000000" w:themeColor="text1"/>
              </w:rPr>
              <w:t>0</w:t>
            </w:r>
          </w:p>
          <w:p w:rsidR="0092155E" w:rsidRPr="0092155E" w:rsidRDefault="0092155E" w:rsidP="0092155E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5D60D8" w:rsidRPr="0092155E" w:rsidRDefault="0092155E" w:rsidP="0092155E">
            <w:pPr>
              <w:jc w:val="both"/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Pr="0092155E">
              <w:t>.</w:t>
            </w: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E255AD">
              <w:rPr>
                <w:color w:val="000000" w:themeColor="text1"/>
              </w:rPr>
              <w:t>1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lastRenderedPageBreak/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A61631">
              <w:rPr>
                <w:color w:val="000000" w:themeColor="text1"/>
              </w:rPr>
              <w:t>1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Моментом поступления задатка является дата зачисления денежных средств на расчетный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lastRenderedPageBreak/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92155E" w:rsidRDefault="001E64ED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155E">
              <w:rPr>
                <w:rFonts w:ascii="Times New Roman" w:hAnsi="Times New Roman" w:cs="Times New Roman"/>
                <w:b/>
              </w:rPr>
              <w:t xml:space="preserve">Дата начала подачи заявок: </w:t>
            </w:r>
            <w:r w:rsidR="00DB2E96">
              <w:rPr>
                <w:rFonts w:ascii="Times New Roman" w:hAnsi="Times New Roman" w:cs="Times New Roman"/>
                <w:b/>
              </w:rPr>
              <w:t>24</w:t>
            </w:r>
            <w:r w:rsidR="005C1893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08</w:t>
            </w:r>
            <w:r w:rsidR="005C1893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F92748" w:rsidP="00DB2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DB2E96">
              <w:rPr>
                <w:rFonts w:ascii="Times New Roman" w:hAnsi="Times New Roman" w:cs="Times New Roman"/>
                <w:b/>
              </w:rPr>
              <w:t>18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 w:rsidR="00DB2E96">
              <w:rPr>
                <w:rFonts w:ascii="Times New Roman" w:hAnsi="Times New Roman" w:cs="Times New Roman"/>
                <w:b/>
              </w:rPr>
              <w:t>09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Pr="0092155E">
              <w:rPr>
                <w:rFonts w:ascii="Times New Roman" w:hAnsi="Times New Roman" w:cs="Times New Roman"/>
              </w:rPr>
              <w:t xml:space="preserve"> года  до  </w:t>
            </w:r>
            <w:r w:rsidR="001E64ED" w:rsidRPr="0092155E">
              <w:rPr>
                <w:rFonts w:ascii="Times New Roman" w:hAnsi="Times New Roman" w:cs="Times New Roman"/>
              </w:rPr>
              <w:t>13</w:t>
            </w:r>
            <w:r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Pr="0092155E">
              <w:rPr>
                <w:rFonts w:ascii="Times New Roman" w:hAnsi="Times New Roman" w:cs="Times New Roman"/>
              </w:rPr>
              <w:t>0 час</w:t>
            </w:r>
            <w:r w:rsidR="001E64ED" w:rsidRPr="0092155E">
              <w:rPr>
                <w:rFonts w:ascii="Times New Roman" w:hAnsi="Times New Roman" w:cs="Times New Roman"/>
              </w:rPr>
              <w:t>ов 00 минут (по московскому времени) в з</w:t>
            </w:r>
            <w:r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DB2E96" w:rsidP="00DB2E9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44D7F"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844D7F" w:rsidRPr="0092155E">
              <w:rPr>
                <w:rFonts w:ascii="Times New Roman" w:hAnsi="Times New Roman" w:cs="Times New Roman"/>
                <w:b/>
              </w:rPr>
              <w:t>.201</w:t>
            </w:r>
            <w:r w:rsidR="00643940">
              <w:rPr>
                <w:rFonts w:ascii="Times New Roman" w:hAnsi="Times New Roman" w:cs="Times New Roman"/>
                <w:b/>
              </w:rPr>
              <w:t>8</w:t>
            </w:r>
            <w:r w:rsidR="0050243B" w:rsidRPr="0092155E">
              <w:rPr>
                <w:rFonts w:ascii="Times New Roman" w:hAnsi="Times New Roman" w:cs="Times New Roman"/>
                <w:b/>
              </w:rPr>
              <w:t xml:space="preserve"> г</w:t>
            </w:r>
            <w:r w:rsidR="009C654A" w:rsidRPr="0092155E">
              <w:rPr>
                <w:rFonts w:ascii="Times New Roman" w:hAnsi="Times New Roman" w:cs="Times New Roman"/>
                <w:b/>
              </w:rPr>
              <w:t>ода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50243B" w:rsidRPr="0092155E">
              <w:rPr>
                <w:rFonts w:ascii="Times New Roman" w:hAnsi="Times New Roman" w:cs="Times New Roman"/>
              </w:rPr>
              <w:t xml:space="preserve"> в 10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50243B" w:rsidRPr="0092155E" w:rsidRDefault="00DB2E96" w:rsidP="0050243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9C654A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9C654A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50243B" w:rsidRPr="0092155E">
              <w:rPr>
                <w:b/>
              </w:rPr>
              <w:t xml:space="preserve"> г</w:t>
            </w:r>
            <w:r w:rsidR="009C654A" w:rsidRPr="0092155E">
              <w:rPr>
                <w:b/>
              </w:rPr>
              <w:t>ода</w:t>
            </w:r>
            <w:r w:rsidR="00475EB5" w:rsidRPr="0092155E">
              <w:t xml:space="preserve"> в </w:t>
            </w:r>
            <w:r w:rsidR="00602837">
              <w:t>11</w:t>
            </w:r>
            <w:r w:rsidR="001E64ED" w:rsidRPr="0092155E">
              <w:t xml:space="preserve"> часов </w:t>
            </w:r>
            <w:bookmarkStart w:id="0" w:name="_GoBack"/>
            <w:bookmarkEnd w:id="0"/>
            <w:r w:rsidR="00602837">
              <w:t>0</w:t>
            </w:r>
            <w:r w:rsidR="005C4019">
              <w:t>0</w:t>
            </w:r>
            <w:r w:rsidR="001E64ED" w:rsidRPr="0092155E">
              <w:t xml:space="preserve"> минут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  <w:r w:rsidR="004B49F9" w:rsidRPr="0092155E">
              <w:t xml:space="preserve">, </w:t>
            </w:r>
          </w:p>
          <w:p w:rsidR="004B49F9" w:rsidRPr="0092155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B2E96" w:rsidP="00DB2E9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844D7F" w:rsidRPr="0092155E">
              <w:rPr>
                <w:b/>
              </w:rPr>
              <w:t>.</w:t>
            </w:r>
            <w:r>
              <w:rPr>
                <w:b/>
              </w:rPr>
              <w:t>09</w:t>
            </w:r>
            <w:r w:rsidR="00844D7F" w:rsidRPr="0092155E">
              <w:rPr>
                <w:b/>
              </w:rPr>
              <w:t>.201</w:t>
            </w:r>
            <w:r w:rsidR="00E43D2F">
              <w:rPr>
                <w:b/>
              </w:rPr>
              <w:t>8</w:t>
            </w:r>
            <w:r w:rsidR="00A72D3F" w:rsidRPr="0092155E">
              <w:rPr>
                <w:b/>
              </w:rPr>
              <w:t xml:space="preserve"> г</w:t>
            </w:r>
            <w:r w:rsidR="00FD191E" w:rsidRPr="0092155E">
              <w:rPr>
                <w:b/>
              </w:rPr>
              <w:t>ода</w:t>
            </w:r>
            <w:r w:rsidR="00FD191E" w:rsidRPr="0092155E">
              <w:t>.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 xml:space="preserve">и на официальном сайте </w:t>
            </w:r>
            <w:r w:rsidR="00540AF8" w:rsidRPr="0092155E">
              <w:lastRenderedPageBreak/>
              <w:t>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E43D2F">
            <w:pPr>
              <w:jc w:val="both"/>
            </w:pPr>
            <w:r w:rsidRPr="0092155E">
              <w:t xml:space="preserve">Объект на торги </w:t>
            </w:r>
            <w:r w:rsidR="00E43D2F">
              <w:t xml:space="preserve">не </w:t>
            </w:r>
            <w:r w:rsidR="00784873">
              <w:t>выставлялся</w:t>
            </w:r>
            <w:r w:rsidR="00E43D2F">
              <w:t>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F78"/>
    <w:rsid w:val="002B0603"/>
    <w:rsid w:val="002C40B7"/>
    <w:rsid w:val="002E435B"/>
    <w:rsid w:val="00317D91"/>
    <w:rsid w:val="00326135"/>
    <w:rsid w:val="00354FD0"/>
    <w:rsid w:val="0037208C"/>
    <w:rsid w:val="003A1BF7"/>
    <w:rsid w:val="003C76C3"/>
    <w:rsid w:val="004210B0"/>
    <w:rsid w:val="0043046B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5113"/>
    <w:rsid w:val="004D65D4"/>
    <w:rsid w:val="004F2E9B"/>
    <w:rsid w:val="0050243B"/>
    <w:rsid w:val="005135F6"/>
    <w:rsid w:val="00540AF8"/>
    <w:rsid w:val="00546DC9"/>
    <w:rsid w:val="00560213"/>
    <w:rsid w:val="0057379C"/>
    <w:rsid w:val="00575B0A"/>
    <w:rsid w:val="00583988"/>
    <w:rsid w:val="005C1893"/>
    <w:rsid w:val="005C4019"/>
    <w:rsid w:val="005D00CA"/>
    <w:rsid w:val="005D60D8"/>
    <w:rsid w:val="005F3497"/>
    <w:rsid w:val="00602837"/>
    <w:rsid w:val="00604F74"/>
    <w:rsid w:val="006258FF"/>
    <w:rsid w:val="00625A5A"/>
    <w:rsid w:val="00643940"/>
    <w:rsid w:val="00650F40"/>
    <w:rsid w:val="006756E9"/>
    <w:rsid w:val="006807FF"/>
    <w:rsid w:val="00683E12"/>
    <w:rsid w:val="00691944"/>
    <w:rsid w:val="00696370"/>
    <w:rsid w:val="006C79F7"/>
    <w:rsid w:val="006D2F73"/>
    <w:rsid w:val="006D399C"/>
    <w:rsid w:val="006D70F9"/>
    <w:rsid w:val="00705596"/>
    <w:rsid w:val="00733663"/>
    <w:rsid w:val="007542F4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E2739"/>
    <w:rsid w:val="008F63C3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1631"/>
    <w:rsid w:val="00A64331"/>
    <w:rsid w:val="00A675FF"/>
    <w:rsid w:val="00A72D3F"/>
    <w:rsid w:val="00A918E0"/>
    <w:rsid w:val="00AC446F"/>
    <w:rsid w:val="00AD597F"/>
    <w:rsid w:val="00AF64EB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B2E96"/>
    <w:rsid w:val="00DB2FD0"/>
    <w:rsid w:val="00DE0F9E"/>
    <w:rsid w:val="00DE5F10"/>
    <w:rsid w:val="00DE6E2F"/>
    <w:rsid w:val="00E139D2"/>
    <w:rsid w:val="00E255AD"/>
    <w:rsid w:val="00E43D2F"/>
    <w:rsid w:val="00E52B72"/>
    <w:rsid w:val="00E63F95"/>
    <w:rsid w:val="00E96C6E"/>
    <w:rsid w:val="00EA6F82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1285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9120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48</cp:revision>
  <cp:lastPrinted>2018-08-20T09:45:00Z</cp:lastPrinted>
  <dcterms:created xsi:type="dcterms:W3CDTF">2013-04-03T05:24:00Z</dcterms:created>
  <dcterms:modified xsi:type="dcterms:W3CDTF">2018-08-20T09:48:00Z</dcterms:modified>
</cp:coreProperties>
</file>