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F3F" w:rsidRDefault="007549AE" w:rsidP="007549AE">
      <w:pPr>
        <w:jc w:val="both"/>
        <w:rPr>
          <w:sz w:val="22"/>
          <w:szCs w:val="22"/>
        </w:rPr>
      </w:pPr>
      <w:r>
        <w:rPr>
          <w:sz w:val="28"/>
        </w:rPr>
        <w:t xml:space="preserve">      </w:t>
      </w:r>
      <w:r w:rsidR="005135F6" w:rsidRPr="00124F3F">
        <w:rPr>
          <w:sz w:val="28"/>
        </w:rPr>
        <w:t xml:space="preserve"> </w:t>
      </w:r>
      <w:r w:rsidR="00124F3F" w:rsidRPr="00124F3F">
        <w:rPr>
          <w:sz w:val="28"/>
        </w:rPr>
        <w:t>«</w:t>
      </w:r>
      <w:r w:rsidR="00124F3F" w:rsidRPr="00E52B72">
        <w:rPr>
          <w:sz w:val="22"/>
          <w:szCs w:val="22"/>
        </w:rPr>
        <w:t>Организатор аукциона - комитет по управлению муниципальным имуществом</w:t>
      </w:r>
      <w:r w:rsidR="00F92748" w:rsidRPr="00E52B72">
        <w:rPr>
          <w:sz w:val="22"/>
          <w:szCs w:val="22"/>
        </w:rPr>
        <w:t xml:space="preserve"> администрации Киржачского района </w:t>
      </w:r>
      <w:r w:rsidR="00124F3F" w:rsidRPr="00E52B72">
        <w:rPr>
          <w:sz w:val="22"/>
          <w:szCs w:val="22"/>
        </w:rPr>
        <w:t xml:space="preserve"> проводит аукцион по продаже    в     собственность следующ</w:t>
      </w:r>
      <w:r w:rsidR="009D4CC3" w:rsidRPr="00E52B72">
        <w:rPr>
          <w:sz w:val="22"/>
          <w:szCs w:val="22"/>
        </w:rPr>
        <w:t>его</w:t>
      </w:r>
      <w:r w:rsidR="00124F3F" w:rsidRPr="00E52B72">
        <w:rPr>
          <w:sz w:val="22"/>
          <w:szCs w:val="22"/>
        </w:rPr>
        <w:t xml:space="preserve"> </w:t>
      </w:r>
      <w:r w:rsidR="009D4CC3" w:rsidRPr="00E52B72">
        <w:rPr>
          <w:sz w:val="22"/>
          <w:szCs w:val="22"/>
        </w:rPr>
        <w:t>имущества</w:t>
      </w:r>
      <w:r w:rsidR="00124F3F" w:rsidRPr="00E52B72">
        <w:rPr>
          <w:sz w:val="22"/>
          <w:szCs w:val="22"/>
        </w:rPr>
        <w:t>:</w:t>
      </w:r>
    </w:p>
    <w:p w:rsidR="0025081A" w:rsidRPr="00E52B72" w:rsidRDefault="0025081A" w:rsidP="007549AE">
      <w:pPr>
        <w:jc w:val="both"/>
        <w:rPr>
          <w:sz w:val="22"/>
          <w:szCs w:val="22"/>
        </w:rPr>
      </w:pPr>
    </w:p>
    <w:tbl>
      <w:tblPr>
        <w:tblW w:w="103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6"/>
        <w:gridCol w:w="6678"/>
      </w:tblGrid>
      <w:tr w:rsidR="00124F3F" w:rsidRPr="005920FE" w:rsidTr="005920FE">
        <w:tc>
          <w:tcPr>
            <w:tcW w:w="10364" w:type="dxa"/>
            <w:gridSpan w:val="2"/>
            <w:shd w:val="clear" w:color="auto" w:fill="auto"/>
          </w:tcPr>
          <w:p w:rsidR="00124F3F" w:rsidRPr="005920FE" w:rsidRDefault="00124F3F" w:rsidP="00ED317A">
            <w:pPr>
              <w:jc w:val="center"/>
              <w:rPr>
                <w:b/>
              </w:rPr>
            </w:pPr>
            <w:r w:rsidRPr="005920FE">
              <w:rPr>
                <w:b/>
              </w:rPr>
              <w:t xml:space="preserve">ЛОТ 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pStyle w:val="3"/>
              <w:ind w:left="34"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Наименование органа местного самоуправления, принявшего решение об условиях приватизации имущества, реквизиты решения.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5D60D8" w:rsidP="004F7365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 xml:space="preserve">Администрация Киржачского района – Постановление администрации Киржачского района  от </w:t>
            </w:r>
            <w:r w:rsidR="004F7365">
              <w:rPr>
                <w:sz w:val="20"/>
              </w:rPr>
              <w:t>17</w:t>
            </w:r>
            <w:r w:rsidR="008656B9">
              <w:rPr>
                <w:sz w:val="20"/>
              </w:rPr>
              <w:t>.</w:t>
            </w:r>
            <w:r w:rsidR="00CE2C13">
              <w:rPr>
                <w:sz w:val="20"/>
              </w:rPr>
              <w:t>0</w:t>
            </w:r>
            <w:r w:rsidR="004F7365">
              <w:rPr>
                <w:sz w:val="20"/>
              </w:rPr>
              <w:t>8</w:t>
            </w:r>
            <w:r w:rsidR="00CE2C13">
              <w:rPr>
                <w:sz w:val="20"/>
              </w:rPr>
              <w:t>.</w:t>
            </w:r>
            <w:r w:rsidR="008656B9">
              <w:rPr>
                <w:sz w:val="20"/>
              </w:rPr>
              <w:t>20</w:t>
            </w:r>
            <w:r w:rsidR="008B1149">
              <w:rPr>
                <w:sz w:val="20"/>
              </w:rPr>
              <w:t>17</w:t>
            </w:r>
            <w:r w:rsidR="001F22E3" w:rsidRPr="005920FE">
              <w:rPr>
                <w:sz w:val="20"/>
              </w:rPr>
              <w:t xml:space="preserve">  </w:t>
            </w:r>
            <w:r w:rsidRPr="005920FE">
              <w:rPr>
                <w:sz w:val="20"/>
              </w:rPr>
              <w:t xml:space="preserve">№ </w:t>
            </w:r>
            <w:r w:rsidR="004F7365">
              <w:rPr>
                <w:sz w:val="20"/>
              </w:rPr>
              <w:t>1191</w:t>
            </w:r>
            <w:r w:rsidR="000E10EF">
              <w:rPr>
                <w:sz w:val="20"/>
              </w:rPr>
              <w:t xml:space="preserve"> «О реализации транспортного средства </w:t>
            </w:r>
            <w:r w:rsidR="004F7365">
              <w:rPr>
                <w:sz w:val="20"/>
              </w:rPr>
              <w:t>Газ-32213, государственный номерной знак</w:t>
            </w:r>
            <w:proofErr w:type="gramStart"/>
            <w:r w:rsidR="004F7365">
              <w:rPr>
                <w:sz w:val="20"/>
              </w:rPr>
              <w:t xml:space="preserve"> К</w:t>
            </w:r>
            <w:proofErr w:type="gramEnd"/>
            <w:r w:rsidR="004F7365">
              <w:rPr>
                <w:sz w:val="20"/>
              </w:rPr>
              <w:t xml:space="preserve"> 528МВ 33»</w:t>
            </w:r>
          </w:p>
        </w:tc>
      </w:tr>
      <w:tr w:rsidR="005D60D8" w:rsidRPr="005920FE" w:rsidTr="005920FE">
        <w:tc>
          <w:tcPr>
            <w:tcW w:w="3686" w:type="dxa"/>
            <w:shd w:val="clear" w:color="auto" w:fill="auto"/>
          </w:tcPr>
          <w:p w:rsidR="005D60D8" w:rsidRPr="005920FE" w:rsidRDefault="005D60D8" w:rsidP="00DD3EA2">
            <w:pPr>
              <w:ind w:hanging="4"/>
              <w:jc w:val="both"/>
            </w:pPr>
            <w:r w:rsidRPr="005920FE">
              <w:t>Наименование имущества, его индивидуализирующие сведения, местоположение объекта</w:t>
            </w:r>
          </w:p>
        </w:tc>
        <w:tc>
          <w:tcPr>
            <w:tcW w:w="6678" w:type="dxa"/>
            <w:shd w:val="clear" w:color="auto" w:fill="auto"/>
          </w:tcPr>
          <w:p w:rsidR="005D60D8" w:rsidRPr="005920FE" w:rsidRDefault="008B1149" w:rsidP="00E9463D">
            <w:pPr>
              <w:jc w:val="both"/>
            </w:pPr>
            <w:r>
              <w:t xml:space="preserve">Автомобиль </w:t>
            </w:r>
            <w:r w:rsidR="004F7365">
              <w:t>Газ-32213</w:t>
            </w:r>
            <w:r>
              <w:t>,</w:t>
            </w:r>
            <w:r w:rsidR="001F22E3" w:rsidRPr="005920FE">
              <w:t xml:space="preserve"> гос</w:t>
            </w:r>
            <w:r>
              <w:t xml:space="preserve">ударственный </w:t>
            </w:r>
            <w:r w:rsidR="001F22E3" w:rsidRPr="005920FE">
              <w:t xml:space="preserve"> номер</w:t>
            </w:r>
            <w:r>
              <w:t>ной знак</w:t>
            </w:r>
            <w:proofErr w:type="gramStart"/>
            <w:r w:rsidR="001F22E3" w:rsidRPr="005920FE">
              <w:t xml:space="preserve"> </w:t>
            </w:r>
            <w:r w:rsidR="004F7365">
              <w:t>К</w:t>
            </w:r>
            <w:proofErr w:type="gramEnd"/>
            <w:r w:rsidR="004F7365">
              <w:t xml:space="preserve"> 528МВ 33</w:t>
            </w:r>
            <w:r w:rsidR="001F22E3" w:rsidRPr="005920FE">
              <w:t>, год изготовления 200</w:t>
            </w:r>
            <w:r w:rsidR="004F7365">
              <w:t>7</w:t>
            </w:r>
            <w:r w:rsidR="00A02EAD" w:rsidRPr="005920FE">
              <w:t>, заводской номер</w:t>
            </w:r>
            <w:r w:rsidR="00330533" w:rsidRPr="005920FE">
              <w:t xml:space="preserve"> (</w:t>
            </w:r>
            <w:r w:rsidR="00330533" w:rsidRPr="005920FE">
              <w:rPr>
                <w:lang w:val="en-US"/>
              </w:rPr>
              <w:t>VIN</w:t>
            </w:r>
            <w:r w:rsidR="00330533" w:rsidRPr="005920FE">
              <w:t>)</w:t>
            </w:r>
            <w:r w:rsidR="00A02EAD" w:rsidRPr="005920FE">
              <w:t xml:space="preserve"> Х</w:t>
            </w:r>
            <w:r w:rsidR="004F7365">
              <w:t>9632213070572478</w:t>
            </w:r>
            <w:r w:rsidR="00A02EAD" w:rsidRPr="005920FE">
              <w:t xml:space="preserve">, модель двигателя </w:t>
            </w:r>
            <w:r w:rsidR="00E9463D">
              <w:t>40522Р</w:t>
            </w:r>
            <w:r w:rsidR="00A02EAD" w:rsidRPr="005920FE">
              <w:t xml:space="preserve">, № двигателя </w:t>
            </w:r>
            <w:r w:rsidR="00E9463D">
              <w:t>73152555</w:t>
            </w:r>
            <w:r w:rsidR="0093701B" w:rsidRPr="005920FE">
              <w:t>, цвет кузова –</w:t>
            </w:r>
            <w:r w:rsidR="00E84527">
              <w:t xml:space="preserve"> </w:t>
            </w:r>
            <w:proofErr w:type="spellStart"/>
            <w:r w:rsidR="00E9463D">
              <w:t>Сильвер</w:t>
            </w:r>
            <w:proofErr w:type="spellEnd"/>
            <w:r w:rsidR="0093701B" w:rsidRPr="005920FE">
              <w:t xml:space="preserve"> </w:t>
            </w:r>
          </w:p>
        </w:tc>
      </w:tr>
      <w:tr w:rsidR="00E139D2" w:rsidRPr="005920FE" w:rsidTr="005920FE">
        <w:trPr>
          <w:trHeight w:val="410"/>
        </w:trPr>
        <w:tc>
          <w:tcPr>
            <w:tcW w:w="3686" w:type="dxa"/>
            <w:shd w:val="clear" w:color="auto" w:fill="auto"/>
          </w:tcPr>
          <w:p w:rsidR="00E139D2" w:rsidRPr="005920FE" w:rsidRDefault="00E139D2" w:rsidP="00124F3F">
            <w:pPr>
              <w:ind w:hanging="4"/>
              <w:jc w:val="both"/>
            </w:pPr>
            <w:r w:rsidRPr="005920FE">
              <w:t xml:space="preserve">Назначение </w:t>
            </w:r>
            <w:r w:rsidR="005D60D8" w:rsidRPr="005920FE">
              <w:t>имущества</w:t>
            </w:r>
          </w:p>
        </w:tc>
        <w:tc>
          <w:tcPr>
            <w:tcW w:w="6678" w:type="dxa"/>
            <w:shd w:val="clear" w:color="auto" w:fill="auto"/>
          </w:tcPr>
          <w:p w:rsidR="00E139D2" w:rsidRPr="005920FE" w:rsidRDefault="00442880" w:rsidP="000E36AD">
            <w:r w:rsidRPr="005920FE">
              <w:t>Транспортное средство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Начальная цена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E9463D" w:rsidP="00F92748">
            <w:pPr>
              <w:jc w:val="both"/>
            </w:pPr>
            <w:r>
              <w:t>77</w:t>
            </w:r>
            <w:r w:rsidR="0096510B">
              <w:t xml:space="preserve"> 000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без учета НДС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 xml:space="preserve">Задаток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E9463D" w:rsidP="00E84527">
            <w:pPr>
              <w:jc w:val="both"/>
            </w:pPr>
            <w:r>
              <w:t>15 400</w:t>
            </w:r>
            <w:r w:rsidR="0096510B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Шаг аукциона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E9463D" w:rsidP="00F92748">
            <w:pPr>
              <w:jc w:val="both"/>
            </w:pPr>
            <w:r>
              <w:t>3 850</w:t>
            </w:r>
            <w:r w:rsidR="009C654A" w:rsidRPr="005920FE">
              <w:t xml:space="preserve"> </w:t>
            </w:r>
            <w:r w:rsidR="00575B0A" w:rsidRPr="005920FE">
              <w:t xml:space="preserve"> </w:t>
            </w:r>
            <w:r w:rsidR="00124F3F" w:rsidRPr="005920FE">
              <w:t>рублей</w:t>
            </w:r>
            <w:r w:rsidR="005D60D8" w:rsidRPr="005920FE">
              <w:t xml:space="preserve"> - величина повышения начальной цены торгов, устанавливаемая в размере 5% (пяти процентов) начальной цены торгов. "Шаг аукциона" не изменяется в течение всего аукциона.</w:t>
            </w:r>
          </w:p>
        </w:tc>
      </w:tr>
      <w:tr w:rsidR="00124F3F" w:rsidRPr="005920FE" w:rsidTr="005920FE">
        <w:trPr>
          <w:trHeight w:val="446"/>
        </w:trPr>
        <w:tc>
          <w:tcPr>
            <w:tcW w:w="1036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24F3F" w:rsidRPr="005920FE" w:rsidRDefault="00124F3F" w:rsidP="00AF64EB">
            <w:pPr>
              <w:ind w:firstLine="567"/>
              <w:jc w:val="center"/>
            </w:pPr>
            <w:r w:rsidRPr="005920FE">
              <w:rPr>
                <w:b/>
              </w:rPr>
              <w:t>Общая информация о торгах:</w:t>
            </w:r>
          </w:p>
        </w:tc>
      </w:tr>
      <w:tr w:rsidR="00124F3F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Способ приватизации</w:t>
            </w:r>
            <w:r w:rsidR="005D60D8" w:rsidRPr="005920FE">
              <w:t xml:space="preserve"> имущества,  Форма подачи предложений о цене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124F3F" w:rsidP="00124F3F">
            <w:pPr>
              <w:jc w:val="both"/>
            </w:pPr>
            <w:r w:rsidRPr="005920FE">
              <w:t>Аукцион</w:t>
            </w:r>
            <w:r w:rsidR="005D60D8" w:rsidRPr="005920FE">
              <w:t xml:space="preserve">, открытый по составу участников  и по форме подачи </w:t>
            </w:r>
          </w:p>
          <w:p w:rsidR="00124F3F" w:rsidRPr="005920FE" w:rsidRDefault="005D60D8" w:rsidP="00124F3F">
            <w:pPr>
              <w:jc w:val="both"/>
            </w:pPr>
            <w:r w:rsidRPr="005920FE">
              <w:t>предложений о цене</w:t>
            </w:r>
          </w:p>
        </w:tc>
      </w:tr>
      <w:tr w:rsidR="005D60D8" w:rsidRPr="005920FE" w:rsidTr="005920FE"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124F3F">
            <w:pPr>
              <w:ind w:hanging="4"/>
              <w:jc w:val="both"/>
            </w:pPr>
            <w:r w:rsidRPr="005920FE">
              <w:t>Оплата налога на добавленную стоимость</w:t>
            </w:r>
          </w:p>
        </w:tc>
        <w:tc>
          <w:tcPr>
            <w:tcW w:w="6678" w:type="dxa"/>
            <w:tcBorders>
              <w:top w:val="single" w:sz="4" w:space="0" w:color="auto"/>
            </w:tcBorders>
            <w:shd w:val="clear" w:color="auto" w:fill="auto"/>
          </w:tcPr>
          <w:p w:rsidR="005D60D8" w:rsidRPr="005920FE" w:rsidRDefault="005D60D8" w:rsidP="005D60D8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5920FE">
              <w:rPr>
                <w:u w:val="single"/>
              </w:rPr>
              <w:t xml:space="preserve">Для юридического лица и </w:t>
            </w:r>
            <w:r w:rsidR="007C25AE">
              <w:rPr>
                <w:u w:val="single"/>
              </w:rPr>
              <w:t xml:space="preserve">физического лица, являющегося </w:t>
            </w:r>
            <w:r w:rsidRPr="005920FE">
              <w:rPr>
                <w:u w:val="single"/>
              </w:rPr>
              <w:t>индивидуальн</w:t>
            </w:r>
            <w:r w:rsidR="007C25AE">
              <w:rPr>
                <w:u w:val="single"/>
              </w:rPr>
              <w:t xml:space="preserve">ым </w:t>
            </w:r>
            <w:r w:rsidRPr="005920FE">
              <w:rPr>
                <w:u w:val="single"/>
              </w:rPr>
              <w:t xml:space="preserve"> предпринимател</w:t>
            </w:r>
            <w:r w:rsidR="007C25AE">
              <w:rPr>
                <w:u w:val="single"/>
              </w:rPr>
              <w:t>ем</w:t>
            </w:r>
            <w:r w:rsidRPr="005920FE">
              <w:rPr>
                <w:u w:val="single"/>
              </w:rPr>
              <w:t xml:space="preserve">: </w:t>
            </w:r>
            <w:r w:rsidRPr="005920FE">
              <w:rPr>
                <w:bCs/>
              </w:rPr>
              <w:t xml:space="preserve">Сумма НДС от выкупной стоимости имущества исчисляется и уплачивается </w:t>
            </w:r>
            <w:r w:rsidRPr="005920FE">
              <w:rPr>
                <w:b/>
                <w:bCs/>
              </w:rPr>
              <w:t xml:space="preserve">Покупателем, </w:t>
            </w:r>
            <w:r w:rsidRPr="005920FE">
              <w:rPr>
                <w:bCs/>
              </w:rPr>
              <w:t>являющимся налоговым агентом по уплате НДС, самостоятельно</w:t>
            </w:r>
            <w:r w:rsidR="0096510B">
              <w:rPr>
                <w:bCs/>
              </w:rPr>
              <w:t xml:space="preserve"> в </w:t>
            </w:r>
            <w:r w:rsidRPr="005920FE">
              <w:rPr>
                <w:bCs/>
              </w:rPr>
              <w:t xml:space="preserve"> соответствии с действующим законодательством.</w:t>
            </w:r>
          </w:p>
          <w:p w:rsidR="005D60D8" w:rsidRPr="005920FE" w:rsidRDefault="005D60D8" w:rsidP="00543FAB">
            <w:pPr>
              <w:jc w:val="both"/>
            </w:pPr>
            <w:r w:rsidRPr="005920FE">
              <w:rPr>
                <w:u w:val="single"/>
              </w:rPr>
              <w:t xml:space="preserve">Для физического </w:t>
            </w:r>
            <w:proofErr w:type="gramStart"/>
            <w:r w:rsidRPr="005920FE">
              <w:rPr>
                <w:u w:val="single"/>
              </w:rPr>
              <w:t>лица</w:t>
            </w:r>
            <w:proofErr w:type="gramEnd"/>
            <w:r w:rsidR="007C25AE">
              <w:rPr>
                <w:u w:val="single"/>
              </w:rPr>
              <w:t xml:space="preserve"> не являющегося индивидуальным предпринимателем</w:t>
            </w:r>
            <w:r w:rsidRPr="005920FE">
              <w:rPr>
                <w:u w:val="single"/>
              </w:rPr>
              <w:t>:</w:t>
            </w:r>
            <w:r w:rsidR="00543FAB">
              <w:rPr>
                <w:u w:val="single"/>
              </w:rPr>
              <w:t xml:space="preserve"> </w:t>
            </w:r>
            <w:r w:rsidR="00543FAB">
              <w:rPr>
                <w:bCs/>
              </w:rPr>
              <w:t xml:space="preserve">Сумма </w:t>
            </w:r>
            <w:r w:rsidRPr="005920FE">
              <w:rPr>
                <w:bCs/>
              </w:rPr>
              <w:t xml:space="preserve">НДС от выкупной стоимости имущества исчисляется и уплачивается </w:t>
            </w:r>
            <w:r w:rsidR="00543FAB">
              <w:rPr>
                <w:b/>
                <w:bCs/>
              </w:rPr>
              <w:t>Балансодержателем</w:t>
            </w:r>
            <w:r w:rsidR="00C91887">
              <w:rPr>
                <w:b/>
                <w:bCs/>
              </w:rPr>
              <w:t xml:space="preserve"> </w:t>
            </w:r>
            <w:r w:rsidR="00C91887" w:rsidRPr="00C91887">
              <w:rPr>
                <w:bCs/>
              </w:rPr>
              <w:t>транспортного средства</w:t>
            </w:r>
            <w:r w:rsidRPr="00C91887">
              <w:rPr>
                <w:bCs/>
              </w:rPr>
              <w:t>,</w:t>
            </w:r>
            <w:r w:rsidRPr="005920FE">
              <w:rPr>
                <w:b/>
                <w:bCs/>
              </w:rPr>
              <w:t xml:space="preserve"> </w:t>
            </w:r>
            <w:r w:rsidRPr="005920FE">
              <w:rPr>
                <w:bCs/>
              </w:rPr>
              <w:t xml:space="preserve">являющимся налоговым агентом по уплате НДС, самостоятельно в соответствии с действующим законодательством. </w:t>
            </w:r>
          </w:p>
        </w:tc>
      </w:tr>
      <w:tr w:rsidR="00124F3F" w:rsidRPr="005920FE" w:rsidTr="005920FE">
        <w:trPr>
          <w:trHeight w:val="2849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Условия и сроки платежа</w:t>
            </w:r>
          </w:p>
        </w:tc>
        <w:tc>
          <w:tcPr>
            <w:tcW w:w="6678" w:type="dxa"/>
            <w:shd w:val="clear" w:color="auto" w:fill="auto"/>
          </w:tcPr>
          <w:p w:rsidR="00844D7F" w:rsidRPr="005920FE" w:rsidRDefault="00871554" w:rsidP="00844D7F">
            <w:pPr>
              <w:jc w:val="both"/>
            </w:pPr>
            <w:r w:rsidRPr="005920FE">
              <w:t>Оплата приобретаемого имущества производится победителем торгов е</w:t>
            </w:r>
            <w:r w:rsidR="00844D7F" w:rsidRPr="005920FE">
              <w:t>диновременн</w:t>
            </w:r>
            <w:r w:rsidRPr="005920FE">
              <w:t>о</w:t>
            </w:r>
            <w:r w:rsidR="00844D7F" w:rsidRPr="005920FE">
              <w:t xml:space="preserve"> </w:t>
            </w:r>
            <w:r w:rsidRPr="005920FE">
              <w:t xml:space="preserve">по цене его предложения </w:t>
            </w:r>
            <w:r w:rsidR="00844D7F" w:rsidRPr="005920FE">
              <w:t xml:space="preserve">в течение 10 календарных дней со дня подписания </w:t>
            </w:r>
            <w:r w:rsidRPr="005920FE">
              <w:t>договора купли-продажи</w:t>
            </w:r>
            <w:r w:rsidR="00844D7F" w:rsidRPr="005920FE">
              <w:t xml:space="preserve"> на счет комитета по управлению муниципальным имуществом администрации Киржачского района        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t xml:space="preserve"> </w:t>
            </w: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BF29F0" w:rsidRPr="005920FE" w:rsidRDefault="00BF29F0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</w:t>
            </w:r>
            <w:r w:rsidR="000A1986" w:rsidRPr="005920FE">
              <w:rPr>
                <w:color w:val="000000" w:themeColor="text1"/>
              </w:rPr>
              <w:t xml:space="preserve"> </w:t>
            </w:r>
            <w:r w:rsidRPr="005920FE">
              <w:rPr>
                <w:color w:val="000000" w:themeColor="text1"/>
              </w:rPr>
              <w:t>76611402</w:t>
            </w:r>
            <w:r w:rsidR="008E6967" w:rsidRPr="005920FE">
              <w:rPr>
                <w:color w:val="000000" w:themeColor="text1"/>
              </w:rPr>
              <w:t>0</w:t>
            </w:r>
            <w:r w:rsidRPr="005920FE">
              <w:rPr>
                <w:color w:val="000000" w:themeColor="text1"/>
              </w:rPr>
              <w:t>53050000</w:t>
            </w:r>
            <w:r w:rsidR="008E6967" w:rsidRPr="005920FE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40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124F3F" w:rsidRPr="005920FE" w:rsidRDefault="00844D7F" w:rsidP="00844D7F">
            <w:pPr>
              <w:jc w:val="both"/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</w:p>
        </w:tc>
      </w:tr>
      <w:tr w:rsidR="00124F3F" w:rsidRPr="005920FE" w:rsidTr="005920FE">
        <w:trPr>
          <w:trHeight w:val="698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r w:rsidRPr="005920FE">
              <w:t>Срок и порядок внесения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124F3F">
            <w:pPr>
              <w:jc w:val="both"/>
            </w:pPr>
            <w:r w:rsidRPr="005920FE">
              <w:t xml:space="preserve">Размер задатка составляет  20 % от начальной цены объекта. </w:t>
            </w:r>
            <w:r w:rsidR="00124F3F" w:rsidRPr="005920FE"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gramStart"/>
            <w:r w:rsidRPr="005920FE">
              <w:rPr>
                <w:color w:val="000000" w:themeColor="text1"/>
              </w:rPr>
              <w:t>л</w:t>
            </w:r>
            <w:proofErr w:type="gramEnd"/>
            <w:r w:rsidRPr="005920FE">
              <w:rPr>
                <w:color w:val="000000" w:themeColor="text1"/>
              </w:rPr>
              <w:t>/с 05283006580            БИК 041708001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ИНН 3316420053           КПП 331601001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5920FE">
              <w:rPr>
                <w:color w:val="000000" w:themeColor="text1"/>
              </w:rPr>
              <w:t>р</w:t>
            </w:r>
            <w:proofErr w:type="spellEnd"/>
            <w:proofErr w:type="gramEnd"/>
            <w:r w:rsidRPr="005920FE">
              <w:rPr>
                <w:color w:val="000000" w:themeColor="text1"/>
              </w:rPr>
              <w:t>/с 40302810600083000106</w:t>
            </w:r>
          </w:p>
          <w:p w:rsidR="00BF29F0" w:rsidRPr="005920FE" w:rsidRDefault="00BF29F0" w:rsidP="00BF29F0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КБК</w:t>
            </w:r>
            <w:r w:rsidR="000A1986" w:rsidRPr="005920FE">
              <w:rPr>
                <w:color w:val="000000" w:themeColor="text1"/>
              </w:rPr>
              <w:t xml:space="preserve"> </w:t>
            </w:r>
            <w:r w:rsidRPr="005920FE">
              <w:rPr>
                <w:color w:val="000000" w:themeColor="text1"/>
              </w:rPr>
              <w:t>76611402</w:t>
            </w:r>
            <w:r w:rsidR="008E6967" w:rsidRPr="005920FE">
              <w:rPr>
                <w:color w:val="000000" w:themeColor="text1"/>
              </w:rPr>
              <w:t>0</w:t>
            </w:r>
            <w:r w:rsidRPr="005920FE">
              <w:rPr>
                <w:color w:val="000000" w:themeColor="text1"/>
              </w:rPr>
              <w:t>53050000</w:t>
            </w:r>
            <w:r w:rsidR="008E6967" w:rsidRPr="005920FE">
              <w:rPr>
                <w:color w:val="000000" w:themeColor="text1"/>
              </w:rPr>
              <w:t>4</w:t>
            </w:r>
            <w:r w:rsidRPr="005920FE">
              <w:rPr>
                <w:color w:val="000000" w:themeColor="text1"/>
              </w:rPr>
              <w:t>40</w:t>
            </w:r>
          </w:p>
          <w:p w:rsidR="00844D7F" w:rsidRPr="005920FE" w:rsidRDefault="00844D7F" w:rsidP="00844D7F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>ОКТМО 17630101</w:t>
            </w:r>
          </w:p>
          <w:p w:rsidR="00871554" w:rsidRPr="005920FE" w:rsidRDefault="00844D7F" w:rsidP="00871554">
            <w:pPr>
              <w:jc w:val="both"/>
              <w:rPr>
                <w:color w:val="000000" w:themeColor="text1"/>
              </w:rPr>
            </w:pPr>
            <w:r w:rsidRPr="005920FE">
              <w:rPr>
                <w:color w:val="000000" w:themeColor="text1"/>
              </w:rPr>
              <w:t xml:space="preserve">Отделение </w:t>
            </w:r>
            <w:proofErr w:type="gramStart"/>
            <w:r w:rsidRPr="005920FE">
              <w:rPr>
                <w:color w:val="000000" w:themeColor="text1"/>
              </w:rPr>
              <w:t>г</w:t>
            </w:r>
            <w:proofErr w:type="gramEnd"/>
            <w:r w:rsidRPr="005920FE">
              <w:rPr>
                <w:color w:val="000000" w:themeColor="text1"/>
              </w:rPr>
              <w:t>. Владимир</w:t>
            </w:r>
            <w:r w:rsidR="00871554" w:rsidRPr="005920FE">
              <w:rPr>
                <w:color w:val="000000" w:themeColor="text1"/>
              </w:rPr>
              <w:t xml:space="preserve"> </w:t>
            </w:r>
          </w:p>
          <w:p w:rsidR="00871554" w:rsidRPr="005920FE" w:rsidRDefault="0011743B" w:rsidP="00871554">
            <w:pPr>
              <w:jc w:val="both"/>
            </w:pPr>
            <w:r>
              <w:t>Д</w:t>
            </w:r>
            <w:r w:rsidR="00E9463D">
              <w:t>ат</w:t>
            </w:r>
            <w:r>
              <w:t>ой</w:t>
            </w:r>
            <w:r w:rsidR="00871554" w:rsidRPr="005920FE">
              <w:t xml:space="preserve"> поступления задатка является дата зачисления денежных средств на расчетный счет</w:t>
            </w:r>
            <w:r w:rsidR="00871554"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="008E6967" w:rsidRPr="005920FE">
              <w:rPr>
                <w:bCs/>
              </w:rPr>
              <w:t xml:space="preserve"> Владимирской области</w:t>
            </w:r>
            <w:r w:rsidR="00871554" w:rsidRPr="005920FE">
              <w:t xml:space="preserve">. </w:t>
            </w:r>
          </w:p>
          <w:p w:rsidR="00871554" w:rsidRPr="005920FE" w:rsidRDefault="00871554" w:rsidP="00871554">
            <w:pPr>
              <w:jc w:val="both"/>
            </w:pPr>
            <w:r w:rsidRPr="005920FE">
              <w:t>Назначение платежа: «Задаток за участие в аукционе по продаже муниципального имущества».</w:t>
            </w:r>
          </w:p>
          <w:p w:rsidR="00871554" w:rsidRPr="005920FE" w:rsidRDefault="00871554" w:rsidP="00871554">
            <w:pPr>
              <w:jc w:val="both"/>
            </w:pPr>
            <w:r w:rsidRPr="005920FE">
              <w:t>Претенденты допускаются к участию в аукционе только после поступления суммы задатка на счет</w:t>
            </w:r>
            <w:r w:rsidRPr="005920FE">
              <w:rPr>
                <w:bCs/>
              </w:rPr>
              <w:t xml:space="preserve"> Комитета по управлению муниципальным имуществом администрации Киржачского района</w:t>
            </w:r>
            <w:r w:rsidRPr="005920FE">
              <w:t>.</w:t>
            </w:r>
          </w:p>
          <w:p w:rsidR="00871554" w:rsidRPr="005920FE" w:rsidRDefault="00871554" w:rsidP="00871554">
            <w:pPr>
              <w:jc w:val="both"/>
            </w:pPr>
            <w:r w:rsidRPr="005920FE">
              <w:t xml:space="preserve">Документом, подтверждающим поступление задатка на счет продавца, </w:t>
            </w:r>
            <w:r w:rsidRPr="005920FE">
              <w:lastRenderedPageBreak/>
              <w:t>является выписка со счета продавца.</w:t>
            </w:r>
          </w:p>
          <w:p w:rsidR="00871554" w:rsidRPr="005920FE" w:rsidRDefault="00871554" w:rsidP="00871554">
            <w:pPr>
              <w:jc w:val="both"/>
            </w:pPr>
            <w:r w:rsidRPr="005920FE">
              <w:t xml:space="preserve">Сумма задатка, внесенная победителем аукциона (покупателем) на указанный выше расчетный счет, засчитывается в оплату приобретаемого по результатам проведения аукциона имущества. </w:t>
            </w:r>
          </w:p>
          <w:p w:rsidR="00124F3F" w:rsidRPr="005920FE" w:rsidRDefault="00124F3F" w:rsidP="00871554">
            <w:pPr>
              <w:jc w:val="both"/>
            </w:pPr>
          </w:p>
        </w:tc>
      </w:tr>
      <w:tr w:rsidR="00124F3F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lastRenderedPageBreak/>
              <w:t>Срок возвращения задатка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871554" w:rsidP="00AF64EB">
            <w:pPr>
              <w:jc w:val="both"/>
            </w:pPr>
            <w:r w:rsidRPr="005920FE">
              <w:t xml:space="preserve">Задаток возвращается участникам аукциона, за исключением победителя, в течение 5 дней </w:t>
            </w:r>
            <w:proofErr w:type="gramStart"/>
            <w:r w:rsidRPr="005920FE">
              <w:t>с даты подведения</w:t>
            </w:r>
            <w:proofErr w:type="gramEnd"/>
            <w:r w:rsidRPr="005920FE">
              <w:t xml:space="preserve"> итогов аукциона.</w:t>
            </w:r>
          </w:p>
        </w:tc>
      </w:tr>
      <w:tr w:rsidR="00124F3F" w:rsidRPr="005920FE" w:rsidTr="005920FE">
        <w:trPr>
          <w:trHeight w:val="737"/>
        </w:trPr>
        <w:tc>
          <w:tcPr>
            <w:tcW w:w="3686" w:type="dxa"/>
            <w:shd w:val="clear" w:color="auto" w:fill="auto"/>
          </w:tcPr>
          <w:p w:rsidR="00124F3F" w:rsidRPr="005920FE" w:rsidRDefault="00124F3F" w:rsidP="004C71C4">
            <w:pPr>
              <w:ind w:hanging="4"/>
            </w:pPr>
            <w:r w:rsidRPr="005920FE">
              <w:t>Ограничения участия в приватизации имущества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124F3F" w:rsidP="00124F3F">
            <w:pPr>
              <w:jc w:val="both"/>
            </w:pPr>
            <w:r w:rsidRPr="005920FE">
              <w:t>Ограничения участия в приватизации установлены ст. 5 Федерального закона от 21.12.2001 № 178-ФЗ «О приватизации государственного и муниципального имущества»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и время начала приема заявок</w:t>
            </w:r>
          </w:p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</w:p>
        </w:tc>
        <w:tc>
          <w:tcPr>
            <w:tcW w:w="6678" w:type="dxa"/>
            <w:shd w:val="clear" w:color="auto" w:fill="auto"/>
          </w:tcPr>
          <w:p w:rsidR="00F92748" w:rsidRPr="005920FE" w:rsidRDefault="00844D7F" w:rsidP="001E64E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1E64ED" w:rsidRPr="005920FE">
              <w:rPr>
                <w:rFonts w:ascii="Times New Roman" w:hAnsi="Times New Roman" w:cs="Times New Roman"/>
              </w:rPr>
              <w:t xml:space="preserve">Заявки на участие в аукционе принимаются с понедельника по пятницу с 08 часов </w:t>
            </w:r>
            <w:r w:rsidR="003145E6">
              <w:rPr>
                <w:rFonts w:ascii="Times New Roman" w:hAnsi="Times New Roman" w:cs="Times New Roman"/>
              </w:rPr>
              <w:t>3</w:t>
            </w:r>
            <w:r w:rsidR="001E64ED" w:rsidRPr="005920FE">
              <w:rPr>
                <w:rFonts w:ascii="Times New Roman" w:hAnsi="Times New Roman" w:cs="Times New Roman"/>
              </w:rPr>
              <w:t xml:space="preserve">0 минут до 13 часов 00 минут (по московскому времени) </w:t>
            </w:r>
            <w:r w:rsidR="003145E6">
              <w:rPr>
                <w:rFonts w:ascii="Times New Roman" w:hAnsi="Times New Roman" w:cs="Times New Roman"/>
              </w:rPr>
              <w:t xml:space="preserve">и с 14 часов 30 минут до 16 часов </w:t>
            </w:r>
            <w:r w:rsidR="00E9463D">
              <w:rPr>
                <w:rFonts w:ascii="Times New Roman" w:hAnsi="Times New Roman" w:cs="Times New Roman"/>
              </w:rPr>
              <w:t>30</w:t>
            </w:r>
            <w:r w:rsidR="003145E6">
              <w:rPr>
                <w:rFonts w:ascii="Times New Roman" w:hAnsi="Times New Roman" w:cs="Times New Roman"/>
              </w:rPr>
              <w:t xml:space="preserve">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="00F92748"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="00F92748"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 г.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F92748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  <w:r w:rsidR="002B07AD">
              <w:rPr>
                <w:rFonts w:ascii="Times New Roman" w:hAnsi="Times New Roman" w:cs="Times New Roman"/>
              </w:rPr>
              <w:t xml:space="preserve"> (49237 2-31-47;</w:t>
            </w:r>
            <w:proofErr w:type="gramEnd"/>
            <w:r w:rsidR="002B07AD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B07AD">
              <w:rPr>
                <w:rFonts w:ascii="Times New Roman" w:hAnsi="Times New Roman" w:cs="Times New Roman"/>
              </w:rPr>
              <w:t>49237 2-35-63)</w:t>
            </w:r>
            <w:proofErr w:type="gramEnd"/>
          </w:p>
          <w:p w:rsidR="001E64ED" w:rsidRPr="005920FE" w:rsidRDefault="001E64ED" w:rsidP="00E9463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</w:rPr>
            </w:pPr>
            <w:r w:rsidRPr="005920FE">
              <w:rPr>
                <w:rFonts w:ascii="Times New Roman" w:hAnsi="Times New Roman" w:cs="Times New Roman"/>
                <w:b/>
              </w:rPr>
              <w:t>Дата начала подачи заявок</w:t>
            </w:r>
            <w:r w:rsidRPr="002B07AD">
              <w:rPr>
                <w:rFonts w:ascii="Times New Roman" w:hAnsi="Times New Roman" w:cs="Times New Roman"/>
                <w:b/>
              </w:rPr>
              <w:t xml:space="preserve">: </w:t>
            </w:r>
            <w:r w:rsidR="00E9463D">
              <w:rPr>
                <w:rFonts w:ascii="Times New Roman" w:hAnsi="Times New Roman" w:cs="Times New Roman"/>
                <w:b/>
              </w:rPr>
              <w:t>25</w:t>
            </w:r>
            <w:r w:rsidR="003145E6" w:rsidRPr="002B07AD">
              <w:rPr>
                <w:rFonts w:ascii="Times New Roman" w:hAnsi="Times New Roman" w:cs="Times New Roman"/>
                <w:b/>
              </w:rPr>
              <w:t>.0</w:t>
            </w:r>
            <w:r w:rsidR="00E9463D">
              <w:rPr>
                <w:rFonts w:ascii="Times New Roman" w:hAnsi="Times New Roman" w:cs="Times New Roman"/>
                <w:b/>
              </w:rPr>
              <w:t>8</w:t>
            </w:r>
            <w:r w:rsidR="003145E6" w:rsidRPr="002B07AD">
              <w:rPr>
                <w:rFonts w:ascii="Times New Roman" w:hAnsi="Times New Roman" w:cs="Times New Roman"/>
                <w:b/>
              </w:rPr>
              <w:t>.2017</w:t>
            </w:r>
          </w:p>
        </w:tc>
      </w:tr>
      <w:tr w:rsidR="00F92748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F92748" w:rsidRPr="005920FE" w:rsidRDefault="00F92748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Дата, место  и время окончания приема заявок</w:t>
            </w:r>
          </w:p>
        </w:tc>
        <w:tc>
          <w:tcPr>
            <w:tcW w:w="6678" w:type="dxa"/>
            <w:shd w:val="clear" w:color="auto" w:fill="auto"/>
          </w:tcPr>
          <w:p w:rsidR="00F92748" w:rsidRPr="005920FE" w:rsidRDefault="00F92748" w:rsidP="0003658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5920FE">
              <w:rPr>
                <w:rFonts w:ascii="Times New Roman" w:hAnsi="Times New Roman" w:cs="Times New Roman"/>
              </w:rPr>
              <w:t xml:space="preserve"> </w:t>
            </w:r>
            <w:r w:rsidR="008E2B1C" w:rsidRPr="008E2B1C">
              <w:rPr>
                <w:rFonts w:ascii="Times New Roman" w:hAnsi="Times New Roman" w:cs="Times New Roman"/>
                <w:b/>
              </w:rPr>
              <w:t>1</w:t>
            </w:r>
            <w:r w:rsidR="00036589">
              <w:rPr>
                <w:rFonts w:ascii="Times New Roman" w:hAnsi="Times New Roman" w:cs="Times New Roman"/>
                <w:b/>
              </w:rPr>
              <w:t>9</w:t>
            </w:r>
            <w:r w:rsidR="00B44A01" w:rsidRPr="008E2B1C">
              <w:rPr>
                <w:rFonts w:ascii="Times New Roman" w:hAnsi="Times New Roman" w:cs="Times New Roman"/>
                <w:b/>
              </w:rPr>
              <w:t>.</w:t>
            </w:r>
            <w:r w:rsidR="002B07AD" w:rsidRPr="008E2B1C">
              <w:rPr>
                <w:rFonts w:ascii="Times New Roman" w:hAnsi="Times New Roman" w:cs="Times New Roman"/>
                <w:b/>
              </w:rPr>
              <w:t>0</w:t>
            </w:r>
            <w:r w:rsidR="008E2B1C" w:rsidRPr="008E2B1C">
              <w:rPr>
                <w:rFonts w:ascii="Times New Roman" w:hAnsi="Times New Roman" w:cs="Times New Roman"/>
                <w:b/>
              </w:rPr>
              <w:t>9</w:t>
            </w:r>
            <w:r w:rsidRPr="008E2B1C">
              <w:rPr>
                <w:rFonts w:ascii="Times New Roman" w:hAnsi="Times New Roman" w:cs="Times New Roman"/>
                <w:b/>
              </w:rPr>
              <w:t>.201</w:t>
            </w:r>
            <w:r w:rsidR="002B07AD" w:rsidRPr="008E2B1C">
              <w:rPr>
                <w:rFonts w:ascii="Times New Roman" w:hAnsi="Times New Roman" w:cs="Times New Roman"/>
                <w:b/>
              </w:rPr>
              <w:t>7</w:t>
            </w:r>
            <w:r w:rsidRPr="005920FE">
              <w:rPr>
                <w:rFonts w:ascii="Times New Roman" w:hAnsi="Times New Roman" w:cs="Times New Roman"/>
              </w:rPr>
              <w:t xml:space="preserve"> года  </w:t>
            </w:r>
            <w:r w:rsidR="007C6BCC" w:rsidRPr="005920FE">
              <w:rPr>
                <w:rFonts w:ascii="Times New Roman" w:hAnsi="Times New Roman" w:cs="Times New Roman"/>
              </w:rPr>
              <w:t xml:space="preserve">с 08 часов </w:t>
            </w:r>
            <w:r w:rsidR="007C6BCC">
              <w:rPr>
                <w:rFonts w:ascii="Times New Roman" w:hAnsi="Times New Roman" w:cs="Times New Roman"/>
              </w:rPr>
              <w:t>3</w:t>
            </w:r>
            <w:r w:rsidR="007C6BCC" w:rsidRPr="005920FE">
              <w:rPr>
                <w:rFonts w:ascii="Times New Roman" w:hAnsi="Times New Roman" w:cs="Times New Roman"/>
              </w:rPr>
              <w:t xml:space="preserve">0 минут до 13 часов 00 минут (по московскому времени) </w:t>
            </w:r>
            <w:r w:rsidR="007C6BCC">
              <w:rPr>
                <w:rFonts w:ascii="Times New Roman" w:hAnsi="Times New Roman" w:cs="Times New Roman"/>
              </w:rPr>
              <w:t xml:space="preserve">и с 14 часов 30 минут до 16 часов 30 минут (по московскому времени) </w:t>
            </w:r>
            <w:r w:rsidR="001E64ED" w:rsidRPr="005920FE">
              <w:rPr>
                <w:rFonts w:ascii="Times New Roman" w:hAnsi="Times New Roman" w:cs="Times New Roman"/>
              </w:rPr>
              <w:t>в з</w:t>
            </w:r>
            <w:r w:rsidRPr="005920FE">
              <w:rPr>
                <w:rFonts w:ascii="Times New Roman" w:hAnsi="Times New Roman" w:cs="Times New Roman"/>
              </w:rPr>
              <w:t>дани</w:t>
            </w:r>
            <w:r w:rsidR="001E64ED" w:rsidRPr="005920FE">
              <w:rPr>
                <w:rFonts w:ascii="Times New Roman" w:hAnsi="Times New Roman" w:cs="Times New Roman"/>
              </w:rPr>
              <w:t>и</w:t>
            </w:r>
            <w:r w:rsidRPr="005920FE">
              <w:rPr>
                <w:rFonts w:ascii="Times New Roman" w:hAnsi="Times New Roman" w:cs="Times New Roman"/>
              </w:rPr>
              <w:t xml:space="preserve"> администрации Киржачского района по адресу: </w:t>
            </w:r>
            <w:r w:rsidR="004B49F9" w:rsidRPr="005920FE">
              <w:rPr>
                <w:rFonts w:ascii="Times New Roman" w:hAnsi="Times New Roman" w:cs="Times New Roman"/>
              </w:rPr>
              <w:t xml:space="preserve">   </w:t>
            </w:r>
            <w:proofErr w:type="gramStart"/>
            <w:r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rPr>
          <w:trHeight w:val="284"/>
        </w:trPr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Дата и время определения участников аукциона</w:t>
            </w:r>
          </w:p>
        </w:tc>
        <w:tc>
          <w:tcPr>
            <w:tcW w:w="6678" w:type="dxa"/>
            <w:shd w:val="clear" w:color="auto" w:fill="auto"/>
          </w:tcPr>
          <w:p w:rsidR="004B49F9" w:rsidRPr="005920FE" w:rsidRDefault="007C6BCC" w:rsidP="00036589">
            <w:pPr>
              <w:pStyle w:val="ConsPlusNormal"/>
              <w:ind w:firstLine="72"/>
              <w:rPr>
                <w:rFonts w:ascii="Times New Roman" w:hAnsi="Times New Roman" w:cs="Times New Roman"/>
              </w:rPr>
            </w:pPr>
            <w:r w:rsidRPr="007C6BCC">
              <w:rPr>
                <w:rFonts w:ascii="Times New Roman" w:hAnsi="Times New Roman" w:cs="Times New Roman"/>
                <w:b/>
              </w:rPr>
              <w:t>2</w:t>
            </w:r>
            <w:r w:rsidR="00036589">
              <w:rPr>
                <w:rFonts w:ascii="Times New Roman" w:hAnsi="Times New Roman" w:cs="Times New Roman"/>
                <w:b/>
              </w:rPr>
              <w:t>1</w:t>
            </w:r>
            <w:r w:rsidR="00844D7F" w:rsidRPr="007C6BCC">
              <w:rPr>
                <w:rFonts w:ascii="Times New Roman" w:hAnsi="Times New Roman" w:cs="Times New Roman"/>
                <w:b/>
              </w:rPr>
              <w:t>.</w:t>
            </w:r>
            <w:r w:rsidR="0099039F" w:rsidRPr="007C6BCC">
              <w:rPr>
                <w:rFonts w:ascii="Times New Roman" w:hAnsi="Times New Roman" w:cs="Times New Roman"/>
                <w:b/>
              </w:rPr>
              <w:t>0</w:t>
            </w:r>
            <w:r w:rsidRPr="007C6BCC">
              <w:rPr>
                <w:rFonts w:ascii="Times New Roman" w:hAnsi="Times New Roman" w:cs="Times New Roman"/>
                <w:b/>
              </w:rPr>
              <w:t>9</w:t>
            </w:r>
            <w:r w:rsidR="00844D7F" w:rsidRPr="007C6BCC">
              <w:rPr>
                <w:rFonts w:ascii="Times New Roman" w:hAnsi="Times New Roman" w:cs="Times New Roman"/>
                <w:b/>
              </w:rPr>
              <w:t>.201</w:t>
            </w:r>
            <w:r w:rsidR="0099039F" w:rsidRPr="007C6BCC">
              <w:rPr>
                <w:rFonts w:ascii="Times New Roman" w:hAnsi="Times New Roman" w:cs="Times New Roman"/>
                <w:b/>
              </w:rPr>
              <w:t>7</w:t>
            </w:r>
            <w:r w:rsidR="0050243B" w:rsidRPr="005920FE">
              <w:rPr>
                <w:rFonts w:ascii="Times New Roman" w:hAnsi="Times New Roman" w:cs="Times New Roman"/>
                <w:b/>
              </w:rPr>
              <w:t xml:space="preserve"> </w:t>
            </w:r>
            <w:r w:rsidR="0050243B" w:rsidRPr="005920FE">
              <w:rPr>
                <w:rFonts w:ascii="Times New Roman" w:hAnsi="Times New Roman" w:cs="Times New Roman"/>
              </w:rPr>
              <w:t>г</w:t>
            </w:r>
            <w:r w:rsidR="009C654A" w:rsidRPr="005920FE">
              <w:rPr>
                <w:rFonts w:ascii="Times New Roman" w:hAnsi="Times New Roman" w:cs="Times New Roman"/>
              </w:rPr>
              <w:t xml:space="preserve">ода </w:t>
            </w:r>
            <w:r w:rsidR="0050243B" w:rsidRPr="005920FE">
              <w:rPr>
                <w:rFonts w:ascii="Times New Roman" w:hAnsi="Times New Roman" w:cs="Times New Roman"/>
              </w:rPr>
              <w:t xml:space="preserve"> в 10</w:t>
            </w:r>
            <w:r w:rsidR="001E64ED" w:rsidRPr="005920FE">
              <w:rPr>
                <w:rFonts w:ascii="Times New Roman" w:hAnsi="Times New Roman" w:cs="Times New Roman"/>
              </w:rPr>
              <w:t xml:space="preserve"> часов </w:t>
            </w:r>
            <w:r w:rsidR="0050243B" w:rsidRPr="005920FE">
              <w:rPr>
                <w:rFonts w:ascii="Times New Roman" w:hAnsi="Times New Roman" w:cs="Times New Roman"/>
              </w:rPr>
              <w:t>00</w:t>
            </w:r>
            <w:r w:rsidR="001E64ED" w:rsidRPr="005920FE">
              <w:rPr>
                <w:rFonts w:ascii="Times New Roman" w:hAnsi="Times New Roman" w:cs="Times New Roman"/>
              </w:rPr>
              <w:t xml:space="preserve"> минут</w:t>
            </w:r>
            <w:r w:rsidR="009C654A" w:rsidRPr="005920FE">
              <w:rPr>
                <w:rFonts w:ascii="Times New Roman" w:hAnsi="Times New Roman" w:cs="Times New Roman"/>
              </w:rPr>
              <w:t xml:space="preserve">. </w:t>
            </w:r>
            <w:r w:rsidR="004B49F9" w:rsidRPr="005920FE">
              <w:rPr>
                <w:rFonts w:ascii="Times New Roman" w:hAnsi="Times New Roman" w:cs="Times New Roman"/>
              </w:rPr>
              <w:t xml:space="preserve">Здание администрации Киржачского района по адресу:  </w:t>
            </w:r>
            <w:proofErr w:type="gramStart"/>
            <w:r w:rsidR="004B49F9" w:rsidRPr="005920FE">
              <w:rPr>
                <w:rFonts w:ascii="Times New Roman" w:hAnsi="Times New Roman" w:cs="Times New Roman"/>
              </w:rPr>
              <w:t>г</w:t>
            </w:r>
            <w:proofErr w:type="gramEnd"/>
            <w:r w:rsidR="004B49F9" w:rsidRPr="005920FE">
              <w:rPr>
                <w:rFonts w:ascii="Times New Roman" w:hAnsi="Times New Roman" w:cs="Times New Roman"/>
              </w:rPr>
              <w:t>. Киржач, ул. Серегина, д.7, кабинет №</w:t>
            </w:r>
            <w:r w:rsidR="009C654A" w:rsidRPr="005920FE">
              <w:rPr>
                <w:rFonts w:ascii="Times New Roman" w:hAnsi="Times New Roman" w:cs="Times New Roman"/>
              </w:rPr>
              <w:t xml:space="preserve"> </w:t>
            </w:r>
            <w:r w:rsidR="004B49F9" w:rsidRPr="005920FE">
              <w:rPr>
                <w:rFonts w:ascii="Times New Roman" w:hAnsi="Times New Roman" w:cs="Times New Roman"/>
              </w:rPr>
              <w:t>4</w:t>
            </w:r>
            <w:r w:rsidR="009C654A" w:rsidRPr="005920FE">
              <w:rPr>
                <w:rFonts w:ascii="Times New Roman" w:hAnsi="Times New Roman" w:cs="Times New Roman"/>
              </w:rPr>
              <w:t>5</w:t>
            </w:r>
          </w:p>
        </w:tc>
      </w:tr>
      <w:tr w:rsidR="004B49F9" w:rsidRPr="005920FE" w:rsidTr="005920FE">
        <w:tc>
          <w:tcPr>
            <w:tcW w:w="3686" w:type="dxa"/>
            <w:shd w:val="clear" w:color="auto" w:fill="auto"/>
          </w:tcPr>
          <w:p w:rsidR="004B49F9" w:rsidRPr="005920FE" w:rsidRDefault="004B49F9" w:rsidP="003B6BDB">
            <w:pPr>
              <w:pStyle w:val="2"/>
              <w:ind w:left="75"/>
              <w:rPr>
                <w:sz w:val="20"/>
                <w:szCs w:val="20"/>
              </w:rPr>
            </w:pPr>
            <w:r w:rsidRPr="005920FE">
              <w:rPr>
                <w:sz w:val="20"/>
                <w:szCs w:val="20"/>
              </w:rPr>
              <w:t>Место, дата, время проведения аукциона</w:t>
            </w:r>
          </w:p>
        </w:tc>
        <w:tc>
          <w:tcPr>
            <w:tcW w:w="6678" w:type="dxa"/>
            <w:shd w:val="clear" w:color="auto" w:fill="auto"/>
          </w:tcPr>
          <w:p w:rsidR="0050243B" w:rsidRPr="005920FE" w:rsidRDefault="008E2B1C" w:rsidP="0050243B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  <w:r w:rsidR="00036589">
              <w:rPr>
                <w:b/>
              </w:rPr>
              <w:t>5</w:t>
            </w:r>
            <w:r w:rsidR="009C654A" w:rsidRPr="005920FE">
              <w:rPr>
                <w:b/>
              </w:rPr>
              <w:t>.</w:t>
            </w:r>
            <w:r w:rsidR="0099039F">
              <w:rPr>
                <w:b/>
              </w:rPr>
              <w:t>0</w:t>
            </w:r>
            <w:r>
              <w:rPr>
                <w:b/>
              </w:rPr>
              <w:t>9</w:t>
            </w:r>
            <w:r w:rsidR="009C654A" w:rsidRPr="005920FE">
              <w:rPr>
                <w:b/>
              </w:rPr>
              <w:t>.201</w:t>
            </w:r>
            <w:r w:rsidR="0099039F">
              <w:rPr>
                <w:b/>
              </w:rPr>
              <w:t>7</w:t>
            </w:r>
            <w:r w:rsidR="0050243B" w:rsidRPr="005920FE">
              <w:rPr>
                <w:b/>
              </w:rPr>
              <w:t xml:space="preserve"> </w:t>
            </w:r>
            <w:r w:rsidR="0050243B" w:rsidRPr="005920FE">
              <w:t>г</w:t>
            </w:r>
            <w:r w:rsidR="009C654A" w:rsidRPr="005920FE">
              <w:t>ода</w:t>
            </w:r>
            <w:r w:rsidR="00475EB5" w:rsidRPr="005920FE">
              <w:t xml:space="preserve"> в </w:t>
            </w:r>
            <w:r w:rsidR="00036589">
              <w:t>14</w:t>
            </w:r>
            <w:r w:rsidR="001E64ED" w:rsidRPr="005920FE">
              <w:t xml:space="preserve"> часов </w:t>
            </w:r>
            <w:r w:rsidR="00475EB5" w:rsidRPr="005920FE">
              <w:t>00</w:t>
            </w:r>
            <w:bookmarkStart w:id="0" w:name="_GoBack"/>
            <w:bookmarkEnd w:id="0"/>
            <w:r w:rsidR="001E64ED" w:rsidRPr="005920FE">
              <w:t xml:space="preserve"> минут</w:t>
            </w:r>
            <w:r w:rsidR="00FD191E" w:rsidRPr="005920FE">
              <w:t xml:space="preserve">. </w:t>
            </w:r>
            <w:r w:rsidR="004B49F9" w:rsidRPr="005920FE">
              <w:t xml:space="preserve">Здание администрации Киржачского района по адресу: </w:t>
            </w:r>
            <w:proofErr w:type="gramStart"/>
            <w:r w:rsidR="004B49F9" w:rsidRPr="005920FE">
              <w:t>г</w:t>
            </w:r>
            <w:proofErr w:type="gramEnd"/>
            <w:r w:rsidR="004B49F9" w:rsidRPr="005920FE">
              <w:t>. Киржач, ул. Серегина, д.7, кабинет №</w:t>
            </w:r>
            <w:r w:rsidR="00FD191E" w:rsidRPr="005920FE">
              <w:t xml:space="preserve"> </w:t>
            </w:r>
            <w:r w:rsidR="004B49F9" w:rsidRPr="005920FE">
              <w:t>4</w:t>
            </w:r>
            <w:r w:rsidR="00FD191E" w:rsidRPr="005920FE">
              <w:t>5</w:t>
            </w:r>
            <w:r w:rsidR="004B49F9" w:rsidRPr="005920FE">
              <w:t xml:space="preserve">, </w:t>
            </w:r>
          </w:p>
          <w:p w:rsidR="004B49F9" w:rsidRPr="005920FE" w:rsidRDefault="004B49F9" w:rsidP="004B49F9">
            <w:pPr>
              <w:jc w:val="both"/>
              <w:rPr>
                <w:b/>
              </w:rPr>
            </w:pP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Порядок определения победителей</w:t>
            </w:r>
          </w:p>
        </w:tc>
        <w:tc>
          <w:tcPr>
            <w:tcW w:w="6678" w:type="dxa"/>
            <w:shd w:val="clear" w:color="auto" w:fill="auto"/>
          </w:tcPr>
          <w:p w:rsidR="00540AF8" w:rsidRPr="005920FE" w:rsidRDefault="00124F3F" w:rsidP="00124F3F">
            <w:pPr>
              <w:jc w:val="both"/>
            </w:pPr>
            <w:r w:rsidRPr="005920FE">
              <w:t xml:space="preserve">Победителем аукциона  признается участник, предложивший наибольшую цену продажи </w:t>
            </w:r>
            <w:r w:rsidR="00B44A01" w:rsidRPr="005920FE">
              <w:t>имущества</w:t>
            </w:r>
            <w:r w:rsidR="00540AF8" w:rsidRPr="005920FE">
              <w:t xml:space="preserve">. </w:t>
            </w:r>
          </w:p>
          <w:p w:rsidR="00124F3F" w:rsidRPr="005920FE" w:rsidRDefault="00540AF8" w:rsidP="00124F3F">
            <w:pPr>
              <w:jc w:val="both"/>
            </w:pPr>
            <w:r w:rsidRPr="005920FE">
              <w:t>Аукцион, в котором принял участие только один участник, признается несостоявшимся.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A72D3F">
            <w:pPr>
              <w:ind w:hanging="4"/>
              <w:jc w:val="both"/>
            </w:pPr>
            <w:r w:rsidRPr="005920FE">
              <w:t>Место  и срок подведения итогов</w:t>
            </w:r>
            <w:r w:rsidR="00AF64EB" w:rsidRPr="005920FE">
              <w:t xml:space="preserve"> аукциона 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7C6BCC" w:rsidP="00036589">
            <w:pPr>
              <w:jc w:val="both"/>
              <w:rPr>
                <w:b/>
              </w:rPr>
            </w:pPr>
            <w:r w:rsidRPr="007C6BCC">
              <w:rPr>
                <w:b/>
              </w:rPr>
              <w:t>2</w:t>
            </w:r>
            <w:r w:rsidR="00036589">
              <w:rPr>
                <w:b/>
              </w:rPr>
              <w:t>5</w:t>
            </w:r>
            <w:r w:rsidR="00844D7F" w:rsidRPr="007C6BCC">
              <w:rPr>
                <w:b/>
              </w:rPr>
              <w:t>.</w:t>
            </w:r>
            <w:r w:rsidR="0099039F" w:rsidRPr="007C6BCC">
              <w:rPr>
                <w:b/>
              </w:rPr>
              <w:t>0</w:t>
            </w:r>
            <w:r w:rsidRPr="007C6BCC">
              <w:rPr>
                <w:b/>
              </w:rPr>
              <w:t>9</w:t>
            </w:r>
            <w:r w:rsidR="00844D7F" w:rsidRPr="007C6BCC">
              <w:rPr>
                <w:b/>
              </w:rPr>
              <w:t>.201</w:t>
            </w:r>
            <w:r w:rsidR="0099039F" w:rsidRPr="007C6BCC">
              <w:rPr>
                <w:b/>
              </w:rPr>
              <w:t>7</w:t>
            </w:r>
            <w:r w:rsidR="00A72D3F" w:rsidRPr="005920FE">
              <w:rPr>
                <w:b/>
              </w:rPr>
              <w:t xml:space="preserve"> г</w:t>
            </w:r>
            <w:r w:rsidR="00FD191E" w:rsidRPr="005920FE">
              <w:rPr>
                <w:b/>
              </w:rPr>
              <w:t>ода</w:t>
            </w:r>
            <w:r w:rsidR="00FD191E" w:rsidRPr="005920FE">
              <w:t>.</w:t>
            </w:r>
            <w:r w:rsidR="00A72D3F" w:rsidRPr="005920FE">
              <w:rPr>
                <w:b/>
              </w:rPr>
              <w:t xml:space="preserve"> </w:t>
            </w:r>
            <w:r w:rsidR="00124F3F" w:rsidRPr="005920FE">
              <w:t xml:space="preserve">Администрация Киржачского района, </w:t>
            </w:r>
            <w:proofErr w:type="gramStart"/>
            <w:r w:rsidR="00124F3F" w:rsidRPr="005920FE">
              <w:t>г</w:t>
            </w:r>
            <w:proofErr w:type="gramEnd"/>
            <w:r w:rsidR="00124F3F" w:rsidRPr="005920FE">
              <w:t xml:space="preserve">. Киржач, ул. Серегина, д.7,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="00124F3F" w:rsidRPr="005920FE">
              <w:t>.</w:t>
            </w:r>
            <w:r w:rsidR="00FD191E" w:rsidRPr="005920FE">
              <w:t xml:space="preserve"> № 45</w:t>
            </w:r>
            <w:r w:rsidR="00A72D3F" w:rsidRPr="005920FE">
              <w:rPr>
                <w:b/>
              </w:rPr>
              <w:t xml:space="preserve">. </w:t>
            </w:r>
          </w:p>
        </w:tc>
      </w:tr>
      <w:tr w:rsidR="00124F3F" w:rsidRPr="005920FE" w:rsidTr="005920FE">
        <w:tc>
          <w:tcPr>
            <w:tcW w:w="3686" w:type="dxa"/>
            <w:shd w:val="clear" w:color="auto" w:fill="auto"/>
          </w:tcPr>
          <w:p w:rsidR="00124F3F" w:rsidRPr="005920FE" w:rsidRDefault="00124F3F" w:rsidP="00124F3F">
            <w:pPr>
              <w:ind w:hanging="4"/>
              <w:jc w:val="both"/>
            </w:pPr>
            <w:r w:rsidRPr="005920FE">
              <w:t>Срок заключения договора купли-продажи</w:t>
            </w:r>
          </w:p>
        </w:tc>
        <w:tc>
          <w:tcPr>
            <w:tcW w:w="6678" w:type="dxa"/>
            <w:shd w:val="clear" w:color="auto" w:fill="auto"/>
          </w:tcPr>
          <w:p w:rsidR="00124F3F" w:rsidRPr="005920FE" w:rsidRDefault="00A918E0" w:rsidP="00A918E0">
            <w:pPr>
              <w:jc w:val="both"/>
            </w:pPr>
            <w:r w:rsidRPr="005920FE">
              <w:t>Договор купли продажи имущества заключается с победителем торгов в</w:t>
            </w:r>
            <w:r w:rsidR="000A705B" w:rsidRPr="005920FE">
              <w:t xml:space="preserve"> течение пяти рабочих дней  </w:t>
            </w:r>
            <w:proofErr w:type="gramStart"/>
            <w:r w:rsidR="000A705B" w:rsidRPr="005920FE">
              <w:t>с даты подведения</w:t>
            </w:r>
            <w:proofErr w:type="gramEnd"/>
            <w:r w:rsidR="000A705B" w:rsidRPr="005920FE">
              <w:t xml:space="preserve"> итогов</w:t>
            </w:r>
            <w:r w:rsidR="00124F3F" w:rsidRPr="005920FE">
              <w:t xml:space="preserve"> аукциона</w:t>
            </w:r>
          </w:p>
        </w:tc>
      </w:tr>
      <w:tr w:rsidR="00A918E0" w:rsidRPr="005920FE" w:rsidTr="005920FE"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Порядок ознакомления покупателей с иной информацией, условиями договора купли-продажи имущества.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shd w:val="clear" w:color="auto" w:fill="auto"/>
          </w:tcPr>
          <w:p w:rsidR="007A51F2" w:rsidRPr="005920FE" w:rsidRDefault="00A918E0" w:rsidP="00A918E0">
            <w:pPr>
              <w:autoSpaceDE w:val="0"/>
              <w:autoSpaceDN w:val="0"/>
              <w:adjustRightInd w:val="0"/>
              <w:jc w:val="both"/>
            </w:pPr>
            <w:r w:rsidRPr="005920FE">
              <w:t>Со дня приема заявок лицо, желающее приобрести вышеуказанное имущество, имеет право предварительного ознакомления с информацией о подлежащем продаже имуществе, получить информацию о сроке принятия решения об отказе в проведении торгов, форме заявки об участии в торгах, порядке ее приема; месте, дате, времени и порядке определения участников торгов; дате, времени и порядке осмотра объектов на местности, сроках и порядке возврата суммы задатка в Комитете по уп</w:t>
            </w:r>
            <w:r w:rsidR="00540AF8" w:rsidRPr="005920FE">
              <w:t>р</w:t>
            </w:r>
            <w:r w:rsidRPr="005920FE">
              <w:t xml:space="preserve">авлению муниципальным имуществом администрации Киржачского района по адресу: ул. Серегина, д. 7, </w:t>
            </w:r>
            <w:proofErr w:type="spellStart"/>
            <w:r w:rsidR="00A325BF" w:rsidRPr="005920FE">
              <w:t>к</w:t>
            </w:r>
            <w:r w:rsidR="00540AF8" w:rsidRPr="005920FE">
              <w:t>аб</w:t>
            </w:r>
            <w:proofErr w:type="spellEnd"/>
            <w:r w:rsidRPr="005920FE">
              <w:t xml:space="preserve">. № 45. </w:t>
            </w:r>
            <w:r w:rsidR="001F069A" w:rsidRPr="005920FE">
              <w:t xml:space="preserve"> </w:t>
            </w:r>
            <w:r w:rsidRPr="005920FE">
              <w:t xml:space="preserve">Время и </w:t>
            </w:r>
            <w:r w:rsidR="001F069A" w:rsidRPr="005920FE">
              <w:t xml:space="preserve"> </w:t>
            </w:r>
            <w:r w:rsidRPr="005920FE">
              <w:t xml:space="preserve">дни работы: с 8-00 до 17-00 понедельник </w:t>
            </w:r>
            <w:r w:rsidR="00540AF8" w:rsidRPr="005920FE">
              <w:t>–</w:t>
            </w:r>
            <w:r w:rsidRPr="005920FE">
              <w:t xml:space="preserve"> пятница. Перерыв с 13-00 до 14-00</w:t>
            </w:r>
            <w:r w:rsidR="00540AF8" w:rsidRPr="005920FE">
              <w:t xml:space="preserve"> </w:t>
            </w:r>
          </w:p>
          <w:p w:rsidR="00A918E0" w:rsidRPr="005920FE" w:rsidRDefault="007A51F2" w:rsidP="0010505C">
            <w:pPr>
              <w:autoSpaceDE w:val="0"/>
              <w:autoSpaceDN w:val="0"/>
              <w:adjustRightInd w:val="0"/>
              <w:jc w:val="both"/>
            </w:pPr>
            <w:r w:rsidRPr="005920FE">
              <w:t xml:space="preserve">(тел. 8 49237 2 35 63) </w:t>
            </w:r>
            <w:r w:rsidR="0010505C" w:rsidRPr="005920FE">
              <w:t xml:space="preserve">Информация о торгах </w:t>
            </w:r>
            <w:r w:rsidR="00540AF8" w:rsidRPr="005920FE">
              <w:t xml:space="preserve"> </w:t>
            </w:r>
            <w:r w:rsidR="0010505C" w:rsidRPr="005920FE">
              <w:t xml:space="preserve"> также размещена </w:t>
            </w:r>
            <w:r w:rsidR="00540AF8" w:rsidRPr="005920FE">
              <w:t xml:space="preserve">на    официальном сайте Российской Федерации в сети «Интернет» </w:t>
            </w:r>
            <w:r w:rsidR="00540AF8" w:rsidRPr="005920FE">
              <w:rPr>
                <w:b/>
              </w:rPr>
              <w:t>(</w:t>
            </w:r>
            <w:hyperlink r:id="rId5" w:history="1">
              <w:r w:rsidR="00540AF8" w:rsidRPr="005920FE">
                <w:rPr>
                  <w:rStyle w:val="a3"/>
                  <w:b/>
                  <w:lang w:val="en-US"/>
                </w:rPr>
                <w:t>www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torgi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gov</w:t>
              </w:r>
              <w:r w:rsidR="00540AF8" w:rsidRPr="005920FE">
                <w:rPr>
                  <w:rStyle w:val="a3"/>
                  <w:b/>
                </w:rPr>
                <w:t>.</w:t>
              </w:r>
              <w:r w:rsidR="00540AF8" w:rsidRPr="005920FE">
                <w:rPr>
                  <w:rStyle w:val="a3"/>
                  <w:b/>
                  <w:lang w:val="en-US"/>
                </w:rPr>
                <w:t>ru</w:t>
              </w:r>
            </w:hyperlink>
            <w:r w:rsidR="00540AF8" w:rsidRPr="005920FE">
              <w:rPr>
                <w:b/>
              </w:rPr>
              <w:t xml:space="preserve">) </w:t>
            </w:r>
            <w:r w:rsidR="00540AF8" w:rsidRPr="005920FE">
              <w:t>и на официальном сайте администрации Киржачского района в сети «Интернет»</w:t>
            </w:r>
            <w:r w:rsidR="00540AF8" w:rsidRPr="005920FE">
              <w:rPr>
                <w:b/>
              </w:rPr>
              <w:t xml:space="preserve"> (</w:t>
            </w:r>
            <w:hyperlink r:id="rId6" w:history="1">
              <w:r w:rsidR="00540AF8" w:rsidRPr="005920FE">
                <w:rPr>
                  <w:rStyle w:val="a3"/>
                  <w:b/>
                </w:rPr>
                <w:t>http://www.kirzhach.</w:t>
              </w:r>
              <w:r w:rsidR="00540AF8" w:rsidRPr="005920FE">
                <w:rPr>
                  <w:rStyle w:val="a3"/>
                  <w:b/>
                  <w:lang w:val="en-US"/>
                </w:rPr>
                <w:t>s</w:t>
              </w:r>
              <w:proofErr w:type="spellStart"/>
              <w:r w:rsidR="00540AF8" w:rsidRPr="005920FE">
                <w:rPr>
                  <w:rStyle w:val="a3"/>
                  <w:b/>
                </w:rPr>
                <w:t>u</w:t>
              </w:r>
              <w:proofErr w:type="spellEnd"/>
            </w:hyperlink>
            <w:r w:rsidR="00540AF8" w:rsidRPr="005920FE">
              <w:t>)</w:t>
            </w:r>
          </w:p>
        </w:tc>
      </w:tr>
      <w:tr w:rsidR="00A918E0" w:rsidRPr="005920FE" w:rsidTr="005920F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t>Перечень предоставляемых покупателями документов.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18E0" w:rsidRPr="005920FE" w:rsidRDefault="00A918E0" w:rsidP="00DD3EA2">
            <w:pPr>
              <w:jc w:val="both"/>
            </w:pPr>
            <w:r w:rsidRPr="005920FE">
              <w:t>Одновременно с заявкой претенденты представляют следующие документы:</w:t>
            </w:r>
          </w:p>
          <w:p w:rsidR="00A918E0" w:rsidRPr="005920FE" w:rsidRDefault="00A918E0" w:rsidP="00DD3EA2">
            <w:pPr>
              <w:jc w:val="both"/>
              <w:rPr>
                <w:u w:val="single"/>
              </w:rPr>
            </w:pPr>
            <w:r w:rsidRPr="005920FE">
              <w:rPr>
                <w:u w:val="single"/>
              </w:rPr>
              <w:t>юридические лица: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 заверенные копии учредительных документов;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-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rPr>
                <w:u w:val="single"/>
              </w:rPr>
              <w:t>физические лица</w:t>
            </w:r>
            <w:r w:rsidRPr="005920FE">
              <w:t xml:space="preserve"> предъявляют документ, удостоверяющий личность, </w:t>
            </w:r>
            <w:r w:rsidR="00A105EA">
              <w:t>и</w:t>
            </w:r>
            <w:r w:rsidRPr="005920FE">
              <w:t xml:space="preserve"> представляют копии всех его листов.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от имени претендента действует его представитель по </w:t>
            </w:r>
            <w:r w:rsidRPr="005920FE">
              <w:lastRenderedPageBreak/>
              <w:t xml:space="preserve">доверенности, к заявке должна быть приложена доверенность на осуществление действий от имени претендента, оформленная в установленном </w:t>
            </w:r>
            <w:hyperlink r:id="rId7" w:history="1">
              <w:r w:rsidRPr="005920FE">
                <w:rPr>
                  <w:rStyle w:val="a3"/>
                  <w:color w:val="000000" w:themeColor="text1"/>
                  <w:u w:val="none"/>
                </w:rPr>
                <w:t>порядке</w:t>
              </w:r>
            </w:hyperlink>
            <w:r w:rsidRPr="005920FE">
              <w:t>, или нотариально заверенная копия такой доверенности. В случае</w:t>
            </w:r>
            <w:proofErr w:type="gramStart"/>
            <w:r w:rsidRPr="005920FE">
              <w:t>,</w:t>
            </w:r>
            <w:proofErr w:type="gramEnd"/>
            <w:r w:rsidRPr="005920FE">
      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Все листы документов, представляемых одновременно с заявкой, либо отдельные тома данных 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A918E0" w:rsidRPr="005920FE" w:rsidRDefault="00A918E0" w:rsidP="00DD3EA2">
            <w:pPr>
              <w:autoSpaceDE w:val="0"/>
              <w:autoSpaceDN w:val="0"/>
              <w:adjustRightInd w:val="0"/>
              <w:jc w:val="both"/>
              <w:outlineLvl w:val="1"/>
            </w:pPr>
            <w:r w:rsidRPr="005920FE">
      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– у претендента.</w:t>
            </w:r>
          </w:p>
        </w:tc>
      </w:tr>
      <w:tr w:rsidR="00540AF8" w:rsidRPr="005920FE" w:rsidTr="005920FE"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40AF8" w:rsidRPr="005920FE" w:rsidRDefault="00540AF8" w:rsidP="00A738D7">
            <w:pPr>
              <w:pStyle w:val="3"/>
              <w:ind w:firstLine="0"/>
              <w:jc w:val="both"/>
              <w:rPr>
                <w:sz w:val="20"/>
              </w:rPr>
            </w:pPr>
            <w:r w:rsidRPr="005920FE">
              <w:rPr>
                <w:sz w:val="20"/>
              </w:rPr>
              <w:lastRenderedPageBreak/>
              <w:t xml:space="preserve">Информация о предыдущих торгах по продаже </w:t>
            </w:r>
            <w:r w:rsidR="00A738D7" w:rsidRPr="005920FE">
              <w:rPr>
                <w:sz w:val="20"/>
              </w:rPr>
              <w:t>имущества</w:t>
            </w: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0AF8" w:rsidRPr="005920FE" w:rsidRDefault="0063130B" w:rsidP="00175254">
            <w:pPr>
              <w:jc w:val="both"/>
            </w:pPr>
            <w:r>
              <w:t xml:space="preserve">Имущество на торги </w:t>
            </w:r>
            <w:r w:rsidR="00175254">
              <w:t>не выставлялось</w:t>
            </w:r>
          </w:p>
        </w:tc>
      </w:tr>
    </w:tbl>
    <w:p w:rsidR="007A51F2" w:rsidRPr="005920FE" w:rsidRDefault="00124F3F" w:rsidP="007A51F2">
      <w:pPr>
        <w:ind w:left="-284" w:right="-2" w:firstLine="284"/>
        <w:jc w:val="both"/>
      </w:pPr>
      <w:r w:rsidRPr="005920FE">
        <w:t xml:space="preserve"> </w:t>
      </w:r>
      <w:r w:rsidR="007A51F2" w:rsidRPr="005920FE"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="007A51F2" w:rsidRPr="005920FE">
          <w:rPr>
            <w:rStyle w:val="a3"/>
            <w:color w:val="000000" w:themeColor="text1"/>
          </w:rPr>
          <w:t>статьей 437</w:t>
        </w:r>
      </w:hyperlink>
      <w:r w:rsidR="007A51F2" w:rsidRPr="005920FE"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</w:t>
      </w:r>
      <w:proofErr w:type="gramStart"/>
      <w:r w:rsidR="007A51F2" w:rsidRPr="005920FE">
        <w:t>.</w:t>
      </w:r>
      <w:r w:rsidR="0029079D" w:rsidRPr="005920FE">
        <w:t>»</w:t>
      </w:r>
      <w:proofErr w:type="gramEnd"/>
    </w:p>
    <w:p w:rsidR="00124F3F" w:rsidRPr="005920FE" w:rsidRDefault="00124F3F" w:rsidP="00124F3F">
      <w:pPr>
        <w:ind w:firstLine="567"/>
        <w:jc w:val="both"/>
      </w:pPr>
    </w:p>
    <w:sectPr w:rsidR="00124F3F" w:rsidRPr="005920FE" w:rsidSect="005920FE">
      <w:pgSz w:w="11906" w:h="16838"/>
      <w:pgMar w:top="1134" w:right="567" w:bottom="709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756E9"/>
    <w:rsid w:val="00002688"/>
    <w:rsid w:val="00036589"/>
    <w:rsid w:val="0004317B"/>
    <w:rsid w:val="0005061E"/>
    <w:rsid w:val="00056E0E"/>
    <w:rsid w:val="00090743"/>
    <w:rsid w:val="000A1986"/>
    <w:rsid w:val="000A555E"/>
    <w:rsid w:val="000A705B"/>
    <w:rsid w:val="000B33D9"/>
    <w:rsid w:val="000C7EB1"/>
    <w:rsid w:val="000D0DDE"/>
    <w:rsid w:val="000D40C0"/>
    <w:rsid w:val="000E10EF"/>
    <w:rsid w:val="000E344F"/>
    <w:rsid w:val="000E36AD"/>
    <w:rsid w:val="000F6C15"/>
    <w:rsid w:val="00101AB0"/>
    <w:rsid w:val="0010505C"/>
    <w:rsid w:val="0011120D"/>
    <w:rsid w:val="0011743B"/>
    <w:rsid w:val="00124F3F"/>
    <w:rsid w:val="00125B33"/>
    <w:rsid w:val="00142E64"/>
    <w:rsid w:val="00175254"/>
    <w:rsid w:val="00185FA1"/>
    <w:rsid w:val="001B1BBB"/>
    <w:rsid w:val="001C5A46"/>
    <w:rsid w:val="001C7359"/>
    <w:rsid w:val="001E632A"/>
    <w:rsid w:val="001E64ED"/>
    <w:rsid w:val="001F069A"/>
    <w:rsid w:val="001F22E3"/>
    <w:rsid w:val="001F3520"/>
    <w:rsid w:val="00212353"/>
    <w:rsid w:val="002204A9"/>
    <w:rsid w:val="00237856"/>
    <w:rsid w:val="00240225"/>
    <w:rsid w:val="00246885"/>
    <w:rsid w:val="00246BA4"/>
    <w:rsid w:val="0025081A"/>
    <w:rsid w:val="002562A9"/>
    <w:rsid w:val="00260E88"/>
    <w:rsid w:val="00261164"/>
    <w:rsid w:val="00266BFE"/>
    <w:rsid w:val="00274CB5"/>
    <w:rsid w:val="00275062"/>
    <w:rsid w:val="0029079D"/>
    <w:rsid w:val="002B0603"/>
    <w:rsid w:val="002B07AD"/>
    <w:rsid w:val="002C40B7"/>
    <w:rsid w:val="002E435B"/>
    <w:rsid w:val="003145E6"/>
    <w:rsid w:val="00317D91"/>
    <w:rsid w:val="00326135"/>
    <w:rsid w:val="00330533"/>
    <w:rsid w:val="003620C4"/>
    <w:rsid w:val="0037208C"/>
    <w:rsid w:val="0037655F"/>
    <w:rsid w:val="003A1BF7"/>
    <w:rsid w:val="003C76C3"/>
    <w:rsid w:val="0040061D"/>
    <w:rsid w:val="0043046B"/>
    <w:rsid w:val="00442880"/>
    <w:rsid w:val="00446344"/>
    <w:rsid w:val="0046008B"/>
    <w:rsid w:val="00475EB5"/>
    <w:rsid w:val="00477ED7"/>
    <w:rsid w:val="004911C5"/>
    <w:rsid w:val="00493D6D"/>
    <w:rsid w:val="004A4FA0"/>
    <w:rsid w:val="004B49F9"/>
    <w:rsid w:val="004C1D6F"/>
    <w:rsid w:val="004C66AA"/>
    <w:rsid w:val="004C71C4"/>
    <w:rsid w:val="004D16DD"/>
    <w:rsid w:val="004D2043"/>
    <w:rsid w:val="004D65D4"/>
    <w:rsid w:val="004F7365"/>
    <w:rsid w:val="0050243B"/>
    <w:rsid w:val="005135F6"/>
    <w:rsid w:val="00540AF8"/>
    <w:rsid w:val="00543FAB"/>
    <w:rsid w:val="00546DC9"/>
    <w:rsid w:val="0055245D"/>
    <w:rsid w:val="00560213"/>
    <w:rsid w:val="00575B0A"/>
    <w:rsid w:val="005920FE"/>
    <w:rsid w:val="005D00CA"/>
    <w:rsid w:val="005D60D8"/>
    <w:rsid w:val="005F3497"/>
    <w:rsid w:val="00604F74"/>
    <w:rsid w:val="006258FF"/>
    <w:rsid w:val="00625A5A"/>
    <w:rsid w:val="006269CE"/>
    <w:rsid w:val="0063130B"/>
    <w:rsid w:val="006756E9"/>
    <w:rsid w:val="006807FF"/>
    <w:rsid w:val="00683E12"/>
    <w:rsid w:val="006877A4"/>
    <w:rsid w:val="00696370"/>
    <w:rsid w:val="006A114F"/>
    <w:rsid w:val="006C79F7"/>
    <w:rsid w:val="006D2F73"/>
    <w:rsid w:val="006D399C"/>
    <w:rsid w:val="006D70F9"/>
    <w:rsid w:val="00705596"/>
    <w:rsid w:val="00716B66"/>
    <w:rsid w:val="00733663"/>
    <w:rsid w:val="007549AE"/>
    <w:rsid w:val="0075798F"/>
    <w:rsid w:val="00767E94"/>
    <w:rsid w:val="00775AF3"/>
    <w:rsid w:val="0078165A"/>
    <w:rsid w:val="007A51F2"/>
    <w:rsid w:val="007A6C01"/>
    <w:rsid w:val="007B73D5"/>
    <w:rsid w:val="007C25AE"/>
    <w:rsid w:val="007C6BCC"/>
    <w:rsid w:val="007D322E"/>
    <w:rsid w:val="007E6E87"/>
    <w:rsid w:val="00824A46"/>
    <w:rsid w:val="0083021B"/>
    <w:rsid w:val="00844D7F"/>
    <w:rsid w:val="008508DA"/>
    <w:rsid w:val="008656B9"/>
    <w:rsid w:val="00871554"/>
    <w:rsid w:val="008800CD"/>
    <w:rsid w:val="008B1149"/>
    <w:rsid w:val="008B4F2C"/>
    <w:rsid w:val="008E2739"/>
    <w:rsid w:val="008E2B1C"/>
    <w:rsid w:val="008E6967"/>
    <w:rsid w:val="008F63C3"/>
    <w:rsid w:val="00907A11"/>
    <w:rsid w:val="00936FEA"/>
    <w:rsid w:val="0093701B"/>
    <w:rsid w:val="0096510B"/>
    <w:rsid w:val="00974292"/>
    <w:rsid w:val="009765B6"/>
    <w:rsid w:val="00982899"/>
    <w:rsid w:val="0099039F"/>
    <w:rsid w:val="0099704C"/>
    <w:rsid w:val="009A4248"/>
    <w:rsid w:val="009A5714"/>
    <w:rsid w:val="009B3FA9"/>
    <w:rsid w:val="009C654A"/>
    <w:rsid w:val="009D4CC3"/>
    <w:rsid w:val="009E338E"/>
    <w:rsid w:val="009E64C4"/>
    <w:rsid w:val="00A02EAD"/>
    <w:rsid w:val="00A055F7"/>
    <w:rsid w:val="00A105EA"/>
    <w:rsid w:val="00A10D0D"/>
    <w:rsid w:val="00A17504"/>
    <w:rsid w:val="00A325BF"/>
    <w:rsid w:val="00A60310"/>
    <w:rsid w:val="00A675FF"/>
    <w:rsid w:val="00A72D3F"/>
    <w:rsid w:val="00A738D7"/>
    <w:rsid w:val="00A73BFE"/>
    <w:rsid w:val="00A918E0"/>
    <w:rsid w:val="00AC446F"/>
    <w:rsid w:val="00AF64EB"/>
    <w:rsid w:val="00B23F84"/>
    <w:rsid w:val="00B44A01"/>
    <w:rsid w:val="00B662A5"/>
    <w:rsid w:val="00B85E96"/>
    <w:rsid w:val="00B863FC"/>
    <w:rsid w:val="00BA15EC"/>
    <w:rsid w:val="00BA3E19"/>
    <w:rsid w:val="00BC0C60"/>
    <w:rsid w:val="00BC35E0"/>
    <w:rsid w:val="00BE6871"/>
    <w:rsid w:val="00BF29F0"/>
    <w:rsid w:val="00C55F6D"/>
    <w:rsid w:val="00C75F88"/>
    <w:rsid w:val="00C91887"/>
    <w:rsid w:val="00C9398B"/>
    <w:rsid w:val="00CB3833"/>
    <w:rsid w:val="00CC4540"/>
    <w:rsid w:val="00CC45A0"/>
    <w:rsid w:val="00CD0DB9"/>
    <w:rsid w:val="00CE18CB"/>
    <w:rsid w:val="00CE2C13"/>
    <w:rsid w:val="00CF6424"/>
    <w:rsid w:val="00D10CAC"/>
    <w:rsid w:val="00D11C12"/>
    <w:rsid w:val="00D43293"/>
    <w:rsid w:val="00D70D9C"/>
    <w:rsid w:val="00DC114B"/>
    <w:rsid w:val="00DE0F9E"/>
    <w:rsid w:val="00DE5F10"/>
    <w:rsid w:val="00DE6E2F"/>
    <w:rsid w:val="00E139D2"/>
    <w:rsid w:val="00E52B72"/>
    <w:rsid w:val="00E60628"/>
    <w:rsid w:val="00E63F95"/>
    <w:rsid w:val="00E71DA3"/>
    <w:rsid w:val="00E84527"/>
    <w:rsid w:val="00E9463D"/>
    <w:rsid w:val="00E96C6E"/>
    <w:rsid w:val="00EA6F82"/>
    <w:rsid w:val="00EC3BF7"/>
    <w:rsid w:val="00ED317A"/>
    <w:rsid w:val="00ED7C20"/>
    <w:rsid w:val="00F245CE"/>
    <w:rsid w:val="00F34AF8"/>
    <w:rsid w:val="00F42C4E"/>
    <w:rsid w:val="00F46165"/>
    <w:rsid w:val="00F8403A"/>
    <w:rsid w:val="00F842A3"/>
    <w:rsid w:val="00F8791D"/>
    <w:rsid w:val="00F92748"/>
    <w:rsid w:val="00FC29A9"/>
    <w:rsid w:val="00FC4A99"/>
    <w:rsid w:val="00FD191E"/>
    <w:rsid w:val="00FE402A"/>
    <w:rsid w:val="00FE7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856"/>
  </w:style>
  <w:style w:type="paragraph" w:styleId="1">
    <w:name w:val="heading 1"/>
    <w:basedOn w:val="a"/>
    <w:next w:val="a"/>
    <w:qFormat/>
    <w:rsid w:val="00237856"/>
    <w:pPr>
      <w:keepNext/>
      <w:ind w:firstLine="1168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37856"/>
  </w:style>
  <w:style w:type="character" w:styleId="a3">
    <w:name w:val="Hyperlink"/>
    <w:uiPriority w:val="99"/>
    <w:rsid w:val="00237856"/>
    <w:rPr>
      <w:color w:val="0000FF"/>
      <w:u w:val="single"/>
    </w:rPr>
  </w:style>
  <w:style w:type="character" w:styleId="a4">
    <w:name w:val="FollowedHyperlink"/>
    <w:rsid w:val="00237856"/>
    <w:rPr>
      <w:color w:val="800080"/>
      <w:u w:val="single"/>
    </w:rPr>
  </w:style>
  <w:style w:type="paragraph" w:styleId="a5">
    <w:name w:val="Body Text"/>
    <w:basedOn w:val="a"/>
    <w:rsid w:val="00237856"/>
    <w:pPr>
      <w:framePr w:w="3155" w:h="3601" w:hSpace="141" w:wrap="around" w:vAnchor="text" w:hAnchor="page" w:x="1008" w:y="151"/>
    </w:pPr>
  </w:style>
  <w:style w:type="table" w:styleId="a6">
    <w:name w:val="Table Grid"/>
    <w:basedOn w:val="a1"/>
    <w:rsid w:val="00ED7C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79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F92748"/>
    <w:rPr>
      <w:sz w:val="28"/>
      <w:szCs w:val="24"/>
    </w:rPr>
  </w:style>
  <w:style w:type="character" w:customStyle="1" w:styleId="20">
    <w:name w:val="Основной текст 2 Знак"/>
    <w:basedOn w:val="a0"/>
    <w:link w:val="2"/>
    <w:rsid w:val="00F92748"/>
    <w:rPr>
      <w:sz w:val="28"/>
      <w:szCs w:val="24"/>
    </w:rPr>
  </w:style>
  <w:style w:type="paragraph" w:customStyle="1" w:styleId="ConsPlusNormal">
    <w:name w:val="ConsPlusNormal"/>
    <w:rsid w:val="00F927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unhideWhenUsed/>
    <w:rsid w:val="005D60D8"/>
    <w:pPr>
      <w:ind w:firstLine="1134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rsid w:val="005D60D8"/>
    <w:rPr>
      <w:sz w:val="24"/>
    </w:rPr>
  </w:style>
  <w:style w:type="paragraph" w:styleId="a8">
    <w:name w:val="Body Text Indent"/>
    <w:basedOn w:val="a"/>
    <w:link w:val="a9"/>
    <w:uiPriority w:val="99"/>
    <w:semiHidden/>
    <w:unhideWhenUsed/>
    <w:rsid w:val="005D60D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D60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OS;n=110207;fld=134;dst=102068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78FD1E03B60E94F8504620CD0402E6611A03665AC68149047E54AA5A9162765AF622EF40B6DE36x1U5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&#1056;&#1072;&#1073;&#1086;&#1095;&#1080;&#1081;%20&#1089;&#1090;&#1086;&#1083;\&#1058;&#1086;&#1088;&#1075;&#1080;%202013\&#1064;&#1072;&#1073;&#1083;&#1086;&#1085;&#1099;%20&#1085;&#1086;&#1074;&#1099;&#1077;\&#1059;&#1075;&#1083;&#1086;&#1074;&#1086;&#1081;%20&#1096;&#1090;&#1072;&#1084;&#108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95165-6C50-4544-B2D0-F77DC8EE8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Угловой штамп</Template>
  <TotalTime>1939</TotalTime>
  <Pages>1</Pages>
  <Words>1328</Words>
  <Characters>7574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ИКО</Company>
  <LinksUpToDate>false</LinksUpToDate>
  <CharactersWithSpaces>8885</CharactersWithSpaces>
  <SharedDoc>false</SharedDoc>
  <HLinks>
    <vt:vector size="6" baseType="variant">
      <vt:variant>
        <vt:i4>4456567</vt:i4>
      </vt:variant>
      <vt:variant>
        <vt:i4>0</vt:i4>
      </vt:variant>
      <vt:variant>
        <vt:i4>0</vt:i4>
      </vt:variant>
      <vt:variant>
        <vt:i4>5</vt:i4>
      </vt:variant>
      <vt:variant>
        <vt:lpwstr>mailto:info@kirzhach.su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FenogenovaOV</cp:lastModifiedBy>
  <cp:revision>62</cp:revision>
  <cp:lastPrinted>2017-08-21T09:19:00Z</cp:lastPrinted>
  <dcterms:created xsi:type="dcterms:W3CDTF">2013-04-03T05:24:00Z</dcterms:created>
  <dcterms:modified xsi:type="dcterms:W3CDTF">2017-08-24T10:32:00Z</dcterms:modified>
</cp:coreProperties>
</file>