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7549AE" w:rsidP="007549A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6C79F7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Default="004F58EE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Трактор ЮМЗ-6 </w:t>
            </w:r>
            <w:proofErr w:type="spellStart"/>
            <w:r>
              <w:rPr>
                <w:sz w:val="28"/>
              </w:rPr>
              <w:t>гос</w:t>
            </w:r>
            <w:proofErr w:type="spellEnd"/>
            <w:r>
              <w:rPr>
                <w:sz w:val="28"/>
              </w:rPr>
              <w:t>. № 76-02 ВК 33</w:t>
            </w:r>
          </w:p>
          <w:p w:rsidR="005005FB" w:rsidRPr="00124F3F" w:rsidRDefault="005005FB" w:rsidP="00124F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иржач</w:t>
            </w:r>
            <w:proofErr w:type="spellEnd"/>
            <w:r>
              <w:rPr>
                <w:sz w:val="28"/>
              </w:rPr>
              <w:t>, ул.Гагарина, д.39</w:t>
            </w:r>
            <w:r w:rsidR="00FD7AB8">
              <w:rPr>
                <w:sz w:val="28"/>
              </w:rPr>
              <w:t xml:space="preserve"> МП «Полигон»</w:t>
            </w:r>
          </w:p>
        </w:tc>
      </w:tr>
      <w:tr w:rsidR="00124F3F" w:rsidRPr="00124F3F" w:rsidTr="00575B0A">
        <w:trPr>
          <w:trHeight w:val="907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005FB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выпуска 1988,</w:t>
            </w:r>
            <w:r w:rsidR="004F58EE">
              <w:rPr>
                <w:sz w:val="28"/>
              </w:rPr>
              <w:t xml:space="preserve"> заводской номер 500855, двигатель № 660120,</w:t>
            </w:r>
            <w:r>
              <w:rPr>
                <w:sz w:val="28"/>
              </w:rPr>
              <w:t xml:space="preserve"> цвет</w:t>
            </w:r>
            <w:r w:rsidR="004F58EE">
              <w:rPr>
                <w:sz w:val="28"/>
              </w:rPr>
              <w:t xml:space="preserve"> кузова синий</w:t>
            </w:r>
            <w:r>
              <w:rPr>
                <w:sz w:val="28"/>
              </w:rPr>
              <w:t>,</w:t>
            </w:r>
            <w:r w:rsidR="004F58EE">
              <w:rPr>
                <w:sz w:val="28"/>
              </w:rPr>
              <w:t xml:space="preserve"> тип двигателя дизельный, габаритные размеры 4065х1884х2730, свидетельство о регистрации ТС № АВ 209112, дата выдачи 07.08.2003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5005FB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</w:t>
            </w:r>
            <w:r w:rsidR="005005FB">
              <w:rPr>
                <w:sz w:val="28"/>
              </w:rPr>
              <w:t>б объекте</w:t>
            </w:r>
            <w:r w:rsidRPr="00124F3F">
              <w:rPr>
                <w:sz w:val="28"/>
              </w:rPr>
              <w:t xml:space="preserve">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262070" w:rsidP="005005FB">
            <w:pPr>
              <w:rPr>
                <w:sz w:val="28"/>
              </w:rPr>
            </w:pPr>
            <w:r>
              <w:rPr>
                <w:sz w:val="28"/>
              </w:rPr>
              <w:t xml:space="preserve">Износ </w:t>
            </w:r>
            <w:r w:rsidR="00664AD8">
              <w:rPr>
                <w:sz w:val="28"/>
              </w:rPr>
              <w:t xml:space="preserve">основных агрегатов и узлов </w:t>
            </w:r>
            <w:r>
              <w:rPr>
                <w:sz w:val="28"/>
              </w:rPr>
              <w:t xml:space="preserve"> 90 %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4F58E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  <w:r w:rsidR="00262070">
              <w:rPr>
                <w:sz w:val="28"/>
              </w:rPr>
              <w:t> 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64AD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6 4</w:t>
            </w:r>
            <w:r w:rsidR="00262070">
              <w:rPr>
                <w:sz w:val="28"/>
              </w:rPr>
              <w:t>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64AD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3 200</w:t>
            </w:r>
            <w:r w:rsidR="00262070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Default="00262070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администрации Киржачского района</w:t>
            </w:r>
          </w:p>
          <w:p w:rsidR="00262070" w:rsidRPr="00124F3F" w:rsidRDefault="00664AD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09.04</w:t>
            </w:r>
            <w:r w:rsidR="00262070">
              <w:rPr>
                <w:sz w:val="28"/>
              </w:rPr>
              <w:t>.2015 г. № 4</w:t>
            </w:r>
            <w:r>
              <w:rPr>
                <w:sz w:val="28"/>
              </w:rPr>
              <w:t>45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Способ </w:t>
            </w:r>
            <w:r w:rsidR="00664AD8">
              <w:rPr>
                <w:sz w:val="28"/>
              </w:rPr>
              <w:t>продажи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единовременная оплата в течение 10</w:t>
            </w:r>
            <w:r w:rsidR="00664AD8">
              <w:rPr>
                <w:sz w:val="28"/>
                <w:szCs w:val="28"/>
              </w:rPr>
              <w:t xml:space="preserve"> календарных дней со дня подписания договора купли </w:t>
            </w:r>
            <w:proofErr w:type="gramStart"/>
            <w:r w:rsidR="00664AD8">
              <w:rPr>
                <w:sz w:val="28"/>
                <w:szCs w:val="28"/>
              </w:rPr>
              <w:t>-п</w:t>
            </w:r>
            <w:proofErr w:type="gramEnd"/>
            <w:r w:rsidR="00664AD8">
              <w:rPr>
                <w:sz w:val="28"/>
                <w:szCs w:val="28"/>
              </w:rPr>
              <w:t>родажи</w:t>
            </w:r>
            <w:r w:rsidRPr="00844D7F">
              <w:rPr>
                <w:sz w:val="28"/>
                <w:szCs w:val="28"/>
              </w:rPr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 xml:space="preserve"> </w:t>
            </w: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ОКТМО 17630101</w:t>
            </w:r>
          </w:p>
          <w:p w:rsidR="00124F3F" w:rsidRPr="00124F3F" w:rsidRDefault="00844D7F" w:rsidP="00844D7F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ОКТМО 17630101</w:t>
            </w:r>
          </w:p>
          <w:p w:rsidR="00124F3F" w:rsidRPr="00124F3F" w:rsidRDefault="00844D7F" w:rsidP="00844D7F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50243B" w:rsidRDefault="00664AD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262070">
              <w:rPr>
                <w:rFonts w:ascii="Times New Roman" w:hAnsi="Times New Roman" w:cs="Times New Roman"/>
                <w:sz w:val="28"/>
                <w:szCs w:val="28"/>
              </w:rPr>
              <w:t>.04.2015 г.</w:t>
            </w:r>
            <w:r w:rsidR="0084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07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92748" w:rsidRPr="006A1E22" w:rsidRDefault="00F9274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AD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262070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664AD8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0BAE">
              <w:rPr>
                <w:rFonts w:ascii="Times New Roman" w:hAnsi="Times New Roman" w:cs="Times New Roman"/>
                <w:sz w:val="28"/>
                <w:szCs w:val="28"/>
              </w:rPr>
              <w:t>.05.2015 г.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в 10-00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664AD8" w:rsidP="0050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F70BAE">
              <w:rPr>
                <w:sz w:val="28"/>
                <w:szCs w:val="28"/>
              </w:rPr>
              <w:t>.2015 г.</w:t>
            </w:r>
            <w:r w:rsidR="00475EB5">
              <w:rPr>
                <w:sz w:val="28"/>
                <w:szCs w:val="28"/>
              </w:rPr>
              <w:t xml:space="preserve"> в 10-00</w:t>
            </w:r>
            <w:bookmarkStart w:id="0" w:name="_GoBack"/>
            <w:bookmarkEnd w:id="0"/>
          </w:p>
          <w:p w:rsidR="0050243B" w:rsidRPr="006A1E22" w:rsidRDefault="004B49F9" w:rsidP="0050243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72D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664AD8" w:rsidP="00A72D3F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04.06</w:t>
            </w:r>
            <w:r w:rsidR="00F70BAE">
              <w:rPr>
                <w:sz w:val="28"/>
                <w:szCs w:val="28"/>
              </w:rPr>
              <w:t xml:space="preserve">.2015 г. </w:t>
            </w:r>
            <w:r w:rsidR="00124F3F"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 w:rsidR="00A72D3F">
              <w:rPr>
                <w:b/>
                <w:sz w:val="28"/>
              </w:rPr>
              <w:t xml:space="preserve">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У</w:t>
      </w:r>
      <w:r w:rsidR="00475EB5">
        <w:rPr>
          <w:sz w:val="28"/>
        </w:rPr>
        <w:t>словия продажи,</w:t>
      </w:r>
      <w:r w:rsidR="00446344" w:rsidRPr="00446344">
        <w:rPr>
          <w:sz w:val="28"/>
        </w:rPr>
        <w:t xml:space="preserve">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="00A72D3F">
        <w:rPr>
          <w:sz w:val="28"/>
        </w:rPr>
        <w:t xml:space="preserve">форма и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</w:t>
      </w:r>
      <w:r w:rsidR="00475EB5">
        <w:rPr>
          <w:sz w:val="28"/>
        </w:rPr>
        <w:t>официальном сайт</w:t>
      </w:r>
      <w:r w:rsidRPr="00124F3F">
        <w:rPr>
          <w:sz w:val="28"/>
        </w:rPr>
        <w:t xml:space="preserve">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>.</w:t>
      </w:r>
      <w:proofErr w:type="gramEnd"/>
      <w:r w:rsidRPr="00124F3F">
        <w:rPr>
          <w:b/>
          <w:sz w:val="28"/>
        </w:rPr>
        <w:t xml:space="preserve">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43FFB"/>
    <w:rsid w:val="0005061E"/>
    <w:rsid w:val="00056E0E"/>
    <w:rsid w:val="000A555E"/>
    <w:rsid w:val="000B33D9"/>
    <w:rsid w:val="000D40C0"/>
    <w:rsid w:val="0011120D"/>
    <w:rsid w:val="00124F3F"/>
    <w:rsid w:val="00125B33"/>
    <w:rsid w:val="00142E64"/>
    <w:rsid w:val="001B1BBB"/>
    <w:rsid w:val="001C023D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62070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911C5"/>
    <w:rsid w:val="004A4FA0"/>
    <w:rsid w:val="004B49F9"/>
    <w:rsid w:val="004D2043"/>
    <w:rsid w:val="004D65D4"/>
    <w:rsid w:val="004F58EE"/>
    <w:rsid w:val="005005FB"/>
    <w:rsid w:val="0050243B"/>
    <w:rsid w:val="005135F6"/>
    <w:rsid w:val="00546DC9"/>
    <w:rsid w:val="00560213"/>
    <w:rsid w:val="00575B0A"/>
    <w:rsid w:val="00583C9E"/>
    <w:rsid w:val="005D00CA"/>
    <w:rsid w:val="00604F74"/>
    <w:rsid w:val="00625A5A"/>
    <w:rsid w:val="00664AD8"/>
    <w:rsid w:val="0067371C"/>
    <w:rsid w:val="006756E9"/>
    <w:rsid w:val="006807FF"/>
    <w:rsid w:val="00683E12"/>
    <w:rsid w:val="00696370"/>
    <w:rsid w:val="006C79F7"/>
    <w:rsid w:val="006D2F73"/>
    <w:rsid w:val="006D399C"/>
    <w:rsid w:val="00705596"/>
    <w:rsid w:val="00733663"/>
    <w:rsid w:val="007549AE"/>
    <w:rsid w:val="0075798F"/>
    <w:rsid w:val="00775AF3"/>
    <w:rsid w:val="0078165A"/>
    <w:rsid w:val="007A6C01"/>
    <w:rsid w:val="007D322E"/>
    <w:rsid w:val="00824A46"/>
    <w:rsid w:val="0083021B"/>
    <w:rsid w:val="00844D7F"/>
    <w:rsid w:val="008508DA"/>
    <w:rsid w:val="008800CD"/>
    <w:rsid w:val="008F63C3"/>
    <w:rsid w:val="00907A11"/>
    <w:rsid w:val="00936FEA"/>
    <w:rsid w:val="00974292"/>
    <w:rsid w:val="00982899"/>
    <w:rsid w:val="009D4CC3"/>
    <w:rsid w:val="009E338E"/>
    <w:rsid w:val="00A055F7"/>
    <w:rsid w:val="00A10D0D"/>
    <w:rsid w:val="00A17504"/>
    <w:rsid w:val="00A60310"/>
    <w:rsid w:val="00A675FF"/>
    <w:rsid w:val="00A72D3F"/>
    <w:rsid w:val="00AC446F"/>
    <w:rsid w:val="00AF64EB"/>
    <w:rsid w:val="00B23F84"/>
    <w:rsid w:val="00B662A5"/>
    <w:rsid w:val="00B863FC"/>
    <w:rsid w:val="00BA15EC"/>
    <w:rsid w:val="00BA3E19"/>
    <w:rsid w:val="00BC35E0"/>
    <w:rsid w:val="00C1605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40AE"/>
    <w:rsid w:val="00DE5F10"/>
    <w:rsid w:val="00DE6E2F"/>
    <w:rsid w:val="00E63F95"/>
    <w:rsid w:val="00ED7C20"/>
    <w:rsid w:val="00F42C4E"/>
    <w:rsid w:val="00F70BAE"/>
    <w:rsid w:val="00F842A3"/>
    <w:rsid w:val="00F8791D"/>
    <w:rsid w:val="00F92748"/>
    <w:rsid w:val="00FC29A9"/>
    <w:rsid w:val="00FC4A99"/>
    <w:rsid w:val="00FD7AB8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A409-0183-4071-80B0-D3067CA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334</TotalTime>
  <Pages>3</Pages>
  <Words>566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4454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15</cp:revision>
  <cp:lastPrinted>2015-04-14T06:34:00Z</cp:lastPrinted>
  <dcterms:created xsi:type="dcterms:W3CDTF">2013-04-03T05:24:00Z</dcterms:created>
  <dcterms:modified xsi:type="dcterms:W3CDTF">2015-04-21T04:05:00Z</dcterms:modified>
</cp:coreProperties>
</file>