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4E" w:rsidRPr="005573CA" w:rsidRDefault="0072014E" w:rsidP="005573CA">
      <w:pPr>
        <w:jc w:val="both"/>
        <w:rPr>
          <w:sz w:val="28"/>
          <w:szCs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</w:tblGrid>
      <w:tr w:rsidR="002B44CC" w:rsidRPr="002B44CC" w:rsidTr="005A14A3">
        <w:trPr>
          <w:trHeight w:val="16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Default="002B44CC" w:rsidP="002B44CC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1 </w:t>
            </w:r>
          </w:p>
          <w:p w:rsidR="0072014E" w:rsidRPr="002B44CC" w:rsidRDefault="0072014E" w:rsidP="002B44CC">
            <w:pPr>
              <w:jc w:val="center"/>
              <w:rPr>
                <w:b/>
              </w:rPr>
            </w:pPr>
          </w:p>
        </w:tc>
      </w:tr>
      <w:tr w:rsidR="002B44CC" w:rsidRPr="002B44CC" w:rsidTr="005A14A3">
        <w:trPr>
          <w:trHeight w:val="149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72014E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 w:rsidRPr="002B44CC">
              <w:rPr>
                <w:sz w:val="28"/>
                <w:szCs w:val="24"/>
              </w:rPr>
              <w:t>с кадастровым номером 33:02:</w:t>
            </w:r>
            <w:r w:rsidR="0072014E">
              <w:rPr>
                <w:sz w:val="28"/>
                <w:szCs w:val="24"/>
              </w:rPr>
              <w:t>010303</w:t>
            </w:r>
            <w:r w:rsidR="00616AFF">
              <w:rPr>
                <w:sz w:val="28"/>
                <w:szCs w:val="24"/>
              </w:rPr>
              <w:t>:</w:t>
            </w:r>
            <w:r w:rsidR="0072014E">
              <w:rPr>
                <w:sz w:val="28"/>
                <w:szCs w:val="24"/>
              </w:rPr>
              <w:t>72</w:t>
            </w:r>
            <w:r w:rsidRPr="002B44CC">
              <w:rPr>
                <w:sz w:val="28"/>
                <w:szCs w:val="24"/>
              </w:rPr>
              <w:t xml:space="preserve">, </w:t>
            </w:r>
            <w:r w:rsidRPr="002B44CC">
              <w:rPr>
                <w:sz w:val="28"/>
                <w:szCs w:val="28"/>
              </w:rPr>
              <w:t xml:space="preserve">разрешенным использованием – </w:t>
            </w:r>
            <w:r w:rsidR="0072014E">
              <w:rPr>
                <w:sz w:val="28"/>
                <w:szCs w:val="28"/>
              </w:rPr>
              <w:t>для строительства автосервиса</w:t>
            </w:r>
            <w:r w:rsidRPr="002B44CC">
              <w:rPr>
                <w:sz w:val="28"/>
                <w:szCs w:val="28"/>
              </w:rPr>
              <w:t xml:space="preserve">,  площадь </w:t>
            </w:r>
            <w:r w:rsidR="0072014E">
              <w:rPr>
                <w:sz w:val="28"/>
                <w:szCs w:val="28"/>
              </w:rPr>
              <w:t>609</w:t>
            </w:r>
            <w:r w:rsidRPr="002B44CC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72014E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2B44CC">
              <w:rPr>
                <w:sz w:val="28"/>
                <w:szCs w:val="28"/>
              </w:rPr>
              <w:t>Киржачский</w:t>
            </w:r>
            <w:proofErr w:type="spellEnd"/>
            <w:r w:rsidRPr="002B44CC">
              <w:rPr>
                <w:sz w:val="28"/>
                <w:szCs w:val="28"/>
              </w:rPr>
              <w:t xml:space="preserve">, МО </w:t>
            </w:r>
            <w:r w:rsidR="00616AFF">
              <w:rPr>
                <w:sz w:val="28"/>
                <w:szCs w:val="28"/>
              </w:rPr>
              <w:t xml:space="preserve">г. Киржач (городское поселение), </w:t>
            </w:r>
            <w:r w:rsidR="0072014E">
              <w:rPr>
                <w:sz w:val="28"/>
                <w:szCs w:val="28"/>
              </w:rPr>
              <w:t>г. Киржач, ул. Добровольского, д. 23 «а».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72014E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111 136</w:t>
            </w:r>
            <w:r w:rsidR="002B44CC" w:rsidRPr="002B44CC">
              <w:rPr>
                <w:sz w:val="28"/>
                <w:szCs w:val="24"/>
              </w:rPr>
              <w:t xml:space="preserve">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72014E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22 227,20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72014E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5 556,80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72014E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 от </w:t>
            </w:r>
            <w:r w:rsidR="0072014E">
              <w:rPr>
                <w:sz w:val="28"/>
                <w:szCs w:val="28"/>
              </w:rPr>
              <w:t>13</w:t>
            </w:r>
            <w:r w:rsidRPr="002B44CC">
              <w:rPr>
                <w:sz w:val="28"/>
                <w:szCs w:val="28"/>
              </w:rPr>
              <w:t>.0</w:t>
            </w:r>
            <w:r w:rsidR="0072014E">
              <w:rPr>
                <w:sz w:val="28"/>
                <w:szCs w:val="28"/>
              </w:rPr>
              <w:t>8.</w:t>
            </w:r>
            <w:r w:rsidRPr="002B44CC">
              <w:rPr>
                <w:sz w:val="28"/>
                <w:szCs w:val="28"/>
              </w:rPr>
              <w:t>201</w:t>
            </w:r>
            <w:r w:rsidR="0072014E">
              <w:rPr>
                <w:sz w:val="28"/>
                <w:szCs w:val="28"/>
              </w:rPr>
              <w:t>4</w:t>
            </w:r>
            <w:r w:rsidRPr="002B44CC">
              <w:rPr>
                <w:sz w:val="28"/>
                <w:szCs w:val="28"/>
              </w:rPr>
              <w:t xml:space="preserve">г.  № </w:t>
            </w:r>
            <w:r w:rsidR="0072014E">
              <w:rPr>
                <w:sz w:val="28"/>
                <w:szCs w:val="28"/>
              </w:rPr>
              <w:t>1067</w:t>
            </w:r>
          </w:p>
        </w:tc>
      </w:tr>
      <w:tr w:rsidR="002B44CC" w:rsidRPr="002B44CC" w:rsidTr="005A14A3">
        <w:trPr>
          <w:trHeight w:val="168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Default="002B44CC" w:rsidP="00FB39EF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2  </w:t>
            </w:r>
          </w:p>
          <w:p w:rsidR="0072014E" w:rsidRPr="002B44CC" w:rsidRDefault="0072014E" w:rsidP="00FB39EF">
            <w:pPr>
              <w:jc w:val="center"/>
              <w:rPr>
                <w:b/>
              </w:rPr>
            </w:pP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603A8" w:rsidP="0072014E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 w:rsidRPr="002B44CC">
              <w:rPr>
                <w:sz w:val="28"/>
                <w:szCs w:val="24"/>
              </w:rPr>
              <w:t>с кадастровым номером 33:02:</w:t>
            </w:r>
            <w:r w:rsidR="0072014E">
              <w:rPr>
                <w:sz w:val="28"/>
                <w:szCs w:val="24"/>
              </w:rPr>
              <w:t>010401</w:t>
            </w:r>
            <w:r>
              <w:rPr>
                <w:sz w:val="28"/>
                <w:szCs w:val="24"/>
              </w:rPr>
              <w:t>:</w:t>
            </w:r>
            <w:r w:rsidR="0072014E">
              <w:rPr>
                <w:sz w:val="28"/>
                <w:szCs w:val="24"/>
              </w:rPr>
              <w:t>32</w:t>
            </w:r>
            <w:r w:rsidRPr="002B44CC">
              <w:rPr>
                <w:sz w:val="28"/>
                <w:szCs w:val="24"/>
              </w:rPr>
              <w:t xml:space="preserve">, </w:t>
            </w:r>
            <w:r w:rsidRPr="002B44CC">
              <w:rPr>
                <w:sz w:val="28"/>
                <w:szCs w:val="28"/>
              </w:rPr>
              <w:t xml:space="preserve">разрешенным использованием – </w:t>
            </w:r>
            <w:r w:rsidR="0072014E">
              <w:rPr>
                <w:sz w:val="28"/>
                <w:szCs w:val="28"/>
              </w:rPr>
              <w:t xml:space="preserve">для строительства </w:t>
            </w:r>
            <w:proofErr w:type="spellStart"/>
            <w:r w:rsidR="0072014E">
              <w:rPr>
                <w:sz w:val="28"/>
                <w:szCs w:val="28"/>
              </w:rPr>
              <w:t>автомойки</w:t>
            </w:r>
            <w:proofErr w:type="spellEnd"/>
            <w:r w:rsidRPr="002B44CC">
              <w:rPr>
                <w:sz w:val="28"/>
                <w:szCs w:val="28"/>
              </w:rPr>
              <w:t xml:space="preserve">,  площадь </w:t>
            </w:r>
            <w:r w:rsidR="0072014E">
              <w:rPr>
                <w:sz w:val="28"/>
                <w:szCs w:val="28"/>
              </w:rPr>
              <w:t>264</w:t>
            </w:r>
            <w:r w:rsidRPr="002B44CC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603A8" w:rsidP="0072014E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2B44CC">
              <w:rPr>
                <w:sz w:val="28"/>
                <w:szCs w:val="28"/>
              </w:rPr>
              <w:t>Киржачский</w:t>
            </w:r>
            <w:proofErr w:type="spellEnd"/>
            <w:r w:rsidRPr="002B44CC">
              <w:rPr>
                <w:sz w:val="28"/>
                <w:szCs w:val="28"/>
              </w:rPr>
              <w:t xml:space="preserve">, МО </w:t>
            </w:r>
            <w:r>
              <w:rPr>
                <w:sz w:val="28"/>
                <w:szCs w:val="28"/>
              </w:rPr>
              <w:t xml:space="preserve">г. Киржач (городское поселение), </w:t>
            </w:r>
            <w:r w:rsidR="0072014E">
              <w:rPr>
                <w:sz w:val="28"/>
                <w:szCs w:val="28"/>
              </w:rPr>
              <w:t>г. Киржач, ул. Добровольского, д. 20 «б».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72014E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42 703</w:t>
            </w:r>
            <w:r w:rsidR="002B44CC" w:rsidRPr="002B44CC">
              <w:rPr>
                <w:sz w:val="28"/>
                <w:szCs w:val="24"/>
              </w:rPr>
              <w:t xml:space="preserve">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72014E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8 540,60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72014E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2 135,15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4D3952" w:rsidP="004515E4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4D3952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</w:t>
            </w:r>
            <w:r w:rsidR="004D3952" w:rsidRPr="002B44CC">
              <w:rPr>
                <w:sz w:val="28"/>
                <w:szCs w:val="28"/>
              </w:rPr>
              <w:t xml:space="preserve">от </w:t>
            </w:r>
            <w:r w:rsidR="0072014E">
              <w:rPr>
                <w:sz w:val="28"/>
                <w:szCs w:val="28"/>
              </w:rPr>
              <w:t>13</w:t>
            </w:r>
            <w:r w:rsidR="0072014E" w:rsidRPr="002B44CC">
              <w:rPr>
                <w:sz w:val="28"/>
                <w:szCs w:val="28"/>
              </w:rPr>
              <w:t>.0</w:t>
            </w:r>
            <w:r w:rsidR="0072014E">
              <w:rPr>
                <w:sz w:val="28"/>
                <w:szCs w:val="28"/>
              </w:rPr>
              <w:t>8.</w:t>
            </w:r>
            <w:r w:rsidR="0072014E" w:rsidRPr="002B44CC">
              <w:rPr>
                <w:sz w:val="28"/>
                <w:szCs w:val="28"/>
              </w:rPr>
              <w:t>201</w:t>
            </w:r>
            <w:r w:rsidR="0072014E">
              <w:rPr>
                <w:sz w:val="28"/>
                <w:szCs w:val="28"/>
              </w:rPr>
              <w:t>4</w:t>
            </w:r>
            <w:r w:rsidR="0072014E" w:rsidRPr="002B44CC">
              <w:rPr>
                <w:sz w:val="28"/>
                <w:szCs w:val="28"/>
              </w:rPr>
              <w:t xml:space="preserve">г.  № </w:t>
            </w:r>
            <w:r w:rsidR="0072014E">
              <w:rPr>
                <w:sz w:val="28"/>
                <w:szCs w:val="28"/>
              </w:rPr>
              <w:t>1067</w:t>
            </w:r>
          </w:p>
        </w:tc>
      </w:tr>
      <w:tr w:rsidR="002B44CC" w:rsidRPr="002B44CC" w:rsidTr="00957E0D">
        <w:trPr>
          <w:trHeight w:val="164"/>
        </w:trPr>
        <w:tc>
          <w:tcPr>
            <w:tcW w:w="9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Default="002B44CC" w:rsidP="002B44CC">
            <w:pPr>
              <w:rPr>
                <w:b/>
              </w:rPr>
            </w:pPr>
            <w:r w:rsidRPr="002B44CC">
              <w:rPr>
                <w:b/>
              </w:rPr>
              <w:t xml:space="preserve">                                                                </w:t>
            </w:r>
            <w:r w:rsidR="00FB39EF">
              <w:rPr>
                <w:b/>
              </w:rPr>
              <w:t xml:space="preserve">         </w:t>
            </w:r>
            <w:r w:rsidRPr="002B44CC">
              <w:rPr>
                <w:b/>
              </w:rPr>
              <w:t>Общая информация о торгах:</w:t>
            </w:r>
          </w:p>
          <w:p w:rsidR="0072014E" w:rsidRPr="002B44CC" w:rsidRDefault="0072014E" w:rsidP="002B44CC"/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Аукцион</w:t>
            </w:r>
          </w:p>
        </w:tc>
      </w:tr>
      <w:tr w:rsidR="002B44CC" w:rsidRPr="002B44CC" w:rsidTr="005A14A3">
        <w:trPr>
          <w:trHeight w:val="50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Открытая </w:t>
            </w:r>
          </w:p>
        </w:tc>
      </w:tr>
      <w:tr w:rsidR="002B44CC" w:rsidRPr="002B44CC" w:rsidTr="005A14A3">
        <w:trPr>
          <w:trHeight w:val="310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Условия и сроки платежа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52" w:rsidRDefault="006F18F2" w:rsidP="004D3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 к</w:t>
            </w:r>
            <w:r w:rsidR="004D3952">
              <w:rPr>
                <w:sz w:val="28"/>
                <w:szCs w:val="28"/>
              </w:rPr>
              <w:t xml:space="preserve">аждое полугодие со дня заключения договора аренды на счет </w:t>
            </w:r>
            <w:r w:rsidR="004D3952" w:rsidRPr="002B44CC">
              <w:rPr>
                <w:sz w:val="28"/>
                <w:szCs w:val="28"/>
              </w:rPr>
              <w:t>комитета по управлению муниципальным имуществом администрации Киржачского района</w:t>
            </w:r>
          </w:p>
          <w:p w:rsidR="006F18F2" w:rsidRDefault="006F18F2" w:rsidP="004D3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лица и индивидуальные предприниматели ежеквартально со дня заключения договора аренды на счет </w:t>
            </w:r>
            <w:r w:rsidRPr="002B44CC">
              <w:rPr>
                <w:sz w:val="28"/>
                <w:szCs w:val="28"/>
              </w:rPr>
              <w:t>комитета по управлению муниципальным имуществом администрации Киржачского района</w:t>
            </w:r>
            <w:r>
              <w:rPr>
                <w:sz w:val="28"/>
                <w:szCs w:val="28"/>
              </w:rPr>
              <w:t>.</w:t>
            </w:r>
          </w:p>
          <w:p w:rsidR="002B44CC" w:rsidRPr="002B44CC" w:rsidRDefault="005573CA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БИК 041708001 </w:t>
            </w:r>
            <w:r>
              <w:rPr>
                <w:sz w:val="28"/>
                <w:szCs w:val="28"/>
              </w:rPr>
              <w:t xml:space="preserve">            </w:t>
            </w:r>
            <w:r w:rsidRPr="002B44CC">
              <w:rPr>
                <w:sz w:val="28"/>
                <w:szCs w:val="28"/>
              </w:rPr>
              <w:t xml:space="preserve">л/с 05283006580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   </w:t>
            </w:r>
            <w:r w:rsidR="005573CA" w:rsidRPr="002B44CC">
              <w:rPr>
                <w:sz w:val="28"/>
                <w:szCs w:val="28"/>
              </w:rPr>
              <w:t>КПП 331601001</w:t>
            </w:r>
          </w:p>
          <w:p w:rsidR="002B44CC" w:rsidRPr="002B44CC" w:rsidRDefault="002B44CC" w:rsidP="005A14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lastRenderedPageBreak/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  <w:r w:rsidR="005A14A3" w:rsidRPr="002B44CC">
              <w:rPr>
                <w:sz w:val="28"/>
                <w:szCs w:val="28"/>
              </w:rPr>
              <w:t xml:space="preserve"> </w:t>
            </w:r>
            <w:r w:rsidR="005A14A3">
              <w:rPr>
                <w:sz w:val="28"/>
                <w:szCs w:val="28"/>
              </w:rPr>
              <w:t xml:space="preserve">  </w:t>
            </w:r>
            <w:r w:rsidR="0080200A">
              <w:rPr>
                <w:sz w:val="28"/>
                <w:szCs w:val="28"/>
              </w:rPr>
              <w:t>ОКТМО 17 632 101</w:t>
            </w:r>
          </w:p>
          <w:p w:rsidR="002B44CC" w:rsidRPr="002B44CC" w:rsidRDefault="0072014E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  <w:r w:rsidR="002B44CC" w:rsidRPr="002B44CC">
              <w:rPr>
                <w:sz w:val="28"/>
                <w:szCs w:val="28"/>
              </w:rPr>
              <w:t xml:space="preserve"> Владимир</w:t>
            </w:r>
          </w:p>
        </w:tc>
      </w:tr>
      <w:tr w:rsidR="002B44CC" w:rsidRPr="002B44CC" w:rsidTr="00957E0D">
        <w:trPr>
          <w:trHeight w:val="154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2B44CC">
              <w:rPr>
                <w:sz w:val="28"/>
                <w:szCs w:val="28"/>
              </w:rPr>
              <w:t>л</w:t>
            </w:r>
            <w:proofErr w:type="gramEnd"/>
            <w:r w:rsidRPr="002B44CC">
              <w:rPr>
                <w:sz w:val="28"/>
                <w:szCs w:val="28"/>
              </w:rPr>
              <w:t>/с 05283006580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</w:t>
            </w:r>
            <w:r w:rsidR="005573CA" w:rsidRPr="002B44CC">
              <w:rPr>
                <w:sz w:val="28"/>
                <w:szCs w:val="28"/>
              </w:rPr>
              <w:t>БИК 041708001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>
              <w:rPr>
                <w:sz w:val="28"/>
                <w:szCs w:val="28"/>
              </w:rPr>
              <w:t xml:space="preserve">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2B44CC" w:rsidRPr="002B44CC" w:rsidRDefault="002B44CC" w:rsidP="005A14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  <w:r w:rsidR="005A14A3">
              <w:rPr>
                <w:sz w:val="28"/>
                <w:szCs w:val="28"/>
              </w:rPr>
              <w:t xml:space="preserve">  </w:t>
            </w:r>
            <w:r w:rsidR="005A14A3" w:rsidRPr="002B44CC">
              <w:rPr>
                <w:sz w:val="28"/>
                <w:szCs w:val="28"/>
              </w:rPr>
              <w:t xml:space="preserve"> </w:t>
            </w:r>
            <w:r w:rsidR="0080200A">
              <w:rPr>
                <w:sz w:val="28"/>
                <w:szCs w:val="28"/>
              </w:rPr>
              <w:t>ОКТМО 17 632 101</w:t>
            </w:r>
          </w:p>
          <w:p w:rsidR="002B44CC" w:rsidRPr="002B44CC" w:rsidRDefault="0072014E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  <w:r w:rsidR="002B44CC" w:rsidRPr="002B44CC">
              <w:rPr>
                <w:sz w:val="28"/>
                <w:szCs w:val="28"/>
              </w:rPr>
              <w:t xml:space="preserve"> Владимир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7" w:rsidRPr="002B44CC" w:rsidRDefault="002B44CC" w:rsidP="000B35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В течени</w:t>
            </w:r>
            <w:r w:rsidR="00DA3703">
              <w:rPr>
                <w:sz w:val="28"/>
                <w:szCs w:val="28"/>
              </w:rPr>
              <w:t>е</w:t>
            </w:r>
            <w:r w:rsidRPr="002B44CC">
              <w:rPr>
                <w:sz w:val="28"/>
                <w:szCs w:val="28"/>
              </w:rPr>
              <w:t xml:space="preserve"> 3 </w:t>
            </w:r>
            <w:r w:rsidR="000B3507">
              <w:rPr>
                <w:sz w:val="28"/>
                <w:szCs w:val="28"/>
              </w:rPr>
              <w:t xml:space="preserve">дней </w:t>
            </w:r>
            <w:r w:rsidRPr="002B44CC">
              <w:rPr>
                <w:sz w:val="28"/>
                <w:szCs w:val="28"/>
              </w:rPr>
              <w:t>со дня подведения итогов аукциона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начала приема заявок 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91C49" w:rsidP="0080200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20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.08.2014 г. с 08-00 </w:t>
            </w:r>
            <w:r w:rsidR="002B44CC" w:rsidRPr="002B44CC">
              <w:rPr>
                <w:sz w:val="28"/>
                <w:szCs w:val="28"/>
              </w:rPr>
              <w:t>Здание администрации Киржачского района по адресу: г.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окончания приема заявок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802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 </w:t>
            </w:r>
            <w:r w:rsidR="00E91C49">
              <w:rPr>
                <w:sz w:val="28"/>
                <w:szCs w:val="28"/>
              </w:rPr>
              <w:t>2</w:t>
            </w:r>
            <w:r w:rsidR="0080200A">
              <w:rPr>
                <w:sz w:val="28"/>
                <w:szCs w:val="28"/>
              </w:rPr>
              <w:t>3</w:t>
            </w:r>
            <w:r w:rsidR="00E91C49">
              <w:rPr>
                <w:sz w:val="28"/>
                <w:szCs w:val="28"/>
              </w:rPr>
              <w:t xml:space="preserve">.09.2014 г. до 17-00 </w:t>
            </w:r>
            <w:r w:rsidRPr="002B44CC">
              <w:rPr>
                <w:sz w:val="28"/>
                <w:szCs w:val="28"/>
              </w:rPr>
              <w:t>Здание администрации Киржачского района по адресу: г.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 и время определения участников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91C49" w:rsidP="00802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200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.09.2014 г. в 10-00 </w:t>
            </w:r>
            <w:r w:rsidR="002B44CC" w:rsidRPr="002B44CC"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A3703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15 дней до дня проведения аукциона.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Порядок определения победителей     Лот№1</w:t>
            </w:r>
            <w:r w:rsidR="00FB39EF" w:rsidRPr="002B44CC">
              <w:rPr>
                <w:sz w:val="28"/>
                <w:szCs w:val="28"/>
              </w:rPr>
              <w:t>, Лот№</w:t>
            </w:r>
            <w:r w:rsidR="00FB39EF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Победителем аукциона  признается участник, предложивший наиболее высокий </w:t>
            </w:r>
            <w:r w:rsidR="00F55C46">
              <w:rPr>
                <w:sz w:val="28"/>
                <w:szCs w:val="28"/>
              </w:rPr>
              <w:t>размер арендной платы</w:t>
            </w:r>
            <w:r w:rsidRPr="002B44CC">
              <w:rPr>
                <w:sz w:val="28"/>
                <w:szCs w:val="28"/>
              </w:rPr>
              <w:t xml:space="preserve">  за земельный участок.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Место, дата, время проведения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E" w:rsidRPr="002B44CC" w:rsidRDefault="0080200A" w:rsidP="00D57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91C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E91C49">
              <w:rPr>
                <w:sz w:val="28"/>
                <w:szCs w:val="28"/>
              </w:rPr>
              <w:t xml:space="preserve">.2014 г. в 10-00 </w:t>
            </w:r>
            <w:r w:rsidR="002B44CC" w:rsidRPr="002B44CC">
              <w:rPr>
                <w:sz w:val="28"/>
                <w:szCs w:val="28"/>
              </w:rPr>
              <w:t xml:space="preserve">Здание администрации Киржачского района по адресу: г. Киржач, ул. Серегина, д.7, кабинет №43, </w:t>
            </w:r>
          </w:p>
          <w:p w:rsidR="002B44CC" w:rsidRPr="002B44CC" w:rsidRDefault="002B44CC" w:rsidP="00BD2FC7">
            <w:pPr>
              <w:jc w:val="both"/>
              <w:rPr>
                <w:sz w:val="28"/>
                <w:szCs w:val="28"/>
              </w:rPr>
            </w:pPr>
          </w:p>
        </w:tc>
      </w:tr>
      <w:tr w:rsidR="002B44CC" w:rsidRPr="002B44CC" w:rsidTr="005573CA">
        <w:trPr>
          <w:trHeight w:val="63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5573CA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Место  и срок подведения итогов</w:t>
            </w:r>
            <w:r w:rsidR="005573CA">
              <w:rPr>
                <w:sz w:val="28"/>
                <w:szCs w:val="28"/>
              </w:rPr>
              <w:t xml:space="preserve">:  </w:t>
            </w:r>
            <w:r w:rsidR="005573CA" w:rsidRPr="002B44CC">
              <w:rPr>
                <w:sz w:val="28"/>
                <w:szCs w:val="28"/>
              </w:rPr>
              <w:t>Лот№1, Лот№</w:t>
            </w:r>
            <w:r w:rsidR="005573CA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0200A" w:rsidP="0080200A">
            <w:pPr>
              <w:ind w:left="7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91C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E91C49">
              <w:rPr>
                <w:sz w:val="28"/>
                <w:szCs w:val="28"/>
              </w:rPr>
              <w:t xml:space="preserve">.2014 г. </w:t>
            </w:r>
            <w:r w:rsidR="002B44CC" w:rsidRPr="002B44CC">
              <w:rPr>
                <w:sz w:val="28"/>
                <w:szCs w:val="28"/>
              </w:rPr>
              <w:t xml:space="preserve">Администрация Киржачского района, г. Киржач, ул. Серегина, д.7, каб.43 </w:t>
            </w:r>
          </w:p>
        </w:tc>
      </w:tr>
      <w:tr w:rsidR="002B44CC" w:rsidRPr="002B44CC" w:rsidTr="00957E0D">
        <w:trPr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заключения договора купли-продажи - Лот№1</w:t>
            </w:r>
            <w:r w:rsidR="00FB39EF" w:rsidRPr="002B44CC">
              <w:rPr>
                <w:sz w:val="28"/>
                <w:szCs w:val="28"/>
              </w:rPr>
              <w:t>, Лот№</w:t>
            </w:r>
            <w:r w:rsidR="00FB39EF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«Интернет»</w:t>
            </w:r>
          </w:p>
        </w:tc>
      </w:tr>
      <w:tr w:rsidR="002B44CC" w:rsidRPr="002B44CC" w:rsidTr="005573CA">
        <w:trPr>
          <w:trHeight w:val="27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- заявка </w:t>
            </w:r>
            <w:proofErr w:type="gramStart"/>
            <w:r w:rsidRPr="002B44CC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2B44CC">
              <w:rPr>
                <w:sz w:val="28"/>
                <w:szCs w:val="28"/>
              </w:rPr>
              <w:t xml:space="preserve"> задатка в 2-х экземплярах;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документ, удостоверяющий личность;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Юридические лица, индивидуальные предприниматели дополнительно представляют:</w:t>
            </w:r>
          </w:p>
          <w:p w:rsidR="00DA3703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-</w:t>
            </w:r>
            <w:r w:rsidRPr="002B44CC">
              <w:rPr>
                <w:sz w:val="28"/>
                <w:szCs w:val="28"/>
              </w:rPr>
              <w:t xml:space="preserve">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</w:t>
            </w:r>
          </w:p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2B44CC" w:rsidRPr="002B44CC" w:rsidRDefault="002B44CC" w:rsidP="002B44CC">
      <w:pPr>
        <w:jc w:val="both"/>
        <w:rPr>
          <w:sz w:val="28"/>
          <w:szCs w:val="28"/>
        </w:rPr>
      </w:pP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             Порядок определения победителей, порядок подачи заявки, порядок  внесения и возврата задатка размещены на официальном сайте Российской Федерации в сети «Интернет» </w:t>
      </w:r>
      <w:r w:rsidRPr="002B44CC">
        <w:rPr>
          <w:b/>
          <w:sz w:val="28"/>
          <w:szCs w:val="28"/>
        </w:rPr>
        <w:t>(</w:t>
      </w:r>
      <w:hyperlink r:id="rId5" w:history="1">
        <w:r w:rsidRPr="002B44CC">
          <w:rPr>
            <w:b/>
            <w:color w:val="0000FF"/>
            <w:sz w:val="28"/>
            <w:u w:val="single"/>
            <w:lang w:val="en-US"/>
          </w:rPr>
          <w:t>www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torgi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gov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ru</w:t>
        </w:r>
      </w:hyperlink>
      <w:r w:rsidRPr="002B44CC">
        <w:rPr>
          <w:b/>
          <w:sz w:val="28"/>
          <w:szCs w:val="28"/>
        </w:rPr>
        <w:t xml:space="preserve">) </w:t>
      </w:r>
      <w:r w:rsidRPr="002B44CC">
        <w:rPr>
          <w:sz w:val="28"/>
          <w:szCs w:val="28"/>
        </w:rPr>
        <w:t>и</w:t>
      </w:r>
      <w:r w:rsidRPr="002B44CC">
        <w:rPr>
          <w:b/>
          <w:sz w:val="28"/>
          <w:szCs w:val="28"/>
        </w:rPr>
        <w:t xml:space="preserve"> </w:t>
      </w:r>
      <w:r w:rsidRPr="002B44CC">
        <w:rPr>
          <w:sz w:val="28"/>
          <w:szCs w:val="28"/>
        </w:rPr>
        <w:t xml:space="preserve">на официальном сайте органов местного самоуправления  Киржачского района </w:t>
      </w:r>
      <w:proofErr w:type="spellStart"/>
      <w:r w:rsidRPr="002B44CC">
        <w:rPr>
          <w:sz w:val="28"/>
          <w:szCs w:val="28"/>
        </w:rPr>
        <w:t>www.kirzhach.su</w:t>
      </w:r>
      <w:proofErr w:type="spellEnd"/>
      <w:r w:rsidRPr="002B44CC">
        <w:rPr>
          <w:sz w:val="28"/>
          <w:szCs w:val="28"/>
        </w:rPr>
        <w:t>.</w:t>
      </w:r>
    </w:p>
    <w:p w:rsidR="002B44CC" w:rsidRPr="002B44CC" w:rsidRDefault="002B44CC" w:rsidP="002B44CC">
      <w:pPr>
        <w:jc w:val="both"/>
        <w:rPr>
          <w:sz w:val="28"/>
          <w:szCs w:val="28"/>
          <w:u w:val="single"/>
        </w:rPr>
      </w:pPr>
      <w:r w:rsidRPr="002B44CC">
        <w:rPr>
          <w:sz w:val="28"/>
          <w:szCs w:val="28"/>
        </w:rPr>
        <w:t xml:space="preserve">           Ознакомление покупателей с иной информацией, прием заявок с прилагаемыми к ним  документами   осуществляются по рабочим дням с 8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  <w:vertAlign w:val="superscript"/>
        </w:rPr>
        <w:t xml:space="preserve"> </w:t>
      </w:r>
      <w:r w:rsidRPr="002B44CC">
        <w:rPr>
          <w:sz w:val="28"/>
          <w:szCs w:val="28"/>
        </w:rPr>
        <w:t xml:space="preserve">до 17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</w:rPr>
        <w:t xml:space="preserve"> (перерыв на обед с 13</w:t>
      </w:r>
      <w:r w:rsidRPr="002B44CC">
        <w:rPr>
          <w:sz w:val="28"/>
          <w:szCs w:val="28"/>
          <w:vertAlign w:val="superscript"/>
        </w:rPr>
        <w:t xml:space="preserve">00 </w:t>
      </w:r>
      <w:r w:rsidRPr="002B44CC">
        <w:rPr>
          <w:sz w:val="28"/>
          <w:szCs w:val="28"/>
        </w:rPr>
        <w:t>до 14</w:t>
      </w:r>
      <w:r w:rsidRPr="002B44CC">
        <w:rPr>
          <w:sz w:val="28"/>
          <w:szCs w:val="28"/>
          <w:vertAlign w:val="superscript"/>
        </w:rPr>
        <w:t>00</w:t>
      </w:r>
      <w:r w:rsidRPr="002B44CC">
        <w:rPr>
          <w:sz w:val="28"/>
          <w:szCs w:val="28"/>
        </w:rPr>
        <w:t xml:space="preserve">) по адресу: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Киржач,  ул. Серегина, д.7 (здание администрации), кабинет № 43, телефон: 8(49237) 2-34-74» </w:t>
      </w:r>
    </w:p>
    <w:p w:rsidR="002B44CC" w:rsidRDefault="002B44CC" w:rsidP="002B44CC">
      <w:pPr>
        <w:jc w:val="both"/>
      </w:pPr>
    </w:p>
    <w:p w:rsidR="005573CA" w:rsidRDefault="005573CA" w:rsidP="002B44CC">
      <w:pPr>
        <w:jc w:val="both"/>
      </w:pPr>
    </w:p>
    <w:p w:rsidR="005573CA" w:rsidRDefault="005573CA" w:rsidP="002B44CC">
      <w:pPr>
        <w:jc w:val="both"/>
      </w:pPr>
    </w:p>
    <w:p w:rsidR="005A14A3" w:rsidRPr="002B44CC" w:rsidRDefault="005A14A3" w:rsidP="002B44CC">
      <w:pPr>
        <w:jc w:val="both"/>
      </w:pPr>
    </w:p>
    <w:tbl>
      <w:tblPr>
        <w:tblW w:w="4965" w:type="pct"/>
        <w:tblInd w:w="-34" w:type="dxa"/>
        <w:tblLayout w:type="fixed"/>
        <w:tblLook w:val="0000"/>
      </w:tblPr>
      <w:tblGrid>
        <w:gridCol w:w="5560"/>
        <w:gridCol w:w="1528"/>
        <w:gridCol w:w="3260"/>
      </w:tblGrid>
      <w:tr w:rsidR="00F55C46" w:rsidTr="00C953CB">
        <w:trPr>
          <w:trHeight w:val="1134"/>
        </w:trPr>
        <w:tc>
          <w:tcPr>
            <w:tcW w:w="5529" w:type="dxa"/>
          </w:tcPr>
          <w:p w:rsidR="00F55C46" w:rsidRPr="002D31FB" w:rsidRDefault="00F55C46" w:rsidP="00C953CB">
            <w:pPr>
              <w:rPr>
                <w:sz w:val="28"/>
              </w:rPr>
            </w:pPr>
            <w:r w:rsidRPr="002D31FB">
              <w:rPr>
                <w:sz w:val="28"/>
              </w:rPr>
              <w:t xml:space="preserve">Первый заместитель главы администрации  </w:t>
            </w:r>
            <w:r>
              <w:rPr>
                <w:sz w:val="28"/>
              </w:rPr>
              <w:t xml:space="preserve">                         </w:t>
            </w:r>
            <w:r w:rsidRPr="002D31FB">
              <w:rPr>
                <w:sz w:val="28"/>
              </w:rPr>
              <w:t xml:space="preserve">района, председатель комитета </w:t>
            </w:r>
            <w:proofErr w:type="gramStart"/>
            <w:r w:rsidRPr="002D31FB">
              <w:rPr>
                <w:sz w:val="28"/>
              </w:rPr>
              <w:t>по</w:t>
            </w:r>
            <w:proofErr w:type="gramEnd"/>
          </w:p>
          <w:p w:rsidR="00F55C46" w:rsidRDefault="00F55C46" w:rsidP="00C953CB">
            <w:pPr>
              <w:rPr>
                <w:sz w:val="28"/>
              </w:rPr>
            </w:pPr>
            <w:r w:rsidRPr="002D31FB">
              <w:rPr>
                <w:sz w:val="28"/>
              </w:rPr>
              <w:t>упр</w:t>
            </w:r>
            <w:r>
              <w:rPr>
                <w:sz w:val="28"/>
              </w:rPr>
              <w:t>авлению муниципальным имуществом</w:t>
            </w:r>
          </w:p>
          <w:p w:rsidR="00F55C46" w:rsidRDefault="00F55C46" w:rsidP="00C953CB">
            <w:pPr>
              <w:ind w:firstLine="176"/>
              <w:rPr>
                <w:sz w:val="28"/>
              </w:rPr>
            </w:pPr>
          </w:p>
        </w:tc>
        <w:tc>
          <w:tcPr>
            <w:tcW w:w="1520" w:type="dxa"/>
          </w:tcPr>
          <w:p w:rsidR="00F55C46" w:rsidRDefault="00F55C46" w:rsidP="00C953CB">
            <w:pPr>
              <w:rPr>
                <w:sz w:val="28"/>
              </w:rPr>
            </w:pPr>
          </w:p>
        </w:tc>
        <w:tc>
          <w:tcPr>
            <w:tcW w:w="3242" w:type="dxa"/>
          </w:tcPr>
          <w:p w:rsidR="00F55C46" w:rsidRDefault="00F55C46" w:rsidP="00C953CB">
            <w:pPr>
              <w:jc w:val="right"/>
              <w:rPr>
                <w:sz w:val="28"/>
              </w:rPr>
            </w:pPr>
            <w:r w:rsidRPr="002D31FB">
              <w:rPr>
                <w:sz w:val="28"/>
              </w:rPr>
              <w:t xml:space="preserve">А.Ф. </w:t>
            </w:r>
            <w:proofErr w:type="spellStart"/>
            <w:r w:rsidRPr="002D31FB">
              <w:rPr>
                <w:sz w:val="28"/>
              </w:rPr>
              <w:t>Чибриков</w:t>
            </w:r>
            <w:proofErr w:type="spellEnd"/>
          </w:p>
        </w:tc>
      </w:tr>
    </w:tbl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72014E" w:rsidRDefault="0072014E" w:rsidP="005573CA">
      <w:pPr>
        <w:jc w:val="both"/>
      </w:pPr>
    </w:p>
    <w:p w:rsidR="00F842A3" w:rsidRDefault="0072014E" w:rsidP="005573CA">
      <w:pPr>
        <w:jc w:val="both"/>
        <w:rPr>
          <w:sz w:val="28"/>
        </w:rPr>
      </w:pPr>
      <w:r>
        <w:t>Фролова Н.С.</w:t>
      </w:r>
      <w:r w:rsidR="002B44CC" w:rsidRPr="002B44CC">
        <w:t xml:space="preserve"> 2-34-74</w:t>
      </w:r>
    </w:p>
    <w:sectPr w:rsidR="00F842A3" w:rsidSect="005A14A3">
      <w:pgSz w:w="11906" w:h="16838"/>
      <w:pgMar w:top="1134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D2D"/>
    <w:rsid w:val="0005061E"/>
    <w:rsid w:val="000A555E"/>
    <w:rsid w:val="000B33D9"/>
    <w:rsid w:val="000B3507"/>
    <w:rsid w:val="000D40C0"/>
    <w:rsid w:val="0011120D"/>
    <w:rsid w:val="00125B33"/>
    <w:rsid w:val="00142E64"/>
    <w:rsid w:val="001C7359"/>
    <w:rsid w:val="001F3520"/>
    <w:rsid w:val="00205DDA"/>
    <w:rsid w:val="00212353"/>
    <w:rsid w:val="002204A9"/>
    <w:rsid w:val="00246885"/>
    <w:rsid w:val="002562A9"/>
    <w:rsid w:val="00260E88"/>
    <w:rsid w:val="00261164"/>
    <w:rsid w:val="00274CB5"/>
    <w:rsid w:val="002B0603"/>
    <w:rsid w:val="002B44CC"/>
    <w:rsid w:val="002C40B7"/>
    <w:rsid w:val="00317D91"/>
    <w:rsid w:val="00326135"/>
    <w:rsid w:val="0037208C"/>
    <w:rsid w:val="003748D3"/>
    <w:rsid w:val="00387B99"/>
    <w:rsid w:val="003A1BF7"/>
    <w:rsid w:val="003C76C3"/>
    <w:rsid w:val="0043046B"/>
    <w:rsid w:val="004515E4"/>
    <w:rsid w:val="0046008B"/>
    <w:rsid w:val="00477468"/>
    <w:rsid w:val="00477ED7"/>
    <w:rsid w:val="00480F43"/>
    <w:rsid w:val="004A4FA0"/>
    <w:rsid w:val="004D2043"/>
    <w:rsid w:val="004D3952"/>
    <w:rsid w:val="004D54A0"/>
    <w:rsid w:val="004D65D4"/>
    <w:rsid w:val="00506D2D"/>
    <w:rsid w:val="00546DC9"/>
    <w:rsid w:val="005573CA"/>
    <w:rsid w:val="00560213"/>
    <w:rsid w:val="005A14A3"/>
    <w:rsid w:val="005D00CA"/>
    <w:rsid w:val="00604F74"/>
    <w:rsid w:val="00616AFF"/>
    <w:rsid w:val="00625A5A"/>
    <w:rsid w:val="006807FF"/>
    <w:rsid w:val="00683E12"/>
    <w:rsid w:val="006D2F73"/>
    <w:rsid w:val="006D399C"/>
    <w:rsid w:val="006F18F2"/>
    <w:rsid w:val="00705596"/>
    <w:rsid w:val="0072014E"/>
    <w:rsid w:val="00733663"/>
    <w:rsid w:val="0075798F"/>
    <w:rsid w:val="00775AF3"/>
    <w:rsid w:val="0078165A"/>
    <w:rsid w:val="007A4EAB"/>
    <w:rsid w:val="007A6C01"/>
    <w:rsid w:val="007D322E"/>
    <w:rsid w:val="0080200A"/>
    <w:rsid w:val="00824A46"/>
    <w:rsid w:val="0083021B"/>
    <w:rsid w:val="008355B3"/>
    <w:rsid w:val="008508DA"/>
    <w:rsid w:val="008603A8"/>
    <w:rsid w:val="008800CD"/>
    <w:rsid w:val="008A7D1E"/>
    <w:rsid w:val="008C1BAD"/>
    <w:rsid w:val="008F63C3"/>
    <w:rsid w:val="00907A11"/>
    <w:rsid w:val="00936FEA"/>
    <w:rsid w:val="00982899"/>
    <w:rsid w:val="009E338E"/>
    <w:rsid w:val="00A055F7"/>
    <w:rsid w:val="00A10D0D"/>
    <w:rsid w:val="00A60310"/>
    <w:rsid w:val="00A83C1E"/>
    <w:rsid w:val="00AC446F"/>
    <w:rsid w:val="00B23F84"/>
    <w:rsid w:val="00B662A5"/>
    <w:rsid w:val="00BA15EC"/>
    <w:rsid w:val="00BA3E19"/>
    <w:rsid w:val="00BC35E0"/>
    <w:rsid w:val="00BD2FC7"/>
    <w:rsid w:val="00C25072"/>
    <w:rsid w:val="00C26531"/>
    <w:rsid w:val="00C55F6D"/>
    <w:rsid w:val="00C75F88"/>
    <w:rsid w:val="00C9398B"/>
    <w:rsid w:val="00CC45A0"/>
    <w:rsid w:val="00CE18CB"/>
    <w:rsid w:val="00CF6424"/>
    <w:rsid w:val="00D10CAC"/>
    <w:rsid w:val="00D11C12"/>
    <w:rsid w:val="00D419C2"/>
    <w:rsid w:val="00D57C0E"/>
    <w:rsid w:val="00D70D9C"/>
    <w:rsid w:val="00DA3703"/>
    <w:rsid w:val="00DE0F9E"/>
    <w:rsid w:val="00DE5F10"/>
    <w:rsid w:val="00DE6E2F"/>
    <w:rsid w:val="00E25B40"/>
    <w:rsid w:val="00E63F95"/>
    <w:rsid w:val="00E91C49"/>
    <w:rsid w:val="00ED7C20"/>
    <w:rsid w:val="00F42C4E"/>
    <w:rsid w:val="00F55C46"/>
    <w:rsid w:val="00F738EA"/>
    <w:rsid w:val="00F842A3"/>
    <w:rsid w:val="00FB39EF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E"/>
  </w:style>
  <w:style w:type="paragraph" w:styleId="1">
    <w:name w:val="heading 1"/>
    <w:basedOn w:val="a"/>
    <w:next w:val="a"/>
    <w:qFormat/>
    <w:rsid w:val="008A7D1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7D1E"/>
  </w:style>
  <w:style w:type="character" w:styleId="a3">
    <w:name w:val="Hyperlink"/>
    <w:rsid w:val="008A7D1E"/>
    <w:rPr>
      <w:color w:val="0000FF"/>
      <w:u w:val="single"/>
    </w:rPr>
  </w:style>
  <w:style w:type="character" w:styleId="a4">
    <w:name w:val="FollowedHyperlink"/>
    <w:rsid w:val="008A7D1E"/>
    <w:rPr>
      <w:color w:val="800080"/>
      <w:u w:val="single"/>
    </w:rPr>
  </w:style>
  <w:style w:type="paragraph" w:styleId="a5">
    <w:name w:val="Body Text"/>
    <w:basedOn w:val="a"/>
    <w:rsid w:val="008A7D1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EBF1-6D7B-4BF3-8D8F-E90DD0C1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369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5655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KirillovTE</cp:lastModifiedBy>
  <cp:revision>12</cp:revision>
  <cp:lastPrinted>2014-08-14T11:32:00Z</cp:lastPrinted>
  <dcterms:created xsi:type="dcterms:W3CDTF">2013-04-18T05:35:00Z</dcterms:created>
  <dcterms:modified xsi:type="dcterms:W3CDTF">2014-08-22T04:07:00Z</dcterms:modified>
</cp:coreProperties>
</file>