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03" w:rsidRDefault="00700403" w:rsidP="00700403">
      <w:pPr>
        <w:jc w:val="both"/>
        <w:rPr>
          <w:sz w:val="28"/>
        </w:rPr>
      </w:pPr>
    </w:p>
    <w:p w:rsidR="00700403" w:rsidRDefault="00700403" w:rsidP="002B44CC">
      <w:pPr>
        <w:jc w:val="both"/>
        <w:rPr>
          <w:sz w:val="28"/>
          <w:szCs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295"/>
      </w:tblGrid>
      <w:tr w:rsidR="00287B51" w:rsidRPr="002B44CC" w:rsidTr="008C1E07">
        <w:trPr>
          <w:trHeight w:val="3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6C2F68" w:rsidRDefault="00287B51" w:rsidP="008C1E07">
            <w:pPr>
              <w:jc w:val="center"/>
              <w:rPr>
                <w:b/>
                <w:sz w:val="28"/>
                <w:szCs w:val="28"/>
              </w:rPr>
            </w:pPr>
            <w:r w:rsidRPr="006C2F68">
              <w:rPr>
                <w:b/>
                <w:sz w:val="28"/>
                <w:szCs w:val="28"/>
              </w:rPr>
              <w:t xml:space="preserve">ЛОТ № 1 </w:t>
            </w: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87B51" w:rsidRPr="002B44CC" w:rsidRDefault="00287B51" w:rsidP="008C1E07">
            <w:pPr>
              <w:ind w:left="60"/>
              <w:jc w:val="both"/>
              <w:rPr>
                <w:sz w:val="28"/>
                <w:szCs w:val="28"/>
              </w:rPr>
            </w:pPr>
          </w:p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Default="00287B51" w:rsidP="00700403">
            <w:pPr>
              <w:rPr>
                <w:sz w:val="28"/>
                <w:szCs w:val="28"/>
              </w:rPr>
            </w:pPr>
            <w:r w:rsidRPr="002409D3">
              <w:rPr>
                <w:sz w:val="28"/>
                <w:szCs w:val="28"/>
              </w:rPr>
              <w:t xml:space="preserve">земельный участок из категории земель </w:t>
            </w:r>
            <w:r>
              <w:rPr>
                <w:sz w:val="28"/>
                <w:szCs w:val="28"/>
              </w:rPr>
              <w:t>населенных пунктов</w:t>
            </w:r>
            <w:r w:rsidRPr="002409D3"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>с кадастровым номером 33:02:</w:t>
            </w:r>
            <w:r w:rsidR="00700403">
              <w:rPr>
                <w:sz w:val="28"/>
              </w:rPr>
              <w:t>021205</w:t>
            </w:r>
            <w:r w:rsidRPr="002409D3">
              <w:rPr>
                <w:sz w:val="28"/>
              </w:rPr>
              <w:t>:</w:t>
            </w:r>
            <w:r w:rsidR="00700403">
              <w:rPr>
                <w:sz w:val="28"/>
              </w:rPr>
              <w:t>774</w:t>
            </w:r>
            <w:r w:rsidRPr="002B44CC">
              <w:rPr>
                <w:sz w:val="28"/>
                <w:szCs w:val="24"/>
              </w:rPr>
              <w:t xml:space="preserve">, </w:t>
            </w:r>
            <w:r w:rsidRPr="002B44CC">
              <w:rPr>
                <w:sz w:val="28"/>
                <w:szCs w:val="28"/>
              </w:rPr>
              <w:t xml:space="preserve">разрешенным использованием </w:t>
            </w:r>
            <w:proofErr w:type="gramStart"/>
            <w:r w:rsidRPr="002B44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од </w:t>
            </w:r>
            <w:r w:rsidR="00700403">
              <w:rPr>
                <w:sz w:val="28"/>
                <w:szCs w:val="28"/>
              </w:rPr>
              <w:t>строительство магазина и предприятия бытового обслуживания</w:t>
            </w:r>
            <w:r>
              <w:rPr>
                <w:sz w:val="28"/>
                <w:szCs w:val="28"/>
              </w:rPr>
              <w:t>,</w:t>
            </w:r>
            <w:r w:rsidRPr="002409D3">
              <w:rPr>
                <w:sz w:val="28"/>
                <w:szCs w:val="28"/>
              </w:rPr>
              <w:t xml:space="preserve"> площадью </w:t>
            </w:r>
            <w:r w:rsidR="00700403">
              <w:rPr>
                <w:sz w:val="28"/>
                <w:szCs w:val="28"/>
              </w:rPr>
              <w:t>277</w:t>
            </w:r>
            <w:r w:rsidRPr="002409D3">
              <w:rPr>
                <w:sz w:val="28"/>
                <w:szCs w:val="28"/>
              </w:rPr>
              <w:t xml:space="preserve"> кв.м.</w:t>
            </w:r>
          </w:p>
          <w:p w:rsidR="00F14501" w:rsidRPr="002B44CC" w:rsidRDefault="00F14501" w:rsidP="00700403">
            <w:pPr>
              <w:rPr>
                <w:sz w:val="28"/>
                <w:szCs w:val="28"/>
              </w:rPr>
            </w:pP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Default="00287B51" w:rsidP="00700403">
            <w:pPr>
              <w:rPr>
                <w:sz w:val="28"/>
                <w:szCs w:val="28"/>
              </w:rPr>
            </w:pPr>
            <w:r w:rsidRPr="005D74B3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5D74B3">
              <w:rPr>
                <w:sz w:val="28"/>
                <w:szCs w:val="28"/>
              </w:rPr>
              <w:t>Киржачский</w:t>
            </w:r>
            <w:proofErr w:type="spellEnd"/>
            <w:r w:rsidRPr="005D74B3">
              <w:rPr>
                <w:sz w:val="28"/>
                <w:szCs w:val="28"/>
              </w:rPr>
              <w:t xml:space="preserve">, </w:t>
            </w:r>
            <w:r w:rsidRPr="00DA7B25">
              <w:rPr>
                <w:sz w:val="28"/>
                <w:szCs w:val="28"/>
              </w:rPr>
              <w:t xml:space="preserve">МО </w:t>
            </w:r>
            <w:r w:rsidR="00700403">
              <w:rPr>
                <w:sz w:val="28"/>
                <w:szCs w:val="28"/>
              </w:rPr>
              <w:t>Филипповское</w:t>
            </w:r>
            <w:r>
              <w:rPr>
                <w:sz w:val="28"/>
                <w:szCs w:val="28"/>
              </w:rPr>
              <w:t xml:space="preserve"> (</w:t>
            </w:r>
            <w:r w:rsidR="00700403">
              <w:rPr>
                <w:sz w:val="28"/>
                <w:szCs w:val="28"/>
              </w:rPr>
              <w:t xml:space="preserve">сельское </w:t>
            </w:r>
            <w:r>
              <w:rPr>
                <w:sz w:val="28"/>
                <w:szCs w:val="28"/>
              </w:rPr>
              <w:t xml:space="preserve"> поселение</w:t>
            </w:r>
            <w:r w:rsidR="00700403">
              <w:rPr>
                <w:sz w:val="28"/>
                <w:szCs w:val="28"/>
              </w:rPr>
              <w:t xml:space="preserve">), д. </w:t>
            </w:r>
            <w:proofErr w:type="spellStart"/>
            <w:r w:rsidR="00700403">
              <w:rPr>
                <w:sz w:val="28"/>
                <w:szCs w:val="28"/>
              </w:rPr>
              <w:t>Аленино</w:t>
            </w:r>
            <w:proofErr w:type="spellEnd"/>
            <w:r w:rsidR="00700403">
              <w:rPr>
                <w:sz w:val="28"/>
                <w:szCs w:val="28"/>
              </w:rPr>
              <w:t>, ул. Новая, д. 2/1.</w:t>
            </w:r>
          </w:p>
          <w:p w:rsidR="00F14501" w:rsidRPr="002B44CC" w:rsidRDefault="00F14501" w:rsidP="00700403">
            <w:pPr>
              <w:rPr>
                <w:sz w:val="28"/>
                <w:szCs w:val="28"/>
              </w:rPr>
            </w:pP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Default="00700403" w:rsidP="008C1E07">
            <w:pPr>
              <w:rPr>
                <w:sz w:val="28"/>
                <w:szCs w:val="28"/>
              </w:rPr>
            </w:pPr>
            <w:r>
              <w:rPr>
                <w:sz w:val="28"/>
              </w:rPr>
              <w:t>240 000</w:t>
            </w:r>
            <w:r w:rsidR="00287B51">
              <w:rPr>
                <w:sz w:val="28"/>
              </w:rPr>
              <w:t xml:space="preserve"> </w:t>
            </w:r>
            <w:r w:rsidR="00287B51" w:rsidRPr="002B44CC">
              <w:rPr>
                <w:sz w:val="28"/>
                <w:szCs w:val="28"/>
              </w:rPr>
              <w:t>рублей</w:t>
            </w:r>
          </w:p>
          <w:p w:rsidR="00A759D1" w:rsidRPr="002B44CC" w:rsidRDefault="00A759D1" w:rsidP="008C1E07">
            <w:pPr>
              <w:rPr>
                <w:sz w:val="28"/>
                <w:szCs w:val="28"/>
              </w:rPr>
            </w:pP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Default="00700403" w:rsidP="008C1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48 000</w:t>
            </w:r>
            <w:r w:rsidR="00287B51">
              <w:rPr>
                <w:sz w:val="28"/>
                <w:szCs w:val="28"/>
              </w:rPr>
              <w:t xml:space="preserve"> </w:t>
            </w:r>
            <w:r w:rsidR="00287B51" w:rsidRPr="002B44CC">
              <w:rPr>
                <w:sz w:val="28"/>
                <w:szCs w:val="28"/>
              </w:rPr>
              <w:t>рублей</w:t>
            </w:r>
          </w:p>
          <w:p w:rsidR="00A759D1" w:rsidRPr="002B44CC" w:rsidRDefault="00A759D1" w:rsidP="008C1E07">
            <w:pPr>
              <w:rPr>
                <w:sz w:val="28"/>
                <w:szCs w:val="28"/>
              </w:rPr>
            </w:pP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Default="0011330C" w:rsidP="008C1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04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70040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  <w:r w:rsidR="00287B51">
              <w:rPr>
                <w:sz w:val="28"/>
                <w:szCs w:val="28"/>
              </w:rPr>
              <w:t xml:space="preserve"> </w:t>
            </w:r>
            <w:r w:rsidR="00287B51" w:rsidRPr="002B44CC">
              <w:rPr>
                <w:sz w:val="28"/>
                <w:szCs w:val="28"/>
              </w:rPr>
              <w:t xml:space="preserve">  рублей</w:t>
            </w:r>
          </w:p>
          <w:p w:rsidR="00A759D1" w:rsidRPr="002B44CC" w:rsidRDefault="00A759D1" w:rsidP="008C1E07">
            <w:pPr>
              <w:rPr>
                <w:sz w:val="28"/>
                <w:szCs w:val="28"/>
              </w:rPr>
            </w:pP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Default="00287B51" w:rsidP="008C1E07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  <w:p w:rsidR="00A759D1" w:rsidRPr="002B44CC" w:rsidRDefault="00A759D1" w:rsidP="008C1E07">
            <w:pPr>
              <w:rPr>
                <w:sz w:val="28"/>
                <w:szCs w:val="28"/>
              </w:rPr>
            </w:pP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границах земельного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Default="00287B51" w:rsidP="00F14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граничит с земельными </w:t>
            </w:r>
            <w:proofErr w:type="gramStart"/>
            <w:r>
              <w:rPr>
                <w:sz w:val="28"/>
                <w:szCs w:val="28"/>
              </w:rPr>
              <w:t>участками</w:t>
            </w:r>
            <w:proofErr w:type="gramEnd"/>
            <w:r>
              <w:rPr>
                <w:sz w:val="28"/>
                <w:szCs w:val="28"/>
              </w:rPr>
              <w:t xml:space="preserve"> расположенными по адресам: </w:t>
            </w:r>
            <w:r w:rsidR="00F14501">
              <w:rPr>
                <w:sz w:val="28"/>
                <w:szCs w:val="28"/>
              </w:rPr>
              <w:t xml:space="preserve">д. </w:t>
            </w:r>
            <w:proofErr w:type="spellStart"/>
            <w:r w:rsidR="00F14501">
              <w:rPr>
                <w:sz w:val="28"/>
                <w:szCs w:val="28"/>
              </w:rPr>
              <w:t>Аленино</w:t>
            </w:r>
            <w:proofErr w:type="spellEnd"/>
            <w:r w:rsidR="00F14501">
              <w:rPr>
                <w:sz w:val="28"/>
                <w:szCs w:val="28"/>
              </w:rPr>
              <w:t>, ул. Новая, д. 1 «а»</w:t>
            </w:r>
            <w:r>
              <w:rPr>
                <w:sz w:val="28"/>
                <w:szCs w:val="28"/>
              </w:rPr>
              <w:t xml:space="preserve"> и с землями собственность на которые не разграничена</w:t>
            </w:r>
          </w:p>
          <w:p w:rsidR="00F14501" w:rsidRPr="002B44CC" w:rsidRDefault="00F14501" w:rsidP="00F14501">
            <w:pPr>
              <w:jc w:val="both"/>
              <w:rPr>
                <w:sz w:val="28"/>
                <w:szCs w:val="28"/>
              </w:rPr>
            </w:pP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Default="00287B51" w:rsidP="00700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 подключение к электрическим сетям Возможность подключения к сетям водоснабжения, газоснабжения и канализации отсутствует. </w:t>
            </w: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700403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Постановление администрации   от </w:t>
            </w:r>
            <w:r w:rsidR="00700403">
              <w:rPr>
                <w:sz w:val="28"/>
                <w:szCs w:val="28"/>
              </w:rPr>
              <w:t>16</w:t>
            </w:r>
            <w:r w:rsidR="00442FCD">
              <w:rPr>
                <w:sz w:val="28"/>
                <w:szCs w:val="28"/>
              </w:rPr>
              <w:t>.0</w:t>
            </w:r>
            <w:r w:rsidR="00700403">
              <w:rPr>
                <w:sz w:val="28"/>
                <w:szCs w:val="28"/>
              </w:rPr>
              <w:t>6</w:t>
            </w:r>
            <w:r w:rsidR="00442FCD">
              <w:rPr>
                <w:sz w:val="28"/>
                <w:szCs w:val="28"/>
              </w:rPr>
              <w:t>.2014 №</w:t>
            </w:r>
            <w:r w:rsidR="00700403">
              <w:rPr>
                <w:sz w:val="28"/>
                <w:szCs w:val="28"/>
              </w:rPr>
              <w:t>748</w:t>
            </w:r>
          </w:p>
        </w:tc>
      </w:tr>
      <w:tr w:rsidR="00287B51" w:rsidRPr="002B44CC" w:rsidTr="008C1E07">
        <w:trPr>
          <w:trHeight w:val="164"/>
        </w:trPr>
        <w:tc>
          <w:tcPr>
            <w:tcW w:w="9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8" w:rsidRDefault="00287B51" w:rsidP="008C1E07">
            <w:pPr>
              <w:rPr>
                <w:b/>
              </w:rPr>
            </w:pPr>
            <w:r w:rsidRPr="002B44CC">
              <w:rPr>
                <w:b/>
              </w:rPr>
              <w:t xml:space="preserve">                                                                </w:t>
            </w:r>
            <w:r>
              <w:rPr>
                <w:b/>
              </w:rPr>
              <w:t xml:space="preserve">    </w:t>
            </w:r>
          </w:p>
          <w:p w:rsidR="00287B51" w:rsidRPr="006C2F68" w:rsidRDefault="00287B51" w:rsidP="006C2F68">
            <w:pPr>
              <w:jc w:val="center"/>
              <w:rPr>
                <w:b/>
                <w:sz w:val="24"/>
                <w:szCs w:val="24"/>
              </w:rPr>
            </w:pPr>
            <w:r w:rsidRPr="006C2F68">
              <w:rPr>
                <w:b/>
                <w:sz w:val="28"/>
                <w:szCs w:val="28"/>
              </w:rPr>
              <w:t>Общая информация о торгах</w:t>
            </w:r>
            <w:r w:rsidRPr="006C2F68">
              <w:rPr>
                <w:b/>
                <w:sz w:val="24"/>
                <w:szCs w:val="24"/>
              </w:rPr>
              <w:t>:</w:t>
            </w: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Аукцион</w:t>
            </w:r>
          </w:p>
          <w:p w:rsidR="00A759D1" w:rsidRPr="002B44CC" w:rsidRDefault="00A759D1" w:rsidP="008C1E07">
            <w:pPr>
              <w:ind w:left="75"/>
              <w:rPr>
                <w:sz w:val="28"/>
                <w:szCs w:val="28"/>
              </w:rPr>
            </w:pP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Открытая </w:t>
            </w:r>
          </w:p>
        </w:tc>
      </w:tr>
      <w:tr w:rsidR="00287B51" w:rsidRPr="002B44CC" w:rsidTr="008C1E07">
        <w:trPr>
          <w:trHeight w:val="350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Условия и сроки платежа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единовременная оплата в течение 10 календарных дней со дня заключения договора купли-продажи</w:t>
            </w:r>
            <w:r>
              <w:rPr>
                <w:sz w:val="28"/>
                <w:szCs w:val="28"/>
              </w:rPr>
              <w:t xml:space="preserve"> </w:t>
            </w:r>
            <w:r w:rsidRPr="002B44CC">
              <w:rPr>
                <w:sz w:val="28"/>
                <w:szCs w:val="28"/>
              </w:rPr>
              <w:t xml:space="preserve">на счет комитета по управлению муниципальным имуществом администрации </w:t>
            </w:r>
            <w:proofErr w:type="spellStart"/>
            <w:r w:rsidRPr="002B44CC">
              <w:rPr>
                <w:sz w:val="28"/>
                <w:szCs w:val="28"/>
              </w:rPr>
              <w:t>Киржачского</w:t>
            </w:r>
            <w:proofErr w:type="spellEnd"/>
            <w:r w:rsidRPr="002B44CC">
              <w:rPr>
                <w:sz w:val="28"/>
                <w:szCs w:val="28"/>
              </w:rPr>
              <w:t xml:space="preserve"> района      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2B44CC">
              <w:rPr>
                <w:sz w:val="28"/>
                <w:szCs w:val="28"/>
              </w:rPr>
              <w:t xml:space="preserve">  БИК 041708001 </w:t>
            </w:r>
            <w:r>
              <w:rPr>
                <w:sz w:val="28"/>
                <w:szCs w:val="28"/>
              </w:rPr>
              <w:t xml:space="preserve">            </w:t>
            </w:r>
            <w:r w:rsidRPr="002B44CC">
              <w:rPr>
                <w:sz w:val="28"/>
                <w:szCs w:val="28"/>
              </w:rPr>
              <w:t xml:space="preserve">л/с 05283006580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287B51" w:rsidRPr="002B44CC" w:rsidRDefault="00287B51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ИНН 3316420053 </w:t>
            </w:r>
            <w:r>
              <w:rPr>
                <w:sz w:val="28"/>
                <w:szCs w:val="28"/>
              </w:rPr>
              <w:t xml:space="preserve">    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287B51" w:rsidRPr="002B44CC" w:rsidRDefault="00287B51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</w:p>
          <w:p w:rsidR="00287B51" w:rsidRPr="002B44CC" w:rsidRDefault="00266D15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17630</w:t>
            </w:r>
            <w:r w:rsidR="00F14501">
              <w:rPr>
                <w:sz w:val="28"/>
                <w:szCs w:val="28"/>
              </w:rPr>
              <w:t>436</w:t>
            </w:r>
          </w:p>
          <w:p w:rsidR="00F14501" w:rsidRPr="00F14501" w:rsidRDefault="00442FCD" w:rsidP="00F14501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</w:t>
            </w:r>
            <w:r w:rsidR="00287B51" w:rsidRPr="002B44CC">
              <w:rPr>
                <w:sz w:val="28"/>
                <w:szCs w:val="28"/>
              </w:rPr>
              <w:t>Владимир</w:t>
            </w:r>
          </w:p>
        </w:tc>
      </w:tr>
      <w:tr w:rsidR="00287B51" w:rsidRPr="002B44CC" w:rsidTr="008C1E07">
        <w:trPr>
          <w:trHeight w:val="154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Задаток вносится на счет комитета по управлению муниципальным имуществом администрации </w:t>
            </w:r>
            <w:proofErr w:type="spellStart"/>
            <w:r w:rsidRPr="002B44CC">
              <w:rPr>
                <w:sz w:val="28"/>
                <w:szCs w:val="28"/>
              </w:rPr>
              <w:t>Киржачского</w:t>
            </w:r>
            <w:proofErr w:type="spellEnd"/>
            <w:r w:rsidRPr="002B44CC">
              <w:rPr>
                <w:sz w:val="28"/>
                <w:szCs w:val="28"/>
              </w:rPr>
              <w:t xml:space="preserve"> района не позднее срока окончания приема заявок</w:t>
            </w:r>
          </w:p>
          <w:p w:rsidR="00287B51" w:rsidRPr="002B44CC" w:rsidRDefault="00287B51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gramStart"/>
            <w:r w:rsidRPr="002B44CC">
              <w:rPr>
                <w:sz w:val="28"/>
                <w:szCs w:val="28"/>
              </w:rPr>
              <w:t>л</w:t>
            </w:r>
            <w:proofErr w:type="gramEnd"/>
            <w:r w:rsidRPr="002B44CC">
              <w:rPr>
                <w:sz w:val="28"/>
                <w:szCs w:val="28"/>
              </w:rPr>
              <w:t xml:space="preserve">/с 05283006580 </w:t>
            </w:r>
            <w:r>
              <w:rPr>
                <w:sz w:val="28"/>
                <w:szCs w:val="28"/>
              </w:rPr>
              <w:t xml:space="preserve">      </w:t>
            </w:r>
            <w:r w:rsidRPr="002B44CC">
              <w:rPr>
                <w:sz w:val="28"/>
                <w:szCs w:val="28"/>
              </w:rPr>
              <w:t>БИК 041708001</w:t>
            </w:r>
          </w:p>
          <w:p w:rsidR="00287B51" w:rsidRPr="002B44CC" w:rsidRDefault="00287B51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>
              <w:rPr>
                <w:sz w:val="28"/>
                <w:szCs w:val="28"/>
              </w:rPr>
              <w:t xml:space="preserve">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287B51" w:rsidRDefault="00287B51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</w:p>
          <w:p w:rsidR="00266D15" w:rsidRPr="002B44CC" w:rsidRDefault="00266D15" w:rsidP="00266D1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17630</w:t>
            </w:r>
            <w:r w:rsidR="00F14501">
              <w:rPr>
                <w:sz w:val="28"/>
                <w:szCs w:val="28"/>
              </w:rPr>
              <w:t>436</w:t>
            </w:r>
          </w:p>
          <w:p w:rsidR="00287B51" w:rsidRDefault="00442FCD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</w:t>
            </w:r>
            <w:r w:rsidR="00287B51" w:rsidRPr="002B44CC">
              <w:rPr>
                <w:sz w:val="28"/>
                <w:szCs w:val="28"/>
              </w:rPr>
              <w:t xml:space="preserve"> Владимир</w:t>
            </w:r>
          </w:p>
          <w:p w:rsidR="00F14501" w:rsidRPr="002B44CC" w:rsidRDefault="00F14501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7B51" w:rsidRPr="002B44CC" w:rsidTr="008C1E07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Default="00287B51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2B44CC">
              <w:rPr>
                <w:sz w:val="28"/>
                <w:szCs w:val="28"/>
              </w:rPr>
              <w:t xml:space="preserve"> 3 </w:t>
            </w:r>
            <w:r>
              <w:rPr>
                <w:sz w:val="28"/>
                <w:szCs w:val="28"/>
              </w:rPr>
              <w:t xml:space="preserve">дней </w:t>
            </w:r>
            <w:r w:rsidRPr="002B44CC">
              <w:rPr>
                <w:sz w:val="28"/>
                <w:szCs w:val="28"/>
              </w:rPr>
              <w:t>со дня подведения итогов аукциона</w:t>
            </w:r>
          </w:p>
          <w:p w:rsidR="00F14501" w:rsidRPr="002B44CC" w:rsidRDefault="00F14501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</w:p>
        </w:tc>
      </w:tr>
      <w:tr w:rsidR="00287B51" w:rsidRPr="002B44CC" w:rsidTr="008C1E07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3C541A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место  и время начала приема заявок </w:t>
            </w:r>
            <w:r w:rsidR="00266D15">
              <w:rPr>
                <w:sz w:val="28"/>
                <w:szCs w:val="28"/>
              </w:rPr>
              <w:t xml:space="preserve">Лот №1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Default="00F14501" w:rsidP="00F14501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628C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C628CD">
              <w:rPr>
                <w:sz w:val="28"/>
                <w:szCs w:val="28"/>
              </w:rPr>
              <w:t xml:space="preserve">.2014г. </w:t>
            </w:r>
            <w:r w:rsidR="00287B51">
              <w:rPr>
                <w:sz w:val="28"/>
                <w:szCs w:val="28"/>
              </w:rPr>
              <w:t>с 10</w:t>
            </w:r>
            <w:r w:rsidR="00287B51" w:rsidRPr="002B44CC">
              <w:rPr>
                <w:sz w:val="28"/>
                <w:szCs w:val="28"/>
              </w:rPr>
              <w:t xml:space="preserve">-00.  Здание администрации </w:t>
            </w:r>
            <w:proofErr w:type="spellStart"/>
            <w:r w:rsidR="00287B51" w:rsidRPr="002B44CC">
              <w:rPr>
                <w:sz w:val="28"/>
                <w:szCs w:val="28"/>
              </w:rPr>
              <w:t>Киржачского</w:t>
            </w:r>
            <w:proofErr w:type="spellEnd"/>
            <w:r w:rsidR="00287B51" w:rsidRPr="002B44CC">
              <w:rPr>
                <w:sz w:val="28"/>
                <w:szCs w:val="28"/>
              </w:rPr>
              <w:t xml:space="preserve"> района по адресу: </w:t>
            </w:r>
            <w:proofErr w:type="gramStart"/>
            <w:r w:rsidR="00287B51" w:rsidRPr="002B44CC">
              <w:rPr>
                <w:sz w:val="28"/>
                <w:szCs w:val="28"/>
              </w:rPr>
              <w:t>г</w:t>
            </w:r>
            <w:proofErr w:type="gramEnd"/>
            <w:r w:rsidR="00287B51" w:rsidRPr="002B44CC">
              <w:rPr>
                <w:sz w:val="28"/>
                <w:szCs w:val="28"/>
              </w:rPr>
              <w:t xml:space="preserve">. </w:t>
            </w:r>
            <w:proofErr w:type="spellStart"/>
            <w:r w:rsidR="00287B51" w:rsidRPr="002B44CC">
              <w:rPr>
                <w:sz w:val="28"/>
                <w:szCs w:val="28"/>
              </w:rPr>
              <w:t>Киржач</w:t>
            </w:r>
            <w:proofErr w:type="spellEnd"/>
            <w:r w:rsidR="00287B51" w:rsidRPr="002B44CC">
              <w:rPr>
                <w:sz w:val="28"/>
                <w:szCs w:val="28"/>
              </w:rPr>
              <w:t>, ул. Серегина, д.7, кабинет №43</w:t>
            </w:r>
          </w:p>
          <w:p w:rsidR="00F14501" w:rsidRPr="002B44CC" w:rsidRDefault="00F14501" w:rsidP="00F14501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</w:p>
        </w:tc>
      </w:tr>
      <w:tr w:rsidR="00287B51" w:rsidRPr="002B44CC" w:rsidTr="008C1E07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окончания приема заявок</w:t>
            </w:r>
            <w:r w:rsidR="00266D15">
              <w:rPr>
                <w:sz w:val="28"/>
                <w:szCs w:val="28"/>
              </w:rPr>
              <w:t xml:space="preserve"> Лот №1</w:t>
            </w:r>
          </w:p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F145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 </w:t>
            </w:r>
            <w:r w:rsidR="00F14501">
              <w:rPr>
                <w:sz w:val="28"/>
                <w:szCs w:val="28"/>
              </w:rPr>
              <w:t>01</w:t>
            </w:r>
            <w:r w:rsidR="00C628CD">
              <w:rPr>
                <w:sz w:val="28"/>
                <w:szCs w:val="28"/>
              </w:rPr>
              <w:t>.0</w:t>
            </w:r>
            <w:r w:rsidR="00F14501">
              <w:rPr>
                <w:sz w:val="28"/>
                <w:szCs w:val="28"/>
              </w:rPr>
              <w:t>8</w:t>
            </w:r>
            <w:r w:rsidR="00C628CD">
              <w:rPr>
                <w:sz w:val="28"/>
                <w:szCs w:val="28"/>
              </w:rPr>
              <w:t xml:space="preserve">.2014г. </w:t>
            </w:r>
            <w:r w:rsidRPr="002B44CC">
              <w:rPr>
                <w:sz w:val="28"/>
                <w:szCs w:val="28"/>
              </w:rPr>
              <w:t xml:space="preserve">до 17-00.  Здание администрации </w:t>
            </w:r>
            <w:proofErr w:type="spellStart"/>
            <w:r w:rsidRPr="002B44CC">
              <w:rPr>
                <w:sz w:val="28"/>
                <w:szCs w:val="28"/>
              </w:rPr>
              <w:t>Киржачского</w:t>
            </w:r>
            <w:proofErr w:type="spellEnd"/>
            <w:r w:rsidRPr="002B44CC">
              <w:rPr>
                <w:sz w:val="28"/>
                <w:szCs w:val="28"/>
              </w:rPr>
              <w:t xml:space="preserve">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</w:t>
            </w:r>
            <w:proofErr w:type="spellStart"/>
            <w:r w:rsidRPr="002B44CC">
              <w:rPr>
                <w:sz w:val="28"/>
                <w:szCs w:val="28"/>
              </w:rPr>
              <w:t>Киржач</w:t>
            </w:r>
            <w:proofErr w:type="spellEnd"/>
            <w:r w:rsidRPr="002B44CC">
              <w:rPr>
                <w:sz w:val="28"/>
                <w:szCs w:val="28"/>
              </w:rPr>
              <w:t>, ул. Серегина, д.7, кабинет №43</w:t>
            </w:r>
          </w:p>
        </w:tc>
      </w:tr>
      <w:tr w:rsidR="00287B51" w:rsidRPr="002B44CC" w:rsidTr="008C1E07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 и время определения участников аукциона</w:t>
            </w:r>
            <w:r w:rsidR="00266D15">
              <w:rPr>
                <w:sz w:val="28"/>
                <w:szCs w:val="28"/>
              </w:rPr>
              <w:t xml:space="preserve"> Лот №1</w:t>
            </w:r>
          </w:p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F14501" w:rsidP="008C1E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C628C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C628CD">
              <w:rPr>
                <w:sz w:val="28"/>
                <w:szCs w:val="28"/>
              </w:rPr>
              <w:t>.2014г</w:t>
            </w:r>
            <w:proofErr w:type="gramStart"/>
            <w:r w:rsidR="00C628CD">
              <w:rPr>
                <w:sz w:val="28"/>
                <w:szCs w:val="28"/>
              </w:rPr>
              <w:t xml:space="preserve"> </w:t>
            </w:r>
            <w:r w:rsidR="00287B51" w:rsidRPr="002B44CC">
              <w:rPr>
                <w:sz w:val="28"/>
                <w:szCs w:val="28"/>
              </w:rPr>
              <w:t>.</w:t>
            </w:r>
            <w:proofErr w:type="gramEnd"/>
            <w:r w:rsidR="00287B51" w:rsidRPr="002B44CC">
              <w:rPr>
                <w:sz w:val="28"/>
                <w:szCs w:val="28"/>
              </w:rPr>
              <w:t xml:space="preserve"> в 10-00</w:t>
            </w:r>
          </w:p>
          <w:p w:rsidR="00287B51" w:rsidRDefault="00287B51" w:rsidP="008C1E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  <w:p w:rsidR="00F14501" w:rsidRPr="002B44CC" w:rsidRDefault="00F14501" w:rsidP="008C1E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7B51" w:rsidRPr="002B44CC" w:rsidTr="008C1E07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287B51" w:rsidRPr="002B44CC" w:rsidTr="008C1E07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за 15 дней до дня проведения аукциона.</w:t>
            </w: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Порядок определения </w:t>
            </w:r>
            <w:r w:rsidRPr="002B44CC">
              <w:rPr>
                <w:sz w:val="28"/>
                <w:szCs w:val="28"/>
              </w:rPr>
              <w:lastRenderedPageBreak/>
              <w:t xml:space="preserve">победителей    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Default="00287B51" w:rsidP="008C1E07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 xml:space="preserve">Победителем аукциона  признается участник, </w:t>
            </w:r>
            <w:r w:rsidRPr="002B44CC">
              <w:rPr>
                <w:sz w:val="28"/>
                <w:szCs w:val="28"/>
              </w:rPr>
              <w:lastRenderedPageBreak/>
              <w:t>предложивший наиболее высокий размер оплаты  за земельный участок.</w:t>
            </w:r>
          </w:p>
          <w:p w:rsidR="00F14501" w:rsidRPr="002B44CC" w:rsidRDefault="00F14501" w:rsidP="008C1E07">
            <w:pPr>
              <w:jc w:val="both"/>
              <w:rPr>
                <w:sz w:val="28"/>
                <w:szCs w:val="28"/>
              </w:rPr>
            </w:pPr>
          </w:p>
        </w:tc>
      </w:tr>
      <w:tr w:rsidR="00287B51" w:rsidRPr="002B44CC" w:rsidTr="008C1E0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Место, дата, время проведения аукциона</w:t>
            </w:r>
            <w:r w:rsidR="00266D15">
              <w:rPr>
                <w:sz w:val="28"/>
                <w:szCs w:val="28"/>
              </w:rPr>
              <w:t xml:space="preserve"> Лот №1</w:t>
            </w:r>
          </w:p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D" w:rsidRDefault="00287B51" w:rsidP="00266D15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Здание администрации </w:t>
            </w:r>
            <w:proofErr w:type="spellStart"/>
            <w:r w:rsidRPr="002B44CC">
              <w:rPr>
                <w:sz w:val="28"/>
                <w:szCs w:val="28"/>
              </w:rPr>
              <w:t>Киржачского</w:t>
            </w:r>
            <w:proofErr w:type="spellEnd"/>
            <w:r w:rsidRPr="002B44CC">
              <w:rPr>
                <w:sz w:val="28"/>
                <w:szCs w:val="28"/>
              </w:rPr>
              <w:t xml:space="preserve">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</w:t>
            </w:r>
            <w:proofErr w:type="spellStart"/>
            <w:r w:rsidRPr="002B44CC">
              <w:rPr>
                <w:sz w:val="28"/>
                <w:szCs w:val="28"/>
              </w:rPr>
              <w:t>Киржач</w:t>
            </w:r>
            <w:proofErr w:type="spellEnd"/>
            <w:r w:rsidRPr="002B44CC">
              <w:rPr>
                <w:sz w:val="28"/>
                <w:szCs w:val="28"/>
              </w:rPr>
              <w:t>, ул. Серегина, д.7, кабинет №43,</w:t>
            </w:r>
          </w:p>
          <w:p w:rsidR="00287B51" w:rsidRPr="00C628CD" w:rsidRDefault="00C628CD" w:rsidP="00F14501">
            <w:pPr>
              <w:jc w:val="both"/>
              <w:rPr>
                <w:b/>
                <w:sz w:val="28"/>
                <w:szCs w:val="28"/>
              </w:rPr>
            </w:pPr>
            <w:r w:rsidRPr="00C628CD">
              <w:rPr>
                <w:b/>
                <w:sz w:val="28"/>
                <w:szCs w:val="28"/>
              </w:rPr>
              <w:t>1</w:t>
            </w:r>
            <w:r w:rsidR="00F14501">
              <w:rPr>
                <w:b/>
                <w:sz w:val="28"/>
                <w:szCs w:val="28"/>
              </w:rPr>
              <w:t>1</w:t>
            </w:r>
            <w:r w:rsidRPr="00C628CD">
              <w:rPr>
                <w:b/>
                <w:sz w:val="28"/>
                <w:szCs w:val="28"/>
              </w:rPr>
              <w:t>.0</w:t>
            </w:r>
            <w:r w:rsidR="00F14501">
              <w:rPr>
                <w:b/>
                <w:sz w:val="28"/>
                <w:szCs w:val="28"/>
              </w:rPr>
              <w:t>8</w:t>
            </w:r>
            <w:r w:rsidRPr="00C628CD">
              <w:rPr>
                <w:b/>
                <w:sz w:val="28"/>
                <w:szCs w:val="28"/>
              </w:rPr>
              <w:t>.2014г. в 10-00</w:t>
            </w:r>
            <w:r w:rsidR="00287B51" w:rsidRPr="00C628C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87B51" w:rsidRPr="002B44CC" w:rsidTr="008C1E07">
        <w:trPr>
          <w:trHeight w:val="63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3C541A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  и срок подведения итогов</w:t>
            </w:r>
            <w:r w:rsidR="00266D15">
              <w:rPr>
                <w:sz w:val="28"/>
                <w:szCs w:val="28"/>
              </w:rPr>
              <w:t xml:space="preserve"> Лот №1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Default="00287B51" w:rsidP="00F14501">
            <w:pPr>
              <w:ind w:left="75"/>
              <w:rPr>
                <w:b/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B44CC">
              <w:rPr>
                <w:sz w:val="28"/>
                <w:szCs w:val="28"/>
              </w:rPr>
              <w:t>Киржачского</w:t>
            </w:r>
            <w:proofErr w:type="spellEnd"/>
            <w:r w:rsidRPr="002B44CC">
              <w:rPr>
                <w:sz w:val="28"/>
                <w:szCs w:val="28"/>
              </w:rPr>
              <w:t xml:space="preserve"> района,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</w:t>
            </w:r>
            <w:proofErr w:type="spellStart"/>
            <w:r w:rsidRPr="002B44CC">
              <w:rPr>
                <w:sz w:val="28"/>
                <w:szCs w:val="28"/>
              </w:rPr>
              <w:t>Киржач</w:t>
            </w:r>
            <w:proofErr w:type="spellEnd"/>
            <w:r w:rsidRPr="002B44CC">
              <w:rPr>
                <w:sz w:val="28"/>
                <w:szCs w:val="28"/>
              </w:rPr>
              <w:t xml:space="preserve">, ул. Серегина, д.7, каб.43 </w:t>
            </w:r>
            <w:r>
              <w:rPr>
                <w:sz w:val="28"/>
                <w:szCs w:val="28"/>
              </w:rPr>
              <w:t>-</w:t>
            </w:r>
            <w:r w:rsidRPr="002B44CC">
              <w:rPr>
                <w:b/>
                <w:sz w:val="28"/>
                <w:szCs w:val="28"/>
              </w:rPr>
              <w:t>.</w:t>
            </w:r>
            <w:r w:rsidR="00C628CD">
              <w:rPr>
                <w:b/>
                <w:sz w:val="28"/>
                <w:szCs w:val="28"/>
              </w:rPr>
              <w:t>1</w:t>
            </w:r>
            <w:r w:rsidR="00F14501">
              <w:rPr>
                <w:b/>
                <w:sz w:val="28"/>
                <w:szCs w:val="28"/>
              </w:rPr>
              <w:t>1</w:t>
            </w:r>
            <w:r w:rsidR="00C628CD">
              <w:rPr>
                <w:b/>
                <w:sz w:val="28"/>
                <w:szCs w:val="28"/>
              </w:rPr>
              <w:t>.0</w:t>
            </w:r>
            <w:r w:rsidR="00F14501">
              <w:rPr>
                <w:b/>
                <w:sz w:val="28"/>
                <w:szCs w:val="28"/>
              </w:rPr>
              <w:t>8</w:t>
            </w:r>
            <w:r w:rsidR="00C628CD">
              <w:rPr>
                <w:b/>
                <w:sz w:val="28"/>
                <w:szCs w:val="28"/>
              </w:rPr>
              <w:t>.2014г.</w:t>
            </w:r>
          </w:p>
          <w:p w:rsidR="00F14501" w:rsidRPr="002B44CC" w:rsidRDefault="00F14501" w:rsidP="00F14501">
            <w:pPr>
              <w:ind w:left="75"/>
              <w:rPr>
                <w:b/>
                <w:sz w:val="28"/>
                <w:szCs w:val="28"/>
              </w:rPr>
            </w:pPr>
          </w:p>
        </w:tc>
      </w:tr>
      <w:tr w:rsidR="00287B51" w:rsidRPr="002B44CC" w:rsidTr="008C1E07">
        <w:trPr>
          <w:trHeight w:val="61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Срок заключения договора купли-продажи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Default="00287B51" w:rsidP="008C1E07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Договор подлежит заключению в срок не ранее 10 дней со дня размещения информации о результатах аукциона на официальном сайте Российской Федерации в сети «Интернет»</w:t>
            </w:r>
          </w:p>
          <w:p w:rsidR="00F14501" w:rsidRPr="002B44CC" w:rsidRDefault="00F14501" w:rsidP="008C1E07">
            <w:pPr>
              <w:jc w:val="both"/>
              <w:rPr>
                <w:sz w:val="28"/>
                <w:szCs w:val="28"/>
              </w:rPr>
            </w:pPr>
          </w:p>
        </w:tc>
      </w:tr>
      <w:tr w:rsidR="00287B51" w:rsidRPr="002B44CC" w:rsidTr="008C1E07">
        <w:trPr>
          <w:trHeight w:val="27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Перечень документов, представляемых для участия в аукционе</w:t>
            </w:r>
          </w:p>
          <w:p w:rsidR="00287B51" w:rsidRPr="002B44CC" w:rsidRDefault="00287B51" w:rsidP="008C1E07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1" w:rsidRPr="002B44CC" w:rsidRDefault="00287B51" w:rsidP="008C1E07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- заявка </w:t>
            </w:r>
            <w:proofErr w:type="gramStart"/>
            <w:r w:rsidRPr="002B44CC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2B44CC">
              <w:rPr>
                <w:sz w:val="28"/>
                <w:szCs w:val="28"/>
              </w:rPr>
              <w:t xml:space="preserve"> задатка в 2-х экземплярах;</w:t>
            </w:r>
          </w:p>
          <w:p w:rsidR="00287B51" w:rsidRPr="002B44CC" w:rsidRDefault="00287B51" w:rsidP="008C1E07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287B51" w:rsidRPr="002B44CC" w:rsidRDefault="00287B51" w:rsidP="008C1E07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287B51" w:rsidRPr="002B44CC" w:rsidRDefault="00287B51" w:rsidP="008C1E07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287B51" w:rsidRPr="002B44CC" w:rsidRDefault="00287B51" w:rsidP="008C1E07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287B51" w:rsidRPr="002B44CC" w:rsidRDefault="00287B51" w:rsidP="008C1E07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документ, удостоверяющий личность;</w:t>
            </w:r>
          </w:p>
          <w:p w:rsidR="00287B51" w:rsidRPr="002B44CC" w:rsidRDefault="00287B51" w:rsidP="008C1E07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Юридические лица, индивидуальные предприниматели дополнительно представляют:</w:t>
            </w:r>
          </w:p>
          <w:p w:rsidR="00287B51" w:rsidRPr="002B44CC" w:rsidRDefault="00287B51" w:rsidP="008C1E07">
            <w:pPr>
              <w:rPr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-</w:t>
            </w:r>
            <w:r w:rsidRPr="002B44CC">
              <w:rPr>
                <w:sz w:val="28"/>
                <w:szCs w:val="28"/>
              </w:rPr>
              <w:t xml:space="preserve">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</w:t>
            </w:r>
          </w:p>
          <w:p w:rsidR="00287B51" w:rsidRPr="002B44CC" w:rsidRDefault="00287B51" w:rsidP="008C1E07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055A2C" w:rsidRDefault="00055A2C" w:rsidP="002B44CC">
      <w:pPr>
        <w:jc w:val="both"/>
        <w:rPr>
          <w:sz w:val="28"/>
          <w:szCs w:val="28"/>
        </w:rPr>
      </w:pPr>
    </w:p>
    <w:p w:rsidR="00F14501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             </w:t>
      </w:r>
    </w:p>
    <w:p w:rsidR="002B44CC" w:rsidRPr="002B44CC" w:rsidRDefault="002B44CC" w:rsidP="00F14501">
      <w:pPr>
        <w:ind w:firstLine="720"/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Порядок определения победителей, </w:t>
      </w:r>
      <w:r w:rsidR="00D5610B">
        <w:rPr>
          <w:sz w:val="28"/>
          <w:szCs w:val="28"/>
        </w:rPr>
        <w:t xml:space="preserve">форма и </w:t>
      </w:r>
      <w:r w:rsidRPr="002B44CC">
        <w:rPr>
          <w:sz w:val="28"/>
          <w:szCs w:val="28"/>
        </w:rPr>
        <w:t>порядок подачи заявки, порядок  внесения и возврата задатка</w:t>
      </w:r>
      <w:r w:rsidR="00D5610B">
        <w:rPr>
          <w:sz w:val="28"/>
          <w:szCs w:val="28"/>
        </w:rPr>
        <w:t>, проект договора купли-продажи</w:t>
      </w:r>
      <w:r w:rsidRPr="002B44CC">
        <w:rPr>
          <w:sz w:val="28"/>
          <w:szCs w:val="28"/>
        </w:rPr>
        <w:t xml:space="preserve"> размещены на официальном сайте Российской Федерации в сети «Интернет» </w:t>
      </w:r>
      <w:r w:rsidRPr="002B44CC">
        <w:rPr>
          <w:b/>
          <w:sz w:val="28"/>
          <w:szCs w:val="28"/>
        </w:rPr>
        <w:t>(</w:t>
      </w:r>
      <w:hyperlink r:id="rId5" w:history="1">
        <w:r w:rsidRPr="002B44CC">
          <w:rPr>
            <w:b/>
            <w:color w:val="0000FF"/>
            <w:sz w:val="28"/>
            <w:u w:val="single"/>
            <w:lang w:val="en-US"/>
          </w:rPr>
          <w:t>www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torgi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gov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ru</w:t>
        </w:r>
      </w:hyperlink>
      <w:r w:rsidRPr="002B44CC">
        <w:rPr>
          <w:b/>
          <w:sz w:val="28"/>
          <w:szCs w:val="28"/>
        </w:rPr>
        <w:t xml:space="preserve">) </w:t>
      </w:r>
      <w:r w:rsidRPr="002B44CC">
        <w:rPr>
          <w:sz w:val="28"/>
          <w:szCs w:val="28"/>
        </w:rPr>
        <w:t>и</w:t>
      </w:r>
      <w:r w:rsidRPr="002B44CC">
        <w:rPr>
          <w:b/>
          <w:sz w:val="28"/>
          <w:szCs w:val="28"/>
        </w:rPr>
        <w:t xml:space="preserve"> </w:t>
      </w:r>
      <w:r w:rsidRPr="002B44CC">
        <w:rPr>
          <w:sz w:val="28"/>
          <w:szCs w:val="28"/>
        </w:rPr>
        <w:t xml:space="preserve">на официальном сайте органов местного самоуправления  </w:t>
      </w:r>
      <w:proofErr w:type="spellStart"/>
      <w:r w:rsidRPr="002B44CC">
        <w:rPr>
          <w:sz w:val="28"/>
          <w:szCs w:val="28"/>
        </w:rPr>
        <w:t>Киржачского</w:t>
      </w:r>
      <w:proofErr w:type="spellEnd"/>
      <w:r w:rsidRPr="002B44CC">
        <w:rPr>
          <w:sz w:val="28"/>
          <w:szCs w:val="28"/>
        </w:rPr>
        <w:t xml:space="preserve"> района </w:t>
      </w:r>
      <w:proofErr w:type="spellStart"/>
      <w:r w:rsidRPr="002B44CC">
        <w:rPr>
          <w:sz w:val="28"/>
          <w:szCs w:val="28"/>
        </w:rPr>
        <w:t>www.kirzhach.su</w:t>
      </w:r>
      <w:proofErr w:type="spellEnd"/>
      <w:r w:rsidRPr="002B44CC">
        <w:rPr>
          <w:sz w:val="28"/>
          <w:szCs w:val="28"/>
        </w:rPr>
        <w:t>.</w:t>
      </w:r>
    </w:p>
    <w:p w:rsidR="00F14501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         </w:t>
      </w:r>
    </w:p>
    <w:p w:rsidR="002B44CC" w:rsidRPr="002B44CC" w:rsidRDefault="002B44CC" w:rsidP="002B44CC">
      <w:pPr>
        <w:jc w:val="both"/>
        <w:rPr>
          <w:sz w:val="28"/>
          <w:szCs w:val="28"/>
          <w:u w:val="single"/>
        </w:rPr>
      </w:pPr>
      <w:r w:rsidRPr="002B44CC">
        <w:rPr>
          <w:sz w:val="28"/>
          <w:szCs w:val="28"/>
        </w:rPr>
        <w:lastRenderedPageBreak/>
        <w:t xml:space="preserve"> </w:t>
      </w:r>
      <w:r w:rsidR="00F14501">
        <w:rPr>
          <w:sz w:val="28"/>
          <w:szCs w:val="28"/>
        </w:rPr>
        <w:tab/>
      </w:r>
      <w:r w:rsidRPr="002B44CC">
        <w:rPr>
          <w:sz w:val="28"/>
          <w:szCs w:val="28"/>
        </w:rPr>
        <w:t xml:space="preserve"> Ознакомление покупателей с иной информацией, прием заявок с прилагаемыми к ним  документами   осуществляются по рабочим дням с 8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  <w:vertAlign w:val="superscript"/>
        </w:rPr>
        <w:t xml:space="preserve"> </w:t>
      </w:r>
      <w:r w:rsidRPr="002B44CC">
        <w:rPr>
          <w:sz w:val="28"/>
          <w:szCs w:val="28"/>
        </w:rPr>
        <w:t xml:space="preserve">до 17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</w:rPr>
        <w:t xml:space="preserve"> (перерыв на обед с 13</w:t>
      </w:r>
      <w:r w:rsidRPr="002B44CC">
        <w:rPr>
          <w:sz w:val="28"/>
          <w:szCs w:val="28"/>
          <w:vertAlign w:val="superscript"/>
        </w:rPr>
        <w:t xml:space="preserve">00 </w:t>
      </w:r>
      <w:r w:rsidRPr="002B44CC">
        <w:rPr>
          <w:sz w:val="28"/>
          <w:szCs w:val="28"/>
        </w:rPr>
        <w:t>до 14</w:t>
      </w:r>
      <w:r w:rsidRPr="002B44CC">
        <w:rPr>
          <w:sz w:val="28"/>
          <w:szCs w:val="28"/>
          <w:vertAlign w:val="superscript"/>
        </w:rPr>
        <w:t>00</w:t>
      </w:r>
      <w:r w:rsidRPr="002B44CC">
        <w:rPr>
          <w:sz w:val="28"/>
          <w:szCs w:val="28"/>
        </w:rPr>
        <w:t xml:space="preserve">) по адресу: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Киржач,  ул. Серегина, д.7 (здание администрации), кабинет № 43, телефон: 8(49237) 2-34-74» </w:t>
      </w:r>
    </w:p>
    <w:p w:rsidR="002B44CC" w:rsidRDefault="002B44CC" w:rsidP="002B44CC">
      <w:pPr>
        <w:jc w:val="both"/>
      </w:pPr>
    </w:p>
    <w:p w:rsidR="00700403" w:rsidRDefault="00700403" w:rsidP="00700403">
      <w:pPr>
        <w:jc w:val="both"/>
        <w:rPr>
          <w:sz w:val="28"/>
          <w:szCs w:val="28"/>
        </w:rPr>
      </w:pPr>
    </w:p>
    <w:p w:rsidR="00700403" w:rsidRDefault="00700403" w:rsidP="00700403">
      <w:pPr>
        <w:jc w:val="both"/>
        <w:rPr>
          <w:sz w:val="28"/>
          <w:szCs w:val="28"/>
        </w:rPr>
      </w:pPr>
    </w:p>
    <w:p w:rsidR="00700403" w:rsidRDefault="00700403" w:rsidP="00700403">
      <w:pPr>
        <w:jc w:val="both"/>
        <w:rPr>
          <w:sz w:val="28"/>
          <w:szCs w:val="28"/>
        </w:rPr>
      </w:pPr>
    </w:p>
    <w:p w:rsidR="00700403" w:rsidRDefault="00700403" w:rsidP="00700403">
      <w:pPr>
        <w:jc w:val="both"/>
        <w:rPr>
          <w:sz w:val="28"/>
          <w:szCs w:val="28"/>
        </w:rPr>
      </w:pPr>
    </w:p>
    <w:p w:rsidR="00700403" w:rsidRDefault="00700403" w:rsidP="00700403">
      <w:pPr>
        <w:rPr>
          <w:sz w:val="28"/>
        </w:rPr>
      </w:pPr>
    </w:p>
    <w:p w:rsidR="00700403" w:rsidRDefault="00700403" w:rsidP="00700403">
      <w:pPr>
        <w:rPr>
          <w:sz w:val="28"/>
        </w:rPr>
      </w:pPr>
    </w:p>
    <w:p w:rsidR="00700403" w:rsidRDefault="00700403" w:rsidP="00700403">
      <w:pPr>
        <w:rPr>
          <w:sz w:val="28"/>
        </w:rPr>
      </w:pPr>
    </w:p>
    <w:p w:rsidR="005573CA" w:rsidRDefault="005573CA" w:rsidP="002B44CC">
      <w:pPr>
        <w:jc w:val="both"/>
      </w:pPr>
    </w:p>
    <w:sectPr w:rsidR="005573CA" w:rsidSect="005A14A3">
      <w:pgSz w:w="11906" w:h="16838"/>
      <w:pgMar w:top="1134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6D2D"/>
    <w:rsid w:val="000125FE"/>
    <w:rsid w:val="0005061E"/>
    <w:rsid w:val="00055A2C"/>
    <w:rsid w:val="000A555E"/>
    <w:rsid w:val="000B33D9"/>
    <w:rsid w:val="000B3507"/>
    <w:rsid w:val="000D40C0"/>
    <w:rsid w:val="000E199C"/>
    <w:rsid w:val="0011120D"/>
    <w:rsid w:val="0011330C"/>
    <w:rsid w:val="00125B33"/>
    <w:rsid w:val="00142E64"/>
    <w:rsid w:val="00177A68"/>
    <w:rsid w:val="00180639"/>
    <w:rsid w:val="001C7359"/>
    <w:rsid w:val="001D4836"/>
    <w:rsid w:val="001E6F74"/>
    <w:rsid w:val="001F3520"/>
    <w:rsid w:val="00205DDA"/>
    <w:rsid w:val="00212353"/>
    <w:rsid w:val="002204A9"/>
    <w:rsid w:val="002361FC"/>
    <w:rsid w:val="00246885"/>
    <w:rsid w:val="0025078B"/>
    <w:rsid w:val="002562A9"/>
    <w:rsid w:val="00260E88"/>
    <w:rsid w:val="00261164"/>
    <w:rsid w:val="00266D15"/>
    <w:rsid w:val="00274CB5"/>
    <w:rsid w:val="00287B51"/>
    <w:rsid w:val="002B0603"/>
    <w:rsid w:val="002B44CC"/>
    <w:rsid w:val="002C40B7"/>
    <w:rsid w:val="002E19C4"/>
    <w:rsid w:val="00317D91"/>
    <w:rsid w:val="00326135"/>
    <w:rsid w:val="0037208C"/>
    <w:rsid w:val="003748D3"/>
    <w:rsid w:val="003A1BF7"/>
    <w:rsid w:val="003C541A"/>
    <w:rsid w:val="003C647C"/>
    <w:rsid w:val="003C76C3"/>
    <w:rsid w:val="00413DC9"/>
    <w:rsid w:val="0043046B"/>
    <w:rsid w:val="00442FCD"/>
    <w:rsid w:val="004515E4"/>
    <w:rsid w:val="00452E00"/>
    <w:rsid w:val="0046008B"/>
    <w:rsid w:val="00477468"/>
    <w:rsid w:val="00477ED7"/>
    <w:rsid w:val="004A4104"/>
    <w:rsid w:val="004A4FA0"/>
    <w:rsid w:val="004B15A3"/>
    <w:rsid w:val="004D2043"/>
    <w:rsid w:val="004D65D4"/>
    <w:rsid w:val="004E6CE0"/>
    <w:rsid w:val="00506D2D"/>
    <w:rsid w:val="00546DC9"/>
    <w:rsid w:val="005573CA"/>
    <w:rsid w:val="00560213"/>
    <w:rsid w:val="005A14A3"/>
    <w:rsid w:val="005D00CA"/>
    <w:rsid w:val="00604F74"/>
    <w:rsid w:val="0062053C"/>
    <w:rsid w:val="00625A5A"/>
    <w:rsid w:val="00654B36"/>
    <w:rsid w:val="00667A51"/>
    <w:rsid w:val="006807FF"/>
    <w:rsid w:val="00683E12"/>
    <w:rsid w:val="006C2F68"/>
    <w:rsid w:val="006D2F73"/>
    <w:rsid w:val="006D399C"/>
    <w:rsid w:val="00700403"/>
    <w:rsid w:val="007040A1"/>
    <w:rsid w:val="00705596"/>
    <w:rsid w:val="00731908"/>
    <w:rsid w:val="00733663"/>
    <w:rsid w:val="0075798F"/>
    <w:rsid w:val="00775AF3"/>
    <w:rsid w:val="0078165A"/>
    <w:rsid w:val="007A6C01"/>
    <w:rsid w:val="007D322E"/>
    <w:rsid w:val="0081293D"/>
    <w:rsid w:val="00824A46"/>
    <w:rsid w:val="0083021B"/>
    <w:rsid w:val="008508DA"/>
    <w:rsid w:val="008800CD"/>
    <w:rsid w:val="008A6279"/>
    <w:rsid w:val="008A7D1E"/>
    <w:rsid w:val="008B79FD"/>
    <w:rsid w:val="008E11DD"/>
    <w:rsid w:val="008F63C3"/>
    <w:rsid w:val="00907336"/>
    <w:rsid w:val="00907A11"/>
    <w:rsid w:val="00935508"/>
    <w:rsid w:val="00936FEA"/>
    <w:rsid w:val="00945983"/>
    <w:rsid w:val="00982899"/>
    <w:rsid w:val="00985818"/>
    <w:rsid w:val="009D7276"/>
    <w:rsid w:val="009E338E"/>
    <w:rsid w:val="00A055F7"/>
    <w:rsid w:val="00A10D0D"/>
    <w:rsid w:val="00A60310"/>
    <w:rsid w:val="00A759D1"/>
    <w:rsid w:val="00A87939"/>
    <w:rsid w:val="00AC446F"/>
    <w:rsid w:val="00B05919"/>
    <w:rsid w:val="00B23F84"/>
    <w:rsid w:val="00B662A5"/>
    <w:rsid w:val="00BA15EC"/>
    <w:rsid w:val="00BA3E19"/>
    <w:rsid w:val="00BC35E0"/>
    <w:rsid w:val="00BD2FC7"/>
    <w:rsid w:val="00BD3C05"/>
    <w:rsid w:val="00BF23BD"/>
    <w:rsid w:val="00C340B5"/>
    <w:rsid w:val="00C55F6D"/>
    <w:rsid w:val="00C628CD"/>
    <w:rsid w:val="00C75F88"/>
    <w:rsid w:val="00C9398B"/>
    <w:rsid w:val="00CC45A0"/>
    <w:rsid w:val="00CD380D"/>
    <w:rsid w:val="00CE18CB"/>
    <w:rsid w:val="00CF6424"/>
    <w:rsid w:val="00D10CAC"/>
    <w:rsid w:val="00D11C12"/>
    <w:rsid w:val="00D419C2"/>
    <w:rsid w:val="00D5610B"/>
    <w:rsid w:val="00D70D9C"/>
    <w:rsid w:val="00DA3703"/>
    <w:rsid w:val="00DD0833"/>
    <w:rsid w:val="00DE0F9E"/>
    <w:rsid w:val="00DE3D51"/>
    <w:rsid w:val="00DE5F10"/>
    <w:rsid w:val="00DE6E2F"/>
    <w:rsid w:val="00E25B40"/>
    <w:rsid w:val="00E63F95"/>
    <w:rsid w:val="00E8474C"/>
    <w:rsid w:val="00ED1202"/>
    <w:rsid w:val="00ED7C20"/>
    <w:rsid w:val="00F14501"/>
    <w:rsid w:val="00F42C4E"/>
    <w:rsid w:val="00F842A3"/>
    <w:rsid w:val="00FB39EF"/>
    <w:rsid w:val="00FC29A9"/>
    <w:rsid w:val="00FC4A99"/>
    <w:rsid w:val="00FC64DD"/>
    <w:rsid w:val="00FD1CD1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E"/>
  </w:style>
  <w:style w:type="paragraph" w:styleId="1">
    <w:name w:val="heading 1"/>
    <w:basedOn w:val="a"/>
    <w:next w:val="a"/>
    <w:qFormat/>
    <w:rsid w:val="008A7D1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7D1E"/>
  </w:style>
  <w:style w:type="character" w:styleId="a3">
    <w:name w:val="Hyperlink"/>
    <w:rsid w:val="008A7D1E"/>
    <w:rPr>
      <w:color w:val="0000FF"/>
      <w:u w:val="single"/>
    </w:rPr>
  </w:style>
  <w:style w:type="character" w:styleId="a4">
    <w:name w:val="FollowedHyperlink"/>
    <w:rsid w:val="008A7D1E"/>
    <w:rPr>
      <w:color w:val="800080"/>
      <w:u w:val="single"/>
    </w:rPr>
  </w:style>
  <w:style w:type="paragraph" w:styleId="a5">
    <w:name w:val="Body Text"/>
    <w:basedOn w:val="a"/>
    <w:rsid w:val="008A7D1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1D2A-516D-40C3-99C3-37B31DF6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427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5148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KirillovTE</cp:lastModifiedBy>
  <cp:revision>42</cp:revision>
  <cp:lastPrinted>2014-06-18T10:37:00Z</cp:lastPrinted>
  <dcterms:created xsi:type="dcterms:W3CDTF">2013-04-18T05:35:00Z</dcterms:created>
  <dcterms:modified xsi:type="dcterms:W3CDTF">2014-06-24T04:02:00Z</dcterms:modified>
</cp:coreProperties>
</file>