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124F3F" w:rsidRDefault="005D08D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 xml:space="preserve"> </w:t>
      </w:r>
      <w:r w:rsidR="00124F3F" w:rsidRPr="00124F3F">
        <w:rPr>
          <w:sz w:val="28"/>
        </w:rPr>
        <w:t>«Организатор аукциона - комитет по управлению муниципальным имуществом</w:t>
      </w:r>
      <w:r w:rsidR="00F92748">
        <w:rPr>
          <w:sz w:val="28"/>
        </w:rPr>
        <w:t xml:space="preserve"> администрации Киржачского района </w:t>
      </w:r>
      <w:r w:rsidR="00124F3F" w:rsidRPr="00124F3F">
        <w:rPr>
          <w:sz w:val="28"/>
        </w:rPr>
        <w:t xml:space="preserve"> проводит аукцион по продаже    в     собственность следующ</w:t>
      </w:r>
      <w:r w:rsidR="009D4CC3">
        <w:rPr>
          <w:sz w:val="28"/>
        </w:rPr>
        <w:t>его</w:t>
      </w:r>
      <w:r w:rsidR="00124F3F" w:rsidRPr="00124F3F">
        <w:rPr>
          <w:sz w:val="28"/>
        </w:rPr>
        <w:t xml:space="preserve"> </w:t>
      </w:r>
      <w:r w:rsidR="006921FD">
        <w:rPr>
          <w:sz w:val="28"/>
        </w:rPr>
        <w:t>дви</w:t>
      </w:r>
      <w:r w:rsidR="007E27BA">
        <w:rPr>
          <w:sz w:val="28"/>
        </w:rPr>
        <w:t>ж</w:t>
      </w:r>
      <w:r w:rsidR="009D4CC3">
        <w:rPr>
          <w:sz w:val="28"/>
        </w:rPr>
        <w:t>им</w:t>
      </w:r>
      <w:r w:rsidR="007E27BA">
        <w:rPr>
          <w:sz w:val="28"/>
        </w:rPr>
        <w:t>ого им</w:t>
      </w:r>
      <w:r w:rsidR="009D4CC3">
        <w:rPr>
          <w:sz w:val="28"/>
        </w:rPr>
        <w:t>ущества</w:t>
      </w:r>
      <w:r w:rsidR="00124F3F" w:rsidRPr="00124F3F">
        <w:rPr>
          <w:sz w:val="28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124F3F">
            <w:pPr>
              <w:ind w:firstLine="567"/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>ЛОТ № 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9D4CC3" w:rsidP="009D4CC3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движимого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7E27BA" w:rsidP="006921F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микроавтобус ГАЗ 3221 Газель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7E27BA" w:rsidP="009D4CC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государственный номерной   знак Р420АХ33, паспорт транспортного средства 33 ВУ 649774, тип двигателя - бензиновый, год выпуска 1997, цвет кузова (кабины) коричневый, свидетельство о регистрации серия 33 ЕР № 122720, дата регистрации 05.02.2000 года.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6921FD" w:rsidP="00124F3F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124F3F" w:rsidRPr="00124F3F">
              <w:rPr>
                <w:sz w:val="28"/>
              </w:rPr>
              <w:t> 000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6921FD" w:rsidP="006921FD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AF64EB">
              <w:rPr>
                <w:sz w:val="28"/>
              </w:rPr>
              <w:t>00</w:t>
            </w:r>
            <w:r w:rsidR="00AF64EB" w:rsidRPr="00737D5D">
              <w:rPr>
                <w:sz w:val="28"/>
              </w:rPr>
              <w:t xml:space="preserve"> </w:t>
            </w:r>
            <w:r w:rsidR="00124F3F" w:rsidRPr="00124F3F">
              <w:rPr>
                <w:sz w:val="28"/>
              </w:rPr>
              <w:t xml:space="preserve">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7E27BA" w:rsidP="00124F3F">
            <w:pPr>
              <w:rPr>
                <w:sz w:val="28"/>
              </w:rPr>
            </w:pPr>
            <w:r>
              <w:rPr>
                <w:sz w:val="28"/>
              </w:rPr>
              <w:t xml:space="preserve">1050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rPr>
          <w:trHeight w:val="231"/>
        </w:trPr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AF64EB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 w:rsidR="00D36EBF">
              <w:rPr>
                <w:sz w:val="28"/>
              </w:rPr>
              <w:t>зарегистрированы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7E27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921FD">
              <w:rPr>
                <w:sz w:val="28"/>
              </w:rPr>
              <w:t xml:space="preserve">Постановление администрации </w:t>
            </w:r>
            <w:r w:rsidRPr="00124F3F">
              <w:rPr>
                <w:sz w:val="28"/>
              </w:rPr>
              <w:t xml:space="preserve"> от </w:t>
            </w:r>
            <w:r w:rsidR="00D36EBF">
              <w:rPr>
                <w:sz w:val="28"/>
              </w:rPr>
              <w:t>18.11</w:t>
            </w:r>
            <w:r w:rsidR="00AF64EB" w:rsidRPr="00124F3F">
              <w:rPr>
                <w:sz w:val="28"/>
              </w:rPr>
              <w:t>.201</w:t>
            </w:r>
            <w:r w:rsidR="00AF64EB">
              <w:rPr>
                <w:sz w:val="28"/>
              </w:rPr>
              <w:t>3</w:t>
            </w:r>
            <w:r w:rsidR="00AF64EB" w:rsidRPr="00124F3F">
              <w:rPr>
                <w:sz w:val="28"/>
              </w:rPr>
              <w:t xml:space="preserve"> № </w:t>
            </w:r>
            <w:r w:rsidR="00D36EBF">
              <w:rPr>
                <w:sz w:val="28"/>
              </w:rPr>
              <w:t>1582</w:t>
            </w:r>
          </w:p>
        </w:tc>
      </w:tr>
      <w:tr w:rsidR="00124F3F" w:rsidRPr="00124F3F" w:rsidTr="00AF64E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AF64EB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F64EB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124F3F" w:rsidRPr="00124F3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 w:rsidR="00F92748"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AF64E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 w:rsidR="00AF64EB"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124F3F" w:rsidRPr="00124F3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7E27B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421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19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219B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421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7E27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9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19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Default="004B49F9" w:rsidP="004B49F9">
            <w:pPr>
              <w:pStyle w:val="ConsPlusNormal"/>
              <w:ind w:firstLine="72"/>
            </w:pPr>
            <w:r w:rsidRPr="004219B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4219B3" w:rsidRPr="00421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421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4219B3" w:rsidRPr="00421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21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4219B3" w:rsidRPr="00421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21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21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t xml:space="preserve"> </w:t>
            </w:r>
          </w:p>
          <w:p w:rsidR="004B49F9" w:rsidRPr="006A1E22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Pr="006A1E22" w:rsidRDefault="004B49F9" w:rsidP="007E27BA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6A1E22">
              <w:rPr>
                <w:b/>
                <w:sz w:val="28"/>
                <w:szCs w:val="28"/>
              </w:rPr>
              <w:t>«</w:t>
            </w:r>
            <w:r w:rsidR="004219B3">
              <w:rPr>
                <w:b/>
                <w:sz w:val="28"/>
                <w:szCs w:val="28"/>
              </w:rPr>
              <w:t>24</w:t>
            </w:r>
            <w:r w:rsidRPr="006A1E22">
              <w:rPr>
                <w:b/>
                <w:sz w:val="28"/>
                <w:szCs w:val="28"/>
              </w:rPr>
              <w:t xml:space="preserve">» </w:t>
            </w:r>
            <w:r w:rsidR="004219B3">
              <w:rPr>
                <w:b/>
                <w:sz w:val="28"/>
                <w:szCs w:val="28"/>
              </w:rPr>
              <w:t>января</w:t>
            </w:r>
            <w:r w:rsidRPr="006A1E22">
              <w:rPr>
                <w:b/>
                <w:sz w:val="28"/>
                <w:szCs w:val="28"/>
              </w:rPr>
              <w:t xml:space="preserve"> 201</w:t>
            </w:r>
            <w:r w:rsidR="004219B3">
              <w:rPr>
                <w:b/>
                <w:sz w:val="28"/>
                <w:szCs w:val="28"/>
              </w:rPr>
              <w:t>4</w:t>
            </w:r>
            <w:r w:rsidRPr="006A1E22">
              <w:rPr>
                <w:b/>
                <w:sz w:val="28"/>
                <w:szCs w:val="28"/>
              </w:rPr>
              <w:t xml:space="preserve"> г. в 10-00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6921FD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 w:rsidR="00AF64EB"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7E27BA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 w:rsidRPr="00124F3F">
              <w:rPr>
                <w:b/>
                <w:sz w:val="28"/>
              </w:rPr>
              <w:t>. «</w:t>
            </w:r>
            <w:r w:rsidR="004219B3">
              <w:rPr>
                <w:b/>
                <w:sz w:val="28"/>
              </w:rPr>
              <w:t>24</w:t>
            </w:r>
            <w:r w:rsidRPr="00124F3F">
              <w:rPr>
                <w:b/>
                <w:sz w:val="28"/>
              </w:rPr>
              <w:t xml:space="preserve">» </w:t>
            </w:r>
            <w:r w:rsidR="004219B3">
              <w:rPr>
                <w:b/>
                <w:sz w:val="28"/>
              </w:rPr>
              <w:t>января</w:t>
            </w:r>
            <w:r w:rsidRPr="00124F3F">
              <w:rPr>
                <w:b/>
                <w:sz w:val="28"/>
              </w:rPr>
              <w:t xml:space="preserve"> 201</w:t>
            </w:r>
            <w:r w:rsidR="004219B3">
              <w:rPr>
                <w:b/>
                <w:sz w:val="28"/>
              </w:rPr>
              <w:t>4</w:t>
            </w:r>
            <w:r w:rsidRPr="00124F3F">
              <w:rPr>
                <w:b/>
                <w:sz w:val="28"/>
              </w:rPr>
              <w:t xml:space="preserve"> г.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</w:t>
            </w:r>
            <w:r w:rsidRPr="00124F3F">
              <w:rPr>
                <w:sz w:val="28"/>
              </w:rPr>
              <w:lastRenderedPageBreak/>
              <w:t>юридического лица;</w:t>
            </w:r>
          </w:p>
        </w:tc>
      </w:tr>
    </w:tbl>
    <w:p w:rsidR="00124F3F" w:rsidRPr="00124F3F" w:rsidRDefault="00124F3F" w:rsidP="004B49F9">
      <w:pPr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  <w:r w:rsidR="00AF64EB">
        <w:rPr>
          <w:sz w:val="28"/>
        </w:rPr>
        <w:t>У</w:t>
      </w:r>
      <w:r w:rsidR="00446344" w:rsidRPr="00446344">
        <w:rPr>
          <w:sz w:val="28"/>
        </w:rPr>
        <w:t>словия продажи, техническ</w:t>
      </w:r>
      <w:r w:rsidR="00AF64EB">
        <w:rPr>
          <w:sz w:val="28"/>
        </w:rPr>
        <w:t>ая</w:t>
      </w:r>
      <w:r w:rsidR="00446344" w:rsidRPr="00446344">
        <w:rPr>
          <w:sz w:val="28"/>
        </w:rPr>
        <w:t xml:space="preserve"> документаци</w:t>
      </w:r>
      <w:r w:rsidR="00AF64EB">
        <w:rPr>
          <w:sz w:val="28"/>
        </w:rPr>
        <w:t>я</w:t>
      </w:r>
      <w:r w:rsidR="00446344" w:rsidRPr="00446344">
        <w:rPr>
          <w:sz w:val="28"/>
        </w:rPr>
        <w:t>, характеристик</w:t>
      </w:r>
      <w:r w:rsidR="00AF64EB">
        <w:rPr>
          <w:sz w:val="28"/>
        </w:rPr>
        <w:t>а</w:t>
      </w:r>
      <w:r w:rsidR="00446344" w:rsidRPr="00446344">
        <w:rPr>
          <w:sz w:val="28"/>
        </w:rPr>
        <w:t xml:space="preserve"> </w:t>
      </w:r>
      <w:r w:rsidR="00696370">
        <w:rPr>
          <w:sz w:val="28"/>
        </w:rPr>
        <w:t>Л</w:t>
      </w:r>
      <w:r w:rsidR="00446344" w:rsidRPr="00446344">
        <w:rPr>
          <w:sz w:val="28"/>
        </w:rPr>
        <w:t>ота, поряд</w:t>
      </w:r>
      <w:r w:rsidR="00AF64EB">
        <w:rPr>
          <w:sz w:val="28"/>
        </w:rPr>
        <w:t>о</w:t>
      </w:r>
      <w:r w:rsidR="00446344" w:rsidRPr="00446344">
        <w:rPr>
          <w:sz w:val="28"/>
        </w:rPr>
        <w:t>к проведения торгов</w:t>
      </w:r>
      <w:r w:rsidR="00446344">
        <w:rPr>
          <w:sz w:val="28"/>
        </w:rPr>
        <w:t>,</w:t>
      </w:r>
      <w:r w:rsidR="00446344" w:rsidRPr="00124F3F">
        <w:rPr>
          <w:sz w:val="28"/>
        </w:rPr>
        <w:t xml:space="preserve"> </w:t>
      </w:r>
      <w:r w:rsidR="00446344">
        <w:rPr>
          <w:sz w:val="28"/>
        </w:rPr>
        <w:t xml:space="preserve">определения победителей, </w:t>
      </w:r>
      <w:r w:rsidR="00446344" w:rsidRPr="00446344">
        <w:rPr>
          <w:sz w:val="28"/>
        </w:rPr>
        <w:t>условия типового договора купли-продажи</w:t>
      </w:r>
      <w:r w:rsidR="00AF64EB">
        <w:rPr>
          <w:sz w:val="28"/>
        </w:rPr>
        <w:t>,</w:t>
      </w:r>
      <w:r w:rsidR="00446344" w:rsidRPr="00446344">
        <w:rPr>
          <w:sz w:val="28"/>
        </w:rPr>
        <w:t xml:space="preserve"> </w:t>
      </w:r>
      <w:r w:rsidRPr="00124F3F">
        <w:rPr>
          <w:sz w:val="28"/>
        </w:rPr>
        <w:t>поряд</w:t>
      </w:r>
      <w:r w:rsidR="00AF64EB"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5" w:history="1">
        <w:r w:rsidRPr="00124F3F">
          <w:rPr>
            <w:rStyle w:val="a3"/>
            <w:b/>
            <w:sz w:val="28"/>
            <w:lang w:val="en-US"/>
          </w:rPr>
          <w:t>www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torgi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gov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>и на официальном сайте     администрации Киржачского района в сети «Интернет»</w:t>
      </w:r>
      <w:r w:rsidRPr="00124F3F">
        <w:rPr>
          <w:b/>
          <w:sz w:val="28"/>
        </w:rPr>
        <w:t xml:space="preserve"> (</w:t>
      </w:r>
      <w:hyperlink r:id="rId6" w:history="1">
        <w:r w:rsidRPr="00124F3F">
          <w:rPr>
            <w:rStyle w:val="a3"/>
            <w:b/>
            <w:sz w:val="28"/>
          </w:rPr>
          <w:t>http://www.kirzhach.</w:t>
        </w:r>
        <w:r w:rsidRPr="00124F3F">
          <w:rPr>
            <w:rStyle w:val="a3"/>
            <w:b/>
            <w:sz w:val="28"/>
            <w:lang w:val="en-US"/>
          </w:rPr>
          <w:t>s</w:t>
        </w:r>
        <w:r w:rsidRPr="00124F3F">
          <w:rPr>
            <w:rStyle w:val="a3"/>
            <w:b/>
            <w:sz w:val="28"/>
          </w:rPr>
          <w:t>u</w:t>
        </w:r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 xml:space="preserve">. </w:t>
      </w: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С</w:t>
      </w:r>
      <w:r w:rsidR="00AF64EB" w:rsidRPr="00124F3F">
        <w:rPr>
          <w:sz w:val="28"/>
        </w:rPr>
        <w:t xml:space="preserve"> иной информацией, прием</w:t>
      </w:r>
      <w:r w:rsidR="00AF64EB">
        <w:rPr>
          <w:sz w:val="28"/>
        </w:rPr>
        <w:t xml:space="preserve">ом </w:t>
      </w:r>
      <w:r w:rsidR="00AF64EB" w:rsidRPr="00124F3F">
        <w:rPr>
          <w:sz w:val="28"/>
        </w:rPr>
        <w:t xml:space="preserve"> заявок с прилагаемыми к ним документами </w:t>
      </w:r>
      <w:r w:rsidR="00446344"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 w:rsidR="00AF64EB">
        <w:rPr>
          <w:sz w:val="28"/>
        </w:rPr>
        <w:t xml:space="preserve">Киржачского района в </w:t>
      </w:r>
      <w:r w:rsidRPr="00124F3F">
        <w:rPr>
          <w:sz w:val="28"/>
        </w:rPr>
        <w:t xml:space="preserve"> рабочи</w:t>
      </w:r>
      <w:r w:rsidR="00AF64EB">
        <w:rPr>
          <w:sz w:val="28"/>
        </w:rPr>
        <w:t>е</w:t>
      </w:r>
      <w:r w:rsidRPr="00124F3F">
        <w:rPr>
          <w:sz w:val="28"/>
        </w:rPr>
        <w:t xml:space="preserve"> дн</w:t>
      </w:r>
      <w:r w:rsidR="00AF64EB"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sectPr w:rsidR="00124F3F" w:rsidRPr="00124F3F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2218D"/>
    <w:rsid w:val="0005061E"/>
    <w:rsid w:val="000A555E"/>
    <w:rsid w:val="000B33D9"/>
    <w:rsid w:val="000D40C0"/>
    <w:rsid w:val="0011120D"/>
    <w:rsid w:val="00124F3F"/>
    <w:rsid w:val="00125B33"/>
    <w:rsid w:val="00142E64"/>
    <w:rsid w:val="0015483E"/>
    <w:rsid w:val="00157768"/>
    <w:rsid w:val="001C7359"/>
    <w:rsid w:val="001D63E1"/>
    <w:rsid w:val="001F3520"/>
    <w:rsid w:val="00212353"/>
    <w:rsid w:val="002204A9"/>
    <w:rsid w:val="00237856"/>
    <w:rsid w:val="00246885"/>
    <w:rsid w:val="002562A9"/>
    <w:rsid w:val="00260E88"/>
    <w:rsid w:val="00261164"/>
    <w:rsid w:val="00274CB5"/>
    <w:rsid w:val="002B0603"/>
    <w:rsid w:val="002B3365"/>
    <w:rsid w:val="002C40B7"/>
    <w:rsid w:val="00317D91"/>
    <w:rsid w:val="00326135"/>
    <w:rsid w:val="0037208C"/>
    <w:rsid w:val="003A1BF7"/>
    <w:rsid w:val="003C76C3"/>
    <w:rsid w:val="004219B3"/>
    <w:rsid w:val="0043046B"/>
    <w:rsid w:val="00446344"/>
    <w:rsid w:val="0046008B"/>
    <w:rsid w:val="00477ED7"/>
    <w:rsid w:val="004A4FA0"/>
    <w:rsid w:val="004B49F9"/>
    <w:rsid w:val="004D2043"/>
    <w:rsid w:val="004D65D4"/>
    <w:rsid w:val="00546DC9"/>
    <w:rsid w:val="00560213"/>
    <w:rsid w:val="005D00CA"/>
    <w:rsid w:val="005D08DF"/>
    <w:rsid w:val="006021F8"/>
    <w:rsid w:val="00604F74"/>
    <w:rsid w:val="00625A5A"/>
    <w:rsid w:val="006756E9"/>
    <w:rsid w:val="006807FF"/>
    <w:rsid w:val="00683E12"/>
    <w:rsid w:val="006921FD"/>
    <w:rsid w:val="00696370"/>
    <w:rsid w:val="006D2F73"/>
    <w:rsid w:val="006D399C"/>
    <w:rsid w:val="00705596"/>
    <w:rsid w:val="00732437"/>
    <w:rsid w:val="00733663"/>
    <w:rsid w:val="0075798F"/>
    <w:rsid w:val="00775AF3"/>
    <w:rsid w:val="0078165A"/>
    <w:rsid w:val="007A6C01"/>
    <w:rsid w:val="007D322E"/>
    <w:rsid w:val="007E27BA"/>
    <w:rsid w:val="00824A46"/>
    <w:rsid w:val="0083021B"/>
    <w:rsid w:val="008508DA"/>
    <w:rsid w:val="008800CD"/>
    <w:rsid w:val="008C114D"/>
    <w:rsid w:val="008D4CA4"/>
    <w:rsid w:val="008F63C3"/>
    <w:rsid w:val="00907A11"/>
    <w:rsid w:val="00936FEA"/>
    <w:rsid w:val="00982899"/>
    <w:rsid w:val="009D4CC3"/>
    <w:rsid w:val="009E338E"/>
    <w:rsid w:val="00A055F7"/>
    <w:rsid w:val="00A10D0D"/>
    <w:rsid w:val="00A17504"/>
    <w:rsid w:val="00A60310"/>
    <w:rsid w:val="00AC446F"/>
    <w:rsid w:val="00AD13CE"/>
    <w:rsid w:val="00AF64EB"/>
    <w:rsid w:val="00B23F84"/>
    <w:rsid w:val="00B662A5"/>
    <w:rsid w:val="00B806A0"/>
    <w:rsid w:val="00BA15EC"/>
    <w:rsid w:val="00BA3E19"/>
    <w:rsid w:val="00BC35E0"/>
    <w:rsid w:val="00C01F03"/>
    <w:rsid w:val="00C55F6D"/>
    <w:rsid w:val="00C75F88"/>
    <w:rsid w:val="00C9398B"/>
    <w:rsid w:val="00CC45A0"/>
    <w:rsid w:val="00CE18CB"/>
    <w:rsid w:val="00CF1F18"/>
    <w:rsid w:val="00CF6424"/>
    <w:rsid w:val="00D10CAC"/>
    <w:rsid w:val="00D11C12"/>
    <w:rsid w:val="00D36EBF"/>
    <w:rsid w:val="00D64903"/>
    <w:rsid w:val="00D70D9C"/>
    <w:rsid w:val="00DE0F9E"/>
    <w:rsid w:val="00DE5F10"/>
    <w:rsid w:val="00DE6E2F"/>
    <w:rsid w:val="00E63F95"/>
    <w:rsid w:val="00ED6E5D"/>
    <w:rsid w:val="00ED7C20"/>
    <w:rsid w:val="00F42C4E"/>
    <w:rsid w:val="00F55855"/>
    <w:rsid w:val="00F842A3"/>
    <w:rsid w:val="00F92748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B325-CC6E-40E2-8116-1AB85321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469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4529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16</cp:revision>
  <cp:lastPrinted>2013-11-26T04:19:00Z</cp:lastPrinted>
  <dcterms:created xsi:type="dcterms:W3CDTF">2013-04-03T05:24:00Z</dcterms:created>
  <dcterms:modified xsi:type="dcterms:W3CDTF">2013-12-03T05:13:00Z</dcterms:modified>
</cp:coreProperties>
</file>