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73" w:rsidRDefault="00A83B73" w:rsidP="00124F3F">
      <w:pPr>
        <w:ind w:firstLine="567"/>
        <w:jc w:val="both"/>
        <w:rPr>
          <w:sz w:val="28"/>
        </w:rPr>
      </w:pPr>
    </w:p>
    <w:p w:rsidR="00FB7652" w:rsidRDefault="00FB7652" w:rsidP="00FB7652">
      <w:pPr>
        <w:jc w:val="both"/>
        <w:rPr>
          <w:sz w:val="28"/>
        </w:rPr>
      </w:pPr>
      <w:r>
        <w:rPr>
          <w:sz w:val="28"/>
        </w:rPr>
        <w:t>Организатор аукциона - комитет по управлению муниципальным имуществом – сообщает:</w:t>
      </w:r>
    </w:p>
    <w:p w:rsidR="00FB7652" w:rsidRPr="00124F3F" w:rsidRDefault="00FB7652" w:rsidP="00124F3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связи </w:t>
      </w:r>
      <w:r w:rsidR="00E066CC">
        <w:rPr>
          <w:sz w:val="28"/>
        </w:rPr>
        <w:t>с отменой постановления « О проведении аукциона по продаже права на заключение договора на установку и эксплуатацию рекламной конструкции» от 18.11.2013г. № 1583,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отказывается от проведения открытого по составу участников и по форме подачи предложений аукциона по продаже права заключения договора на установку рекламной конструкции по адресу: в 12 м на юг от ориентира, расположенного за</w:t>
      </w:r>
      <w:proofErr w:type="gramEnd"/>
      <w:r>
        <w:rPr>
          <w:sz w:val="28"/>
        </w:rPr>
        <w:t xml:space="preserve"> пределами участка. Ори</w:t>
      </w:r>
      <w:r w:rsidR="00E05891">
        <w:rPr>
          <w:sz w:val="28"/>
        </w:rPr>
        <w:t>ентир магазин</w:t>
      </w:r>
      <w:r w:rsidR="00AC39B7">
        <w:rPr>
          <w:sz w:val="28"/>
        </w:rPr>
        <w:t xml:space="preserve"> </w:t>
      </w:r>
      <w:r w:rsidR="00E05891">
        <w:rPr>
          <w:sz w:val="28"/>
        </w:rPr>
        <w:t xml:space="preserve"> Почтовый</w:t>
      </w:r>
      <w:r w:rsidR="00AC39B7">
        <w:rPr>
          <w:sz w:val="28"/>
        </w:rPr>
        <w:t xml:space="preserve">  а</w:t>
      </w:r>
      <w:r>
        <w:rPr>
          <w:sz w:val="28"/>
        </w:rPr>
        <w:t xml:space="preserve">дрес ориентира: Владимирская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Киржач</w:t>
      </w:r>
      <w:proofErr w:type="spellEnd"/>
      <w:r>
        <w:rPr>
          <w:sz w:val="28"/>
        </w:rPr>
        <w:t xml:space="preserve">, ул. Калинина, д.1-г. 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8800CD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</w:p>
    <w:p w:rsidR="00F842A3" w:rsidRDefault="00F842A3" w:rsidP="004B49F9">
      <w:pPr>
        <w:jc w:val="both"/>
        <w:rPr>
          <w:sz w:val="28"/>
        </w:rPr>
      </w:pPr>
    </w:p>
    <w:sectPr w:rsidR="00F842A3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1875"/>
    <w:rsid w:val="0005061E"/>
    <w:rsid w:val="000A555E"/>
    <w:rsid w:val="000B33D9"/>
    <w:rsid w:val="000D40C0"/>
    <w:rsid w:val="0011120D"/>
    <w:rsid w:val="00124F3F"/>
    <w:rsid w:val="00125B33"/>
    <w:rsid w:val="00142E64"/>
    <w:rsid w:val="0019073F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92431"/>
    <w:rsid w:val="002B0603"/>
    <w:rsid w:val="002B6201"/>
    <w:rsid w:val="002C40B7"/>
    <w:rsid w:val="00317D91"/>
    <w:rsid w:val="00326135"/>
    <w:rsid w:val="0037208C"/>
    <w:rsid w:val="003A1BF7"/>
    <w:rsid w:val="003C76C3"/>
    <w:rsid w:val="0043046B"/>
    <w:rsid w:val="00436B47"/>
    <w:rsid w:val="00446344"/>
    <w:rsid w:val="0046008B"/>
    <w:rsid w:val="00477ED7"/>
    <w:rsid w:val="004A4FA0"/>
    <w:rsid w:val="004B49F9"/>
    <w:rsid w:val="004D2043"/>
    <w:rsid w:val="004D65D4"/>
    <w:rsid w:val="0053765E"/>
    <w:rsid w:val="00546DC9"/>
    <w:rsid w:val="00560213"/>
    <w:rsid w:val="005A3CFC"/>
    <w:rsid w:val="005D00CA"/>
    <w:rsid w:val="00604F74"/>
    <w:rsid w:val="00625A5A"/>
    <w:rsid w:val="006756E9"/>
    <w:rsid w:val="006807FF"/>
    <w:rsid w:val="00683E12"/>
    <w:rsid w:val="00687424"/>
    <w:rsid w:val="00696370"/>
    <w:rsid w:val="006D2F73"/>
    <w:rsid w:val="006D399C"/>
    <w:rsid w:val="00705596"/>
    <w:rsid w:val="00715023"/>
    <w:rsid w:val="00733663"/>
    <w:rsid w:val="0075798F"/>
    <w:rsid w:val="00775AF3"/>
    <w:rsid w:val="0078165A"/>
    <w:rsid w:val="007A6C01"/>
    <w:rsid w:val="007D322E"/>
    <w:rsid w:val="007D7DBB"/>
    <w:rsid w:val="00810225"/>
    <w:rsid w:val="008224B4"/>
    <w:rsid w:val="00824A46"/>
    <w:rsid w:val="0083021B"/>
    <w:rsid w:val="008508DA"/>
    <w:rsid w:val="008800CD"/>
    <w:rsid w:val="008A6F70"/>
    <w:rsid w:val="008B70FA"/>
    <w:rsid w:val="008E6DF8"/>
    <w:rsid w:val="008F63C3"/>
    <w:rsid w:val="00907A11"/>
    <w:rsid w:val="00936FEA"/>
    <w:rsid w:val="00982899"/>
    <w:rsid w:val="00997BF6"/>
    <w:rsid w:val="009A69DE"/>
    <w:rsid w:val="009D4CC3"/>
    <w:rsid w:val="009E338E"/>
    <w:rsid w:val="00A055F7"/>
    <w:rsid w:val="00A10D0D"/>
    <w:rsid w:val="00A17504"/>
    <w:rsid w:val="00A60310"/>
    <w:rsid w:val="00A71574"/>
    <w:rsid w:val="00A82BCB"/>
    <w:rsid w:val="00A83B73"/>
    <w:rsid w:val="00AC39B7"/>
    <w:rsid w:val="00AC446F"/>
    <w:rsid w:val="00AF64EB"/>
    <w:rsid w:val="00B23F84"/>
    <w:rsid w:val="00B662A5"/>
    <w:rsid w:val="00BA15EC"/>
    <w:rsid w:val="00BA3E19"/>
    <w:rsid w:val="00BC35E0"/>
    <w:rsid w:val="00BD67B6"/>
    <w:rsid w:val="00BD6F5D"/>
    <w:rsid w:val="00C55F6D"/>
    <w:rsid w:val="00C75F88"/>
    <w:rsid w:val="00C9398B"/>
    <w:rsid w:val="00CC45A0"/>
    <w:rsid w:val="00CE18CB"/>
    <w:rsid w:val="00CE60A1"/>
    <w:rsid w:val="00CF6424"/>
    <w:rsid w:val="00D10CAC"/>
    <w:rsid w:val="00D1105D"/>
    <w:rsid w:val="00D11C12"/>
    <w:rsid w:val="00D70D9C"/>
    <w:rsid w:val="00DE0F9E"/>
    <w:rsid w:val="00DE5F10"/>
    <w:rsid w:val="00DE6E2F"/>
    <w:rsid w:val="00E05891"/>
    <w:rsid w:val="00E066CC"/>
    <w:rsid w:val="00E63F95"/>
    <w:rsid w:val="00E85602"/>
    <w:rsid w:val="00E96910"/>
    <w:rsid w:val="00EB6485"/>
    <w:rsid w:val="00ED7C20"/>
    <w:rsid w:val="00EF5428"/>
    <w:rsid w:val="00F42C4E"/>
    <w:rsid w:val="00F842A3"/>
    <w:rsid w:val="00F92748"/>
    <w:rsid w:val="00FB7652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C3A2-6D2C-41D6-8101-B960CFF4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281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636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32</cp:revision>
  <cp:lastPrinted>2014-01-16T07:42:00Z</cp:lastPrinted>
  <dcterms:created xsi:type="dcterms:W3CDTF">2013-04-03T05:24:00Z</dcterms:created>
  <dcterms:modified xsi:type="dcterms:W3CDTF">2014-01-16T07:50:00Z</dcterms:modified>
</cp:coreProperties>
</file>