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Look w:val="01E0"/>
      </w:tblPr>
      <w:tblGrid>
        <w:gridCol w:w="675"/>
        <w:gridCol w:w="1394"/>
        <w:gridCol w:w="449"/>
        <w:gridCol w:w="1621"/>
        <w:gridCol w:w="1077"/>
        <w:gridCol w:w="4990"/>
      </w:tblGrid>
      <w:tr w:rsidR="003A1BF7" w:rsidRPr="000B33D9" w:rsidTr="000B33D9">
        <w:trPr>
          <w:trHeight w:hRule="exact" w:val="1928"/>
        </w:trPr>
        <w:tc>
          <w:tcPr>
            <w:tcW w:w="4139" w:type="dxa"/>
            <w:gridSpan w:val="4"/>
            <w:vAlign w:val="center"/>
          </w:tcPr>
          <w:p w:rsidR="003A1BF7" w:rsidRPr="000B33D9" w:rsidRDefault="00506D2D" w:rsidP="000B33D9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-541655</wp:posOffset>
                  </wp:positionV>
                  <wp:extent cx="465455" cy="582930"/>
                  <wp:effectExtent l="19050" t="0" r="0" b="0"/>
                  <wp:wrapNone/>
                  <wp:docPr id="10" name="Рисунок 10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Д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М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Н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С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Т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B33D9">
              <w:rPr>
                <w:b/>
                <w:sz w:val="18"/>
                <w:szCs w:val="18"/>
              </w:rPr>
              <w:t>Р</w:t>
            </w:r>
            <w:proofErr w:type="gramEnd"/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Ц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Я</w:t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К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B33D9">
              <w:rPr>
                <w:b/>
                <w:sz w:val="18"/>
                <w:szCs w:val="18"/>
              </w:rPr>
              <w:t>Р</w:t>
            </w:r>
            <w:proofErr w:type="gramEnd"/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Ж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Ч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С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К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Г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 xml:space="preserve">  Р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Й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Н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Владимирской  области</w:t>
            </w:r>
          </w:p>
          <w:p w:rsidR="003A1BF7" w:rsidRPr="000B33D9" w:rsidRDefault="003A1BF7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ул. Серёгина, д. 7,  г. Киржач, 601010</w:t>
            </w:r>
          </w:p>
          <w:p w:rsidR="003A1BF7" w:rsidRPr="000A555E" w:rsidRDefault="00246885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тел</w:t>
            </w:r>
            <w:r w:rsidRPr="000A555E">
              <w:rPr>
                <w:b/>
                <w:sz w:val="16"/>
                <w:szCs w:val="16"/>
              </w:rPr>
              <w:t>.</w:t>
            </w:r>
            <w:r w:rsidR="000A555E">
              <w:rPr>
                <w:b/>
                <w:sz w:val="16"/>
                <w:szCs w:val="16"/>
              </w:rPr>
              <w:t>/факс</w:t>
            </w:r>
            <w:r w:rsidRPr="000A555E">
              <w:rPr>
                <w:b/>
                <w:sz w:val="16"/>
                <w:szCs w:val="16"/>
              </w:rPr>
              <w:t xml:space="preserve"> (4</w:t>
            </w:r>
            <w:r w:rsidR="003A1BF7" w:rsidRPr="000A555E">
              <w:rPr>
                <w:b/>
                <w:sz w:val="16"/>
                <w:szCs w:val="16"/>
              </w:rPr>
              <w:t>9237) 2-03-88</w:t>
            </w:r>
            <w:r w:rsidR="000A555E">
              <w:rPr>
                <w:b/>
                <w:sz w:val="16"/>
                <w:szCs w:val="16"/>
              </w:rPr>
              <w:t xml:space="preserve">; </w:t>
            </w:r>
            <w:r w:rsidR="00317D91">
              <w:rPr>
                <w:b/>
                <w:sz w:val="16"/>
                <w:szCs w:val="16"/>
              </w:rPr>
              <w:t xml:space="preserve"> </w:t>
            </w:r>
            <w:r w:rsidR="000A555E">
              <w:rPr>
                <w:b/>
                <w:sz w:val="16"/>
                <w:szCs w:val="16"/>
              </w:rPr>
              <w:t xml:space="preserve">тел. (49237) </w:t>
            </w:r>
            <w:r w:rsidR="00317D91">
              <w:rPr>
                <w:b/>
                <w:sz w:val="16"/>
                <w:szCs w:val="16"/>
              </w:rPr>
              <w:t>2-1</w:t>
            </w:r>
            <w:r w:rsidR="007D322E">
              <w:rPr>
                <w:b/>
                <w:sz w:val="16"/>
                <w:szCs w:val="16"/>
              </w:rPr>
              <w:t>7</w:t>
            </w:r>
            <w:r w:rsidR="00317D91">
              <w:rPr>
                <w:b/>
                <w:sz w:val="16"/>
                <w:szCs w:val="16"/>
              </w:rPr>
              <w:t>-</w:t>
            </w:r>
            <w:r w:rsidR="007D322E">
              <w:rPr>
                <w:b/>
                <w:sz w:val="16"/>
                <w:szCs w:val="16"/>
              </w:rPr>
              <w:t>88</w:t>
            </w:r>
          </w:p>
          <w:p w:rsidR="003A1BF7" w:rsidRPr="00D419C2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  <w:lang w:val="en-US"/>
              </w:rPr>
              <w:t>E</w:t>
            </w:r>
            <w:r w:rsidRPr="00D419C2">
              <w:rPr>
                <w:b/>
                <w:sz w:val="16"/>
                <w:szCs w:val="16"/>
              </w:rPr>
              <w:t>-</w:t>
            </w:r>
            <w:r w:rsidRPr="000B33D9">
              <w:rPr>
                <w:b/>
                <w:sz w:val="16"/>
                <w:szCs w:val="16"/>
                <w:lang w:val="en-US"/>
              </w:rPr>
              <w:t>mail</w:t>
            </w:r>
            <w:r w:rsidRPr="00D419C2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info</w:t>
              </w:r>
              <w:r w:rsidR="00246885" w:rsidRPr="00D419C2">
                <w:rPr>
                  <w:rStyle w:val="a3"/>
                  <w:b/>
                  <w:sz w:val="16"/>
                  <w:szCs w:val="16"/>
                  <w:u w:val="none"/>
                </w:rPr>
                <w:t>@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kirzhach</w:t>
              </w:r>
              <w:proofErr w:type="spellEnd"/>
              <w:r w:rsidR="00246885" w:rsidRPr="00D419C2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su</w:t>
              </w:r>
              <w:proofErr w:type="spellEnd"/>
            </w:hyperlink>
          </w:p>
          <w:p w:rsidR="003A1BF7" w:rsidRPr="00D419C2" w:rsidRDefault="003A1BF7" w:rsidP="000B33D9">
            <w:pPr>
              <w:jc w:val="center"/>
              <w:rPr>
                <w:rStyle w:val="a3"/>
                <w:b/>
                <w:sz w:val="16"/>
                <w:szCs w:val="16"/>
                <w:u w:val="none"/>
              </w:rPr>
            </w:pP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http</w:t>
            </w:r>
            <w:r w:rsidRPr="00D419C2">
              <w:rPr>
                <w:rStyle w:val="a3"/>
                <w:b/>
                <w:sz w:val="16"/>
                <w:szCs w:val="16"/>
                <w:u w:val="none"/>
              </w:rPr>
              <w:t>://</w:t>
            </w: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www</w:t>
            </w:r>
            <w:r w:rsidRPr="00D419C2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kirzhach</w:t>
            </w:r>
            <w:proofErr w:type="spellEnd"/>
            <w:r w:rsidR="003C76C3" w:rsidRPr="00D419C2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7208C">
              <w:rPr>
                <w:rStyle w:val="a3"/>
                <w:b/>
                <w:sz w:val="16"/>
                <w:szCs w:val="16"/>
                <w:u w:val="none"/>
                <w:lang w:val="en-US"/>
              </w:rPr>
              <w:t>s</w:t>
            </w:r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u</w:t>
            </w:r>
            <w:proofErr w:type="spellEnd"/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ОКПО 04023742, ОГРН 1033301001216</w:t>
            </w:r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ИНН/КПП 3316300581/331601001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 w:val="restart"/>
          </w:tcPr>
          <w:p w:rsidR="002B44CC" w:rsidRPr="00D83B35" w:rsidRDefault="002B44CC" w:rsidP="002B44CC">
            <w:pPr>
              <w:tabs>
                <w:tab w:val="left" w:pos="3386"/>
              </w:tabs>
              <w:jc w:val="center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83B35">
              <w:rPr>
                <w:sz w:val="28"/>
                <w:szCs w:val="28"/>
              </w:rPr>
              <w:t>Главному редактору</w:t>
            </w:r>
          </w:p>
          <w:p w:rsidR="002B44CC" w:rsidRPr="00D83B35" w:rsidRDefault="002B44CC" w:rsidP="002B44CC">
            <w:pPr>
              <w:tabs>
                <w:tab w:val="left" w:pos="3386"/>
              </w:tabs>
              <w:jc w:val="right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газеты «Красное знамя»</w:t>
            </w:r>
          </w:p>
          <w:p w:rsidR="002B0603" w:rsidRPr="000B33D9" w:rsidRDefault="002B44CC" w:rsidP="002B44CC">
            <w:pPr>
              <w:jc w:val="center"/>
              <w:rPr>
                <w:i/>
                <w:sz w:val="24"/>
              </w:rPr>
            </w:pPr>
            <w:r w:rsidRPr="00D83B35">
              <w:rPr>
                <w:sz w:val="28"/>
                <w:szCs w:val="28"/>
              </w:rPr>
              <w:t xml:space="preserve">                                    В.Д. </w:t>
            </w:r>
            <w:proofErr w:type="spellStart"/>
            <w:r w:rsidRPr="00D83B35">
              <w:rPr>
                <w:sz w:val="28"/>
                <w:szCs w:val="28"/>
              </w:rPr>
              <w:t>Талтанову</w:t>
            </w:r>
            <w:proofErr w:type="spellEnd"/>
            <w:r w:rsidRPr="000B33D9">
              <w:rPr>
                <w:sz w:val="28"/>
              </w:rPr>
              <w:t xml:space="preserve"> </w:t>
            </w:r>
          </w:p>
          <w:p w:rsidR="002B0603" w:rsidRPr="000B33D9" w:rsidRDefault="002B0603" w:rsidP="002B0603">
            <w:pPr>
              <w:rPr>
                <w:sz w:val="24"/>
              </w:rPr>
            </w:pPr>
          </w:p>
          <w:p w:rsidR="003A1BF7" w:rsidRPr="000B33D9" w:rsidRDefault="002B0603" w:rsidP="000B33D9">
            <w:pPr>
              <w:tabs>
                <w:tab w:val="left" w:pos="3386"/>
              </w:tabs>
              <w:rPr>
                <w:sz w:val="24"/>
              </w:rPr>
            </w:pPr>
            <w:r w:rsidRPr="000B33D9">
              <w:rPr>
                <w:sz w:val="24"/>
              </w:rPr>
              <w:tab/>
            </w:r>
          </w:p>
        </w:tc>
      </w:tr>
      <w:tr w:rsidR="003A1BF7" w:rsidRPr="000B33D9" w:rsidTr="000B33D9">
        <w:trPr>
          <w:trHeight w:val="312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  <w:r>
              <w:t>на №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</w:rPr>
            </w:pPr>
            <w:r>
              <w:t>от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1021"/>
        </w:trPr>
        <w:tc>
          <w:tcPr>
            <w:tcW w:w="4139" w:type="dxa"/>
            <w:gridSpan w:val="4"/>
          </w:tcPr>
          <w:p w:rsidR="003A1BF7" w:rsidRPr="002B44CC" w:rsidRDefault="002B44CC" w:rsidP="002B44CC">
            <w:pPr>
              <w:jc w:val="both"/>
              <w:rPr>
                <w:i/>
                <w:sz w:val="24"/>
              </w:rPr>
            </w:pPr>
            <w:r>
              <w:rPr>
                <w:i/>
              </w:rPr>
              <w:t>Информационное сообщение о проведен</w:t>
            </w:r>
            <w:proofErr w:type="gramStart"/>
            <w:r>
              <w:rPr>
                <w:i/>
              </w:rPr>
              <w:t>ии ау</w:t>
            </w:r>
            <w:proofErr w:type="gramEnd"/>
            <w:r>
              <w:rPr>
                <w:i/>
              </w:rPr>
              <w:t>кциона</w:t>
            </w:r>
            <w:r w:rsidRPr="002B44CC">
              <w:rPr>
                <w:i/>
                <w:sz w:val="24"/>
              </w:rPr>
              <w:t xml:space="preserve"> </w:t>
            </w: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</w:tr>
    </w:tbl>
    <w:p w:rsidR="00506D2D" w:rsidRDefault="00506D2D" w:rsidP="002B44CC">
      <w:pPr>
        <w:jc w:val="both"/>
        <w:rPr>
          <w:sz w:val="28"/>
        </w:rPr>
      </w:pPr>
    </w:p>
    <w:p w:rsidR="002B44CC" w:rsidRDefault="002B44CC" w:rsidP="002204A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Уважаемый Владимир Дмитриевич!</w:t>
      </w:r>
    </w:p>
    <w:p w:rsidR="002B44CC" w:rsidRDefault="002B44CC" w:rsidP="002204A9">
      <w:pPr>
        <w:ind w:firstLine="567"/>
        <w:jc w:val="both"/>
        <w:rPr>
          <w:sz w:val="28"/>
        </w:rPr>
      </w:pPr>
    </w:p>
    <w:p w:rsidR="00506D2D" w:rsidRPr="00506D2D" w:rsidRDefault="00506D2D" w:rsidP="0050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06D2D">
        <w:rPr>
          <w:sz w:val="28"/>
          <w:szCs w:val="28"/>
        </w:rPr>
        <w:t>Администрации Киржачского района просит поместить информацию следующего содержания:</w:t>
      </w:r>
    </w:p>
    <w:p w:rsidR="002B44CC" w:rsidRPr="005573CA" w:rsidRDefault="00506D2D" w:rsidP="005573CA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       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 xml:space="preserve">продаже </w:t>
      </w:r>
      <w:r w:rsidRPr="00506D2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506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06D2D">
        <w:rPr>
          <w:sz w:val="28"/>
          <w:szCs w:val="28"/>
        </w:rPr>
        <w:t>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5A14A3">
        <w:trPr>
          <w:trHeight w:val="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5A14A3">
        <w:trPr>
          <w:trHeight w:val="149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E01B3C">
            <w:pPr>
              <w:rPr>
                <w:sz w:val="28"/>
                <w:szCs w:val="28"/>
              </w:rPr>
            </w:pPr>
            <w:r w:rsidRPr="00C2133A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ый</w:t>
            </w:r>
            <w:r w:rsidRPr="00C2133A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ок</w:t>
            </w:r>
            <w:r w:rsidRPr="00C21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категории земель населенных пунктов, </w:t>
            </w:r>
            <w:r>
              <w:rPr>
                <w:sz w:val="28"/>
              </w:rPr>
              <w:t xml:space="preserve">с кадастровым номером 33:02:021204:690, </w:t>
            </w:r>
            <w:r w:rsidRPr="00C2133A">
              <w:rPr>
                <w:sz w:val="28"/>
                <w:szCs w:val="28"/>
              </w:rPr>
              <w:t>разрешенным использованием</w:t>
            </w:r>
            <w:r>
              <w:rPr>
                <w:sz w:val="28"/>
                <w:szCs w:val="28"/>
              </w:rPr>
              <w:t xml:space="preserve"> – для индивидуального жилищного строительства, </w:t>
            </w:r>
            <w:r w:rsidRPr="00C2133A">
              <w:rPr>
                <w:sz w:val="28"/>
                <w:szCs w:val="28"/>
              </w:rPr>
              <w:t>площадью</w:t>
            </w:r>
            <w:r>
              <w:rPr>
                <w:sz w:val="28"/>
                <w:szCs w:val="28"/>
              </w:rPr>
              <w:t xml:space="preserve"> 985  кв.м.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D419C2">
            <w:pPr>
              <w:rPr>
                <w:sz w:val="28"/>
                <w:szCs w:val="28"/>
              </w:rPr>
            </w:pPr>
            <w:r w:rsidRPr="001936EE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1936EE">
              <w:rPr>
                <w:sz w:val="28"/>
                <w:szCs w:val="28"/>
              </w:rPr>
              <w:t>Киржачский</w:t>
            </w:r>
            <w:proofErr w:type="spellEnd"/>
            <w:r w:rsidRPr="001936EE">
              <w:rPr>
                <w:sz w:val="28"/>
                <w:szCs w:val="28"/>
              </w:rPr>
              <w:t>, МО Филипповское (сельское поселение),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Аленино</w:t>
            </w:r>
            <w:proofErr w:type="spellEnd"/>
            <w:r w:rsidRPr="001936EE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Никулкинская</w:t>
            </w:r>
            <w:proofErr w:type="spellEnd"/>
            <w:r>
              <w:rPr>
                <w:sz w:val="28"/>
                <w:szCs w:val="28"/>
              </w:rPr>
              <w:t>, д.85б.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350000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C4041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7C4041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17500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01B3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E01B3C">
              <w:rPr>
                <w:sz w:val="28"/>
                <w:szCs w:val="28"/>
              </w:rPr>
              <w:t>26</w:t>
            </w:r>
            <w:r w:rsidRPr="002B44CC">
              <w:rPr>
                <w:sz w:val="28"/>
                <w:szCs w:val="28"/>
              </w:rPr>
              <w:t>.0</w:t>
            </w:r>
            <w:r w:rsidR="00E01B3C">
              <w:rPr>
                <w:sz w:val="28"/>
                <w:szCs w:val="28"/>
              </w:rPr>
              <w:t>8</w:t>
            </w:r>
            <w:r w:rsidRPr="002B44CC">
              <w:rPr>
                <w:sz w:val="28"/>
                <w:szCs w:val="28"/>
              </w:rPr>
              <w:t xml:space="preserve">.2013г.  № </w:t>
            </w:r>
            <w:r w:rsidR="00E01B3C">
              <w:rPr>
                <w:sz w:val="28"/>
                <w:szCs w:val="28"/>
              </w:rPr>
              <w:t>1171</w:t>
            </w:r>
          </w:p>
        </w:tc>
      </w:tr>
      <w:tr w:rsidR="002B44CC" w:rsidRPr="002B44CC" w:rsidTr="005A14A3">
        <w:trPr>
          <w:trHeight w:val="16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E01B3C">
            <w:pPr>
              <w:rPr>
                <w:sz w:val="28"/>
                <w:szCs w:val="28"/>
              </w:rPr>
            </w:pPr>
            <w:r w:rsidRPr="007065CA">
              <w:rPr>
                <w:sz w:val="28"/>
              </w:rPr>
              <w:t>земельн</w:t>
            </w:r>
            <w:r>
              <w:rPr>
                <w:sz w:val="28"/>
              </w:rPr>
              <w:t>ый</w:t>
            </w:r>
            <w:r w:rsidRPr="007065CA">
              <w:rPr>
                <w:sz w:val="28"/>
              </w:rPr>
              <w:t xml:space="preserve"> участ</w:t>
            </w:r>
            <w:r>
              <w:rPr>
                <w:sz w:val="28"/>
              </w:rPr>
              <w:t>ок</w:t>
            </w:r>
            <w:r w:rsidRPr="007065CA">
              <w:rPr>
                <w:sz w:val="28"/>
              </w:rPr>
              <w:t xml:space="preserve"> из категории земель населенных пунктов, с кадастровым номером 33:02:02120</w:t>
            </w:r>
            <w:r>
              <w:rPr>
                <w:sz w:val="28"/>
              </w:rPr>
              <w:t>5</w:t>
            </w:r>
            <w:r w:rsidRPr="007065CA">
              <w:rPr>
                <w:sz w:val="28"/>
              </w:rPr>
              <w:t>:69</w:t>
            </w:r>
            <w:r>
              <w:rPr>
                <w:sz w:val="28"/>
              </w:rPr>
              <w:t>4</w:t>
            </w:r>
            <w:r w:rsidRPr="007065CA">
              <w:rPr>
                <w:sz w:val="28"/>
              </w:rPr>
              <w:t xml:space="preserve">, разрешенным использованием – для индивидуального жилищного строительства, площадью </w:t>
            </w:r>
            <w:r>
              <w:rPr>
                <w:sz w:val="28"/>
              </w:rPr>
              <w:t>729</w:t>
            </w:r>
            <w:r w:rsidRPr="007065CA">
              <w:rPr>
                <w:sz w:val="28"/>
              </w:rPr>
              <w:t xml:space="preserve">  кв.м.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4515E4">
            <w:pPr>
              <w:rPr>
                <w:sz w:val="28"/>
                <w:szCs w:val="28"/>
              </w:rPr>
            </w:pPr>
            <w:r w:rsidRPr="00E01B3C">
              <w:rPr>
                <w:sz w:val="28"/>
                <w:szCs w:val="28"/>
              </w:rPr>
              <w:t xml:space="preserve">Местоположение: Владимирская область, район </w:t>
            </w:r>
            <w:proofErr w:type="spellStart"/>
            <w:r w:rsidRPr="00E01B3C">
              <w:rPr>
                <w:sz w:val="28"/>
                <w:szCs w:val="28"/>
              </w:rPr>
              <w:t>Киржачский</w:t>
            </w:r>
            <w:proofErr w:type="spellEnd"/>
            <w:r w:rsidRPr="00E01B3C">
              <w:rPr>
                <w:sz w:val="28"/>
                <w:szCs w:val="28"/>
              </w:rPr>
              <w:t xml:space="preserve">, МО Филипповское (сельское поселение), д. </w:t>
            </w:r>
            <w:proofErr w:type="spellStart"/>
            <w:r w:rsidRPr="00E01B3C">
              <w:rPr>
                <w:sz w:val="28"/>
                <w:szCs w:val="28"/>
              </w:rPr>
              <w:t>Аленино</w:t>
            </w:r>
            <w:proofErr w:type="spellEnd"/>
            <w:r w:rsidRPr="00E01B3C">
              <w:rPr>
                <w:sz w:val="28"/>
                <w:szCs w:val="28"/>
              </w:rPr>
              <w:t xml:space="preserve">, ул. </w:t>
            </w:r>
            <w:proofErr w:type="spellStart"/>
            <w:r w:rsidRPr="00E01B3C">
              <w:rPr>
                <w:sz w:val="28"/>
                <w:szCs w:val="28"/>
              </w:rPr>
              <w:t>Никулкинская</w:t>
            </w:r>
            <w:proofErr w:type="spellEnd"/>
            <w:r w:rsidRPr="00E01B3C">
              <w:rPr>
                <w:sz w:val="28"/>
                <w:szCs w:val="28"/>
              </w:rPr>
              <w:t>, д.16а.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259</w:t>
            </w:r>
            <w:r w:rsidRPr="007065CA">
              <w:rPr>
                <w:sz w:val="28"/>
              </w:rPr>
              <w:t>000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51800</w:t>
            </w:r>
            <w:r w:rsidRPr="007065CA">
              <w:rPr>
                <w:sz w:val="28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12950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45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</w:t>
            </w:r>
            <w:r w:rsidR="00E01B3C" w:rsidRPr="002B44CC">
              <w:rPr>
                <w:sz w:val="28"/>
                <w:szCs w:val="28"/>
              </w:rPr>
              <w:t xml:space="preserve">от </w:t>
            </w:r>
            <w:r w:rsidR="00E01B3C">
              <w:rPr>
                <w:sz w:val="28"/>
                <w:szCs w:val="28"/>
              </w:rPr>
              <w:t>26</w:t>
            </w:r>
            <w:r w:rsidR="00E01B3C" w:rsidRPr="002B44CC">
              <w:rPr>
                <w:sz w:val="28"/>
                <w:szCs w:val="28"/>
              </w:rPr>
              <w:t>.0</w:t>
            </w:r>
            <w:r w:rsidR="00E01B3C">
              <w:rPr>
                <w:sz w:val="28"/>
                <w:szCs w:val="28"/>
              </w:rPr>
              <w:t>8</w:t>
            </w:r>
            <w:r w:rsidR="00E01B3C" w:rsidRPr="002B44CC">
              <w:rPr>
                <w:sz w:val="28"/>
                <w:szCs w:val="28"/>
              </w:rPr>
              <w:t xml:space="preserve">.2013г.  № </w:t>
            </w:r>
            <w:r w:rsidR="00E01B3C">
              <w:rPr>
                <w:sz w:val="28"/>
                <w:szCs w:val="28"/>
              </w:rPr>
              <w:t>1171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A14A3">
        <w:trPr>
          <w:trHeight w:val="310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</w:t>
            </w:r>
            <w:r w:rsidR="005573CA">
              <w:rPr>
                <w:sz w:val="28"/>
                <w:szCs w:val="28"/>
              </w:rPr>
              <w:t xml:space="preserve"> </w:t>
            </w:r>
            <w:r w:rsidRPr="002B44CC">
              <w:rPr>
                <w:sz w:val="28"/>
                <w:szCs w:val="28"/>
              </w:rPr>
              <w:t xml:space="preserve">на счет комитета по управлению муниципальным имуществом администрации Киржачского района       </w:t>
            </w:r>
            <w:r w:rsidR="005573CA">
              <w:rPr>
                <w:sz w:val="28"/>
                <w:szCs w:val="28"/>
              </w:rPr>
              <w:t xml:space="preserve">                                    </w:t>
            </w:r>
            <w:r w:rsidRPr="002B44CC">
              <w:rPr>
                <w:sz w:val="28"/>
                <w:szCs w:val="28"/>
              </w:rPr>
              <w:t xml:space="preserve">  </w:t>
            </w:r>
            <w:r w:rsidR="005573CA" w:rsidRPr="002B44CC">
              <w:rPr>
                <w:sz w:val="28"/>
                <w:szCs w:val="28"/>
              </w:rPr>
              <w:t xml:space="preserve">БИК 041708001 </w:t>
            </w:r>
            <w:r w:rsidR="005573CA">
              <w:rPr>
                <w:sz w:val="28"/>
                <w:szCs w:val="28"/>
              </w:rPr>
              <w:t xml:space="preserve">            </w:t>
            </w:r>
            <w:r w:rsidR="005573CA" w:rsidRPr="002B44CC">
              <w:rPr>
                <w:sz w:val="28"/>
                <w:szCs w:val="28"/>
              </w:rPr>
              <w:t xml:space="preserve">л/с 05283006580 </w:t>
            </w:r>
            <w:r w:rsidR="005573CA">
              <w:rPr>
                <w:sz w:val="28"/>
                <w:szCs w:val="28"/>
              </w:rPr>
              <w:t xml:space="preserve">           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   </w:t>
            </w:r>
            <w:r w:rsidR="005573CA"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 xml:space="preserve"> 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BD2FC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сентября </w:t>
            </w:r>
            <w:r w:rsidR="002B44CC" w:rsidRPr="002B44CC">
              <w:rPr>
                <w:sz w:val="28"/>
                <w:szCs w:val="28"/>
              </w:rPr>
              <w:t xml:space="preserve"> 2013 г. с 08-00.  Здание администрации Киржачского района по адресу: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E01B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E01B3C">
              <w:rPr>
                <w:sz w:val="28"/>
                <w:szCs w:val="28"/>
              </w:rPr>
              <w:t>03 октября</w:t>
            </w:r>
            <w:r w:rsidRPr="002B44CC">
              <w:rPr>
                <w:sz w:val="28"/>
                <w:szCs w:val="28"/>
              </w:rPr>
              <w:t xml:space="preserve"> 2013 г. до 1</w:t>
            </w:r>
            <w:r w:rsidR="00BD2FC7">
              <w:rPr>
                <w:sz w:val="28"/>
                <w:szCs w:val="28"/>
              </w:rPr>
              <w:t>6</w:t>
            </w:r>
            <w:r w:rsidRPr="002B44CC">
              <w:rPr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01B3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 октября </w:t>
            </w:r>
            <w:r w:rsidR="002B44CC" w:rsidRPr="002B44CC">
              <w:rPr>
                <w:sz w:val="28"/>
                <w:szCs w:val="28"/>
              </w:rPr>
              <w:t>2013 г. в 10-00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</w:t>
            </w:r>
            <w:r>
              <w:rPr>
                <w:sz w:val="28"/>
                <w:szCs w:val="28"/>
              </w:rPr>
              <w:lastRenderedPageBreak/>
              <w:t>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Порядок определения победителей    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7" w:rsidRDefault="002B44CC" w:rsidP="00BD2FC7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кабинет №43, </w:t>
            </w:r>
            <w:r w:rsidR="00FC2C74">
              <w:rPr>
                <w:b/>
                <w:sz w:val="28"/>
                <w:szCs w:val="28"/>
              </w:rPr>
              <w:t xml:space="preserve">14 октября  </w:t>
            </w:r>
            <w:r w:rsidRPr="002B44CC">
              <w:rPr>
                <w:b/>
                <w:sz w:val="28"/>
                <w:szCs w:val="28"/>
              </w:rPr>
              <w:t>2013г. в 11-00</w:t>
            </w:r>
            <w:r w:rsidR="00FB39EF" w:rsidRPr="002B44CC">
              <w:rPr>
                <w:sz w:val="28"/>
                <w:szCs w:val="28"/>
              </w:rPr>
              <w:t xml:space="preserve"> Лот№</w:t>
            </w:r>
            <w:r w:rsidR="00FB39EF">
              <w:rPr>
                <w:sz w:val="28"/>
                <w:szCs w:val="28"/>
              </w:rPr>
              <w:t>1</w:t>
            </w:r>
            <w:r w:rsidR="00FB39EF" w:rsidRPr="002B44CC">
              <w:rPr>
                <w:sz w:val="28"/>
                <w:szCs w:val="28"/>
              </w:rPr>
              <w:t xml:space="preserve">, </w:t>
            </w:r>
          </w:p>
          <w:p w:rsidR="002B44CC" w:rsidRPr="002B44CC" w:rsidRDefault="00FC2C74" w:rsidP="00BD2FC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октября </w:t>
            </w:r>
            <w:r w:rsidR="00FB39EF" w:rsidRPr="002B44CC">
              <w:rPr>
                <w:b/>
                <w:sz w:val="28"/>
                <w:szCs w:val="28"/>
              </w:rPr>
              <w:t>2013г. в 11-</w:t>
            </w:r>
            <w:r w:rsidR="00BD2FC7">
              <w:rPr>
                <w:b/>
                <w:sz w:val="28"/>
                <w:szCs w:val="28"/>
              </w:rPr>
              <w:t>3</w:t>
            </w:r>
            <w:r w:rsidR="00FB39EF" w:rsidRPr="002B44CC">
              <w:rPr>
                <w:b/>
                <w:sz w:val="28"/>
                <w:szCs w:val="28"/>
              </w:rPr>
              <w:t>0</w:t>
            </w:r>
            <w:r w:rsidR="00FB39EF" w:rsidRPr="002B44CC">
              <w:rPr>
                <w:sz w:val="28"/>
                <w:szCs w:val="28"/>
              </w:rPr>
              <w:t xml:space="preserve"> Лот№</w:t>
            </w:r>
            <w:r w:rsidR="00FB39EF">
              <w:rPr>
                <w:sz w:val="28"/>
                <w:szCs w:val="28"/>
              </w:rPr>
              <w:t>2</w:t>
            </w:r>
            <w:r w:rsidR="00FB39EF" w:rsidRPr="002B44CC">
              <w:rPr>
                <w:sz w:val="28"/>
                <w:szCs w:val="28"/>
              </w:rPr>
              <w:t xml:space="preserve"> </w:t>
            </w:r>
            <w:r w:rsidR="002B44CC" w:rsidRPr="002B44CC">
              <w:rPr>
                <w:b/>
                <w:sz w:val="28"/>
                <w:szCs w:val="28"/>
                <w:u w:val="single"/>
              </w:rPr>
              <w:t xml:space="preserve">  </w:t>
            </w:r>
            <w:r w:rsidR="002B44CC" w:rsidRPr="002B44CC">
              <w:rPr>
                <w:sz w:val="28"/>
                <w:szCs w:val="28"/>
              </w:rPr>
              <w:t xml:space="preserve"> </w:t>
            </w: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  <w:r w:rsidR="005573CA" w:rsidRPr="002B44CC">
              <w:rPr>
                <w:sz w:val="28"/>
                <w:szCs w:val="28"/>
              </w:rPr>
              <w:t>Лот№1, Лот№</w:t>
            </w:r>
            <w:r w:rsidR="005573CA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C2C74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</w:t>
            </w:r>
            <w:r w:rsidR="00FC2C74">
              <w:rPr>
                <w:sz w:val="28"/>
                <w:szCs w:val="28"/>
              </w:rPr>
              <w:t>у</w:t>
            </w:r>
            <w:r w:rsidRPr="002B44CC">
              <w:rPr>
                <w:sz w:val="28"/>
                <w:szCs w:val="28"/>
              </w:rPr>
              <w:t xml:space="preserve">л. Серегина, д.7, каб.43 </w:t>
            </w:r>
            <w:r w:rsidR="00FC2C74">
              <w:rPr>
                <w:sz w:val="28"/>
                <w:szCs w:val="28"/>
              </w:rPr>
              <w:t xml:space="preserve"> </w:t>
            </w:r>
            <w:r w:rsidR="00FC2C74" w:rsidRPr="00FC2C74">
              <w:rPr>
                <w:b/>
                <w:sz w:val="28"/>
                <w:szCs w:val="28"/>
              </w:rPr>
              <w:t>14 октября</w:t>
            </w:r>
            <w:r w:rsidR="00FC2C74">
              <w:rPr>
                <w:sz w:val="28"/>
                <w:szCs w:val="28"/>
              </w:rPr>
              <w:t xml:space="preserve"> </w:t>
            </w:r>
            <w:r w:rsidR="00FB39EF" w:rsidRPr="002B44CC">
              <w:rPr>
                <w:b/>
                <w:sz w:val="28"/>
                <w:szCs w:val="28"/>
              </w:rPr>
              <w:t>2013г</w:t>
            </w:r>
            <w:r w:rsidR="005573CA">
              <w:rPr>
                <w:b/>
                <w:sz w:val="28"/>
                <w:szCs w:val="28"/>
              </w:rPr>
              <w:t>.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  <w:u w:val="single"/>
        </w:rPr>
        <w:t>Для Лота №</w:t>
      </w:r>
      <w:r w:rsidR="00FB39EF">
        <w:rPr>
          <w:sz w:val="28"/>
          <w:szCs w:val="28"/>
          <w:u w:val="single"/>
        </w:rPr>
        <w:t>1</w:t>
      </w:r>
      <w:r w:rsidRPr="002B44CC">
        <w:rPr>
          <w:sz w:val="28"/>
          <w:szCs w:val="28"/>
          <w:u w:val="single"/>
        </w:rPr>
        <w:t>, Лота№</w:t>
      </w:r>
      <w:r w:rsidR="00FB39EF">
        <w:rPr>
          <w:sz w:val="28"/>
          <w:szCs w:val="28"/>
          <w:u w:val="single"/>
        </w:rPr>
        <w:t>2</w:t>
      </w:r>
      <w:r w:rsidRPr="002B44CC">
        <w:rPr>
          <w:sz w:val="28"/>
          <w:szCs w:val="28"/>
          <w:u w:val="single"/>
        </w:rPr>
        <w:t>:</w:t>
      </w:r>
      <w:r w:rsidRPr="002B44CC">
        <w:rPr>
          <w:sz w:val="28"/>
          <w:szCs w:val="28"/>
        </w:rPr>
        <w:t xml:space="preserve"> </w:t>
      </w:r>
    </w:p>
    <w:p w:rsidR="00FC2C74" w:rsidRDefault="00FC2C74" w:rsidP="00FC2C74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Техническая возможность для подключения энергоснабжения земельн</w:t>
      </w:r>
      <w:r>
        <w:rPr>
          <w:sz w:val="28"/>
          <w:szCs w:val="28"/>
        </w:rPr>
        <w:t>ого</w:t>
      </w:r>
      <w:r w:rsidRPr="002B44CC">
        <w:rPr>
          <w:sz w:val="28"/>
          <w:szCs w:val="28"/>
        </w:rPr>
        <w:t xml:space="preserve"> </w:t>
      </w:r>
      <w:proofErr w:type="gramStart"/>
      <w:r w:rsidRPr="002B44CC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proofErr w:type="gramEnd"/>
      <w:r w:rsidRPr="002B44CC">
        <w:rPr>
          <w:sz w:val="28"/>
          <w:szCs w:val="28"/>
        </w:rPr>
        <w:t xml:space="preserve"> представляем</w:t>
      </w:r>
      <w:r>
        <w:rPr>
          <w:sz w:val="28"/>
          <w:szCs w:val="28"/>
        </w:rPr>
        <w:t>ого</w:t>
      </w:r>
      <w:r w:rsidRPr="002B44CC">
        <w:rPr>
          <w:sz w:val="28"/>
          <w:szCs w:val="28"/>
        </w:rPr>
        <w:t xml:space="preserve"> для </w:t>
      </w:r>
      <w:r>
        <w:rPr>
          <w:sz w:val="28"/>
          <w:szCs w:val="28"/>
        </w:rPr>
        <w:t>индивидуального жилищного строительства</w:t>
      </w:r>
      <w:r w:rsidRPr="002B44CC"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Аленино</w:t>
      </w:r>
      <w:proofErr w:type="spellEnd"/>
      <w:r w:rsidRPr="002B44CC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Никулкинская</w:t>
      </w:r>
      <w:proofErr w:type="spellEnd"/>
      <w:r>
        <w:rPr>
          <w:sz w:val="28"/>
          <w:szCs w:val="28"/>
        </w:rPr>
        <w:t xml:space="preserve"> 85б, </w:t>
      </w:r>
      <w:r w:rsidRPr="002B44CC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- письмо Муниципального образования сельское поселение </w:t>
      </w:r>
      <w:r>
        <w:rPr>
          <w:sz w:val="28"/>
          <w:szCs w:val="28"/>
        </w:rPr>
        <w:t xml:space="preserve">Филипповское </w:t>
      </w:r>
      <w:r w:rsidRPr="002B44CC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2B44C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B44CC">
        <w:rPr>
          <w:sz w:val="28"/>
          <w:szCs w:val="28"/>
        </w:rPr>
        <w:t>.2013 №</w:t>
      </w:r>
      <w:r>
        <w:rPr>
          <w:sz w:val="28"/>
          <w:szCs w:val="28"/>
        </w:rPr>
        <w:t>1325</w:t>
      </w:r>
      <w:r w:rsidRPr="002B44CC">
        <w:rPr>
          <w:sz w:val="28"/>
          <w:szCs w:val="28"/>
        </w:rPr>
        <w:t>.</w:t>
      </w:r>
    </w:p>
    <w:p w:rsidR="00FC2C74" w:rsidRDefault="00FC2C74" w:rsidP="00FC2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Инженерно-технические условия,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 и водоснабжения </w:t>
      </w:r>
      <w:r w:rsidRPr="002B44CC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Аленино</w:t>
      </w:r>
      <w:proofErr w:type="spellEnd"/>
      <w:r w:rsidRPr="002B44CC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Никулкинская</w:t>
      </w:r>
      <w:proofErr w:type="spellEnd"/>
      <w:r>
        <w:rPr>
          <w:sz w:val="28"/>
          <w:szCs w:val="28"/>
        </w:rPr>
        <w:t xml:space="preserve"> 85б отсутствует. </w:t>
      </w:r>
    </w:p>
    <w:p w:rsidR="00FC2C74" w:rsidRPr="002B44CC" w:rsidRDefault="00FC2C74" w:rsidP="002B44CC">
      <w:pPr>
        <w:jc w:val="both"/>
        <w:rPr>
          <w:sz w:val="28"/>
          <w:szCs w:val="28"/>
        </w:rPr>
      </w:pPr>
    </w:p>
    <w:p w:rsidR="005A14A3" w:rsidRDefault="005A14A3" w:rsidP="002B44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B44CC" w:rsidRPr="002B44CC">
        <w:rPr>
          <w:sz w:val="28"/>
          <w:szCs w:val="28"/>
        </w:rPr>
        <w:t>Техническая возможность для подключения энергоснабжения земельн</w:t>
      </w:r>
      <w:r w:rsidR="00BD2FC7">
        <w:rPr>
          <w:sz w:val="28"/>
          <w:szCs w:val="28"/>
        </w:rPr>
        <w:t>ого</w:t>
      </w:r>
      <w:r w:rsidR="002B44CC" w:rsidRPr="002B44CC">
        <w:rPr>
          <w:sz w:val="28"/>
          <w:szCs w:val="28"/>
        </w:rPr>
        <w:t xml:space="preserve"> </w:t>
      </w:r>
      <w:proofErr w:type="gramStart"/>
      <w:r w:rsidR="002B44CC" w:rsidRPr="002B44CC">
        <w:rPr>
          <w:sz w:val="28"/>
          <w:szCs w:val="28"/>
        </w:rPr>
        <w:t>участк</w:t>
      </w:r>
      <w:r w:rsidR="00BD2FC7">
        <w:rPr>
          <w:sz w:val="28"/>
          <w:szCs w:val="28"/>
        </w:rPr>
        <w:t>а</w:t>
      </w:r>
      <w:proofErr w:type="gramEnd"/>
      <w:r w:rsidR="002B44CC" w:rsidRPr="002B44CC">
        <w:rPr>
          <w:sz w:val="28"/>
          <w:szCs w:val="28"/>
        </w:rPr>
        <w:t xml:space="preserve"> представляем</w:t>
      </w:r>
      <w:r w:rsidR="00BD2FC7">
        <w:rPr>
          <w:sz w:val="28"/>
          <w:szCs w:val="28"/>
        </w:rPr>
        <w:t>ого</w:t>
      </w:r>
      <w:r w:rsidR="002B44CC" w:rsidRPr="002B44CC">
        <w:rPr>
          <w:sz w:val="28"/>
          <w:szCs w:val="28"/>
        </w:rPr>
        <w:t xml:space="preserve"> для </w:t>
      </w:r>
      <w:r w:rsidR="00BD2FC7">
        <w:rPr>
          <w:sz w:val="28"/>
          <w:szCs w:val="28"/>
        </w:rPr>
        <w:t>индивидуального жилищного строительства</w:t>
      </w:r>
      <w:r w:rsidR="00FB39EF" w:rsidRPr="002B44CC">
        <w:rPr>
          <w:sz w:val="28"/>
          <w:szCs w:val="28"/>
        </w:rPr>
        <w:t xml:space="preserve"> </w:t>
      </w:r>
      <w:r w:rsidR="002B44CC" w:rsidRPr="002B44CC">
        <w:rPr>
          <w:sz w:val="28"/>
          <w:szCs w:val="28"/>
        </w:rPr>
        <w:t xml:space="preserve">в д. </w:t>
      </w:r>
      <w:proofErr w:type="spellStart"/>
      <w:r w:rsidR="00FC2C74">
        <w:rPr>
          <w:sz w:val="28"/>
          <w:szCs w:val="28"/>
        </w:rPr>
        <w:t>Аленино</w:t>
      </w:r>
      <w:proofErr w:type="spellEnd"/>
      <w:r w:rsidR="002B44CC" w:rsidRPr="002B44CC">
        <w:rPr>
          <w:sz w:val="28"/>
          <w:szCs w:val="28"/>
        </w:rPr>
        <w:t xml:space="preserve">, ул. </w:t>
      </w:r>
      <w:proofErr w:type="spellStart"/>
      <w:r w:rsidR="00FC2C74">
        <w:rPr>
          <w:sz w:val="28"/>
          <w:szCs w:val="28"/>
        </w:rPr>
        <w:t>Никулкинская</w:t>
      </w:r>
      <w:proofErr w:type="spellEnd"/>
      <w:r w:rsidR="00BD2FC7">
        <w:rPr>
          <w:sz w:val="28"/>
          <w:szCs w:val="28"/>
        </w:rPr>
        <w:t xml:space="preserve"> </w:t>
      </w:r>
      <w:r w:rsidR="00FC2C74">
        <w:rPr>
          <w:sz w:val="28"/>
          <w:szCs w:val="28"/>
        </w:rPr>
        <w:t>1</w:t>
      </w:r>
      <w:r w:rsidR="00BD2FC7">
        <w:rPr>
          <w:sz w:val="28"/>
          <w:szCs w:val="28"/>
        </w:rPr>
        <w:t>6а</w:t>
      </w:r>
      <w:r w:rsidR="00FB39EF">
        <w:rPr>
          <w:sz w:val="28"/>
          <w:szCs w:val="28"/>
        </w:rPr>
        <w:t xml:space="preserve">, </w:t>
      </w:r>
      <w:r w:rsidR="002B44CC" w:rsidRPr="002B44CC">
        <w:rPr>
          <w:sz w:val="28"/>
          <w:szCs w:val="28"/>
        </w:rPr>
        <w:t>имеется</w:t>
      </w:r>
      <w:r w:rsidR="00FB39EF">
        <w:rPr>
          <w:sz w:val="28"/>
          <w:szCs w:val="28"/>
        </w:rPr>
        <w:t xml:space="preserve"> </w:t>
      </w:r>
      <w:r w:rsidR="002B44CC" w:rsidRPr="002B44CC">
        <w:rPr>
          <w:sz w:val="28"/>
          <w:szCs w:val="28"/>
        </w:rPr>
        <w:t xml:space="preserve">- письмо Муниципального образования сельское поселение </w:t>
      </w:r>
      <w:r w:rsidR="00FC2C74">
        <w:rPr>
          <w:sz w:val="28"/>
          <w:szCs w:val="28"/>
        </w:rPr>
        <w:t xml:space="preserve">Филипповское </w:t>
      </w:r>
      <w:r w:rsidR="002B44CC" w:rsidRPr="002B44CC">
        <w:rPr>
          <w:sz w:val="28"/>
          <w:szCs w:val="28"/>
        </w:rPr>
        <w:t xml:space="preserve"> от </w:t>
      </w:r>
      <w:r w:rsidR="00FC2C74">
        <w:rPr>
          <w:sz w:val="28"/>
          <w:szCs w:val="28"/>
        </w:rPr>
        <w:t>16</w:t>
      </w:r>
      <w:r w:rsidR="002B44CC" w:rsidRPr="002B44CC">
        <w:rPr>
          <w:sz w:val="28"/>
          <w:szCs w:val="28"/>
        </w:rPr>
        <w:t>.0</w:t>
      </w:r>
      <w:r w:rsidR="00FC2C74">
        <w:rPr>
          <w:sz w:val="28"/>
          <w:szCs w:val="28"/>
        </w:rPr>
        <w:t>7</w:t>
      </w:r>
      <w:r w:rsidR="002B44CC" w:rsidRPr="002B44CC">
        <w:rPr>
          <w:sz w:val="28"/>
          <w:szCs w:val="28"/>
        </w:rPr>
        <w:t>.2013 №</w:t>
      </w:r>
      <w:r w:rsidR="00FC2C74">
        <w:rPr>
          <w:sz w:val="28"/>
          <w:szCs w:val="28"/>
        </w:rPr>
        <w:t>1326</w:t>
      </w:r>
      <w:r w:rsidR="002B44CC" w:rsidRPr="002B44CC">
        <w:rPr>
          <w:sz w:val="28"/>
          <w:szCs w:val="28"/>
        </w:rPr>
        <w:t>.</w:t>
      </w:r>
    </w:p>
    <w:p w:rsidR="00FC2C74" w:rsidRDefault="005A14A3" w:rsidP="002B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Инженерно-технические условия,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 и водоснабжения </w:t>
      </w:r>
      <w:r w:rsidR="00FC2C74" w:rsidRPr="002B44CC">
        <w:rPr>
          <w:sz w:val="28"/>
          <w:szCs w:val="28"/>
        </w:rPr>
        <w:t xml:space="preserve">д. </w:t>
      </w:r>
      <w:proofErr w:type="spellStart"/>
      <w:r w:rsidR="00FC2C74">
        <w:rPr>
          <w:sz w:val="28"/>
          <w:szCs w:val="28"/>
        </w:rPr>
        <w:t>Аленино</w:t>
      </w:r>
      <w:proofErr w:type="spellEnd"/>
      <w:r w:rsidR="00FC2C74" w:rsidRPr="002B44CC">
        <w:rPr>
          <w:sz w:val="28"/>
          <w:szCs w:val="28"/>
        </w:rPr>
        <w:t xml:space="preserve">, ул. </w:t>
      </w:r>
      <w:proofErr w:type="spellStart"/>
      <w:r w:rsidR="00FC2C74">
        <w:rPr>
          <w:sz w:val="28"/>
          <w:szCs w:val="28"/>
        </w:rPr>
        <w:t>Никулкинская</w:t>
      </w:r>
      <w:proofErr w:type="spellEnd"/>
      <w:r w:rsidR="00FC2C74">
        <w:rPr>
          <w:sz w:val="28"/>
          <w:szCs w:val="28"/>
        </w:rPr>
        <w:t xml:space="preserve"> 16а</w:t>
      </w:r>
      <w:r>
        <w:rPr>
          <w:sz w:val="28"/>
          <w:szCs w:val="28"/>
        </w:rPr>
        <w:t xml:space="preserve"> отсутствует.</w:t>
      </w:r>
      <w:r w:rsidR="00FC2C74">
        <w:rPr>
          <w:sz w:val="28"/>
          <w:szCs w:val="28"/>
        </w:rPr>
        <w:t xml:space="preserve">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Для подключения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в центр обслуживания клиентов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Александров (г. Александров, ул. </w:t>
      </w:r>
      <w:proofErr w:type="spellStart"/>
      <w:r w:rsidRPr="002B44CC">
        <w:rPr>
          <w:sz w:val="28"/>
          <w:szCs w:val="28"/>
        </w:rPr>
        <w:t>Мосэнерго</w:t>
      </w:r>
      <w:proofErr w:type="spellEnd"/>
      <w:r w:rsidRPr="002B44CC">
        <w:rPr>
          <w:sz w:val="28"/>
          <w:szCs w:val="28"/>
        </w:rPr>
        <w:t>, д. 1) и в рамках договора получить технические условия.</w:t>
      </w:r>
    </w:p>
    <w:p w:rsidR="002B44CC" w:rsidRPr="002B44CC" w:rsidRDefault="002B44CC" w:rsidP="002B4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44CC">
        <w:rPr>
          <w:sz w:val="28"/>
          <w:szCs w:val="28"/>
        </w:rPr>
        <w:t>Размер платы за технологическое присоединение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утвержден Постановлением департамента цен и тарифов администрации Владимирской области от 09.08.2007 №19\4 «Об установлении платы за технологическое присоединение к распределительным электрическим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и составляет 550 рублей с учетом НДС при условии, что расстояние от границ участка заявителя до объектов </w:t>
      </w:r>
      <w:proofErr w:type="spellStart"/>
      <w:r w:rsidRPr="002B44CC">
        <w:rPr>
          <w:sz w:val="28"/>
          <w:szCs w:val="28"/>
        </w:rPr>
        <w:t>электросетевого</w:t>
      </w:r>
      <w:proofErr w:type="spellEnd"/>
      <w:r w:rsidRPr="002B44CC">
        <w:rPr>
          <w:sz w:val="28"/>
          <w:szCs w:val="28"/>
        </w:rPr>
        <w:t xml:space="preserve"> хозяйства сетевой организации</w:t>
      </w:r>
      <w:proofErr w:type="gramEnd"/>
      <w:r w:rsidRPr="002B44CC">
        <w:rPr>
          <w:sz w:val="28"/>
          <w:szCs w:val="28"/>
        </w:rPr>
        <w:t xml:space="preserve"> составляет не более 300 метров в городах и поселках городского типа и не более 500 метров в сельской местности.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Теплоснабжение осуществить за счет печного отопления.</w:t>
      </w:r>
      <w:r w:rsidR="005A14A3">
        <w:rPr>
          <w:sz w:val="28"/>
          <w:szCs w:val="28"/>
        </w:rPr>
        <w:t xml:space="preserve">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Водоснабжение – от индивидуального трубчатого колодца.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Водоотведение  - в индивидуальный герметический выгреб. Выгреб должен быть водонепроницаемым с глиняным замком, гидроизоляцией стенок и дна, выполненных из бетона, кирпича, бутового камня или из железобетонных колец, с плотно закрывающимся люком. В качестве гидроизоляции рациональным является применение обмазочной изоляции (битум). Люк на выгреб на 50-200мм должен быть выше поверхности земли.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Техническая возможность подключения к сетям газоснабжения отсутствует.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Необходимость в телефонизации отсутствует.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7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</w:t>
      </w:r>
      <w:proofErr w:type="spellStart"/>
      <w:r w:rsidRPr="002B44CC">
        <w:rPr>
          <w:sz w:val="28"/>
          <w:szCs w:val="28"/>
        </w:rPr>
        <w:t>Киржачского</w:t>
      </w:r>
      <w:proofErr w:type="spellEnd"/>
      <w:r w:rsidRPr="002B44CC">
        <w:rPr>
          <w:sz w:val="28"/>
          <w:szCs w:val="28"/>
        </w:rPr>
        <w:t xml:space="preserve">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Default="005573CA" w:rsidP="002B44CC">
      <w:pPr>
        <w:jc w:val="both"/>
      </w:pPr>
    </w:p>
    <w:p w:rsidR="005A14A3" w:rsidRPr="002B44CC" w:rsidRDefault="005A14A3" w:rsidP="002B44CC">
      <w:pPr>
        <w:jc w:val="both"/>
      </w:pPr>
    </w:p>
    <w:p w:rsidR="005573CA" w:rsidRPr="005A14A3" w:rsidRDefault="005A14A3" w:rsidP="005573C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44CC" w:rsidRPr="002B44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44CC" w:rsidRPr="002B44CC">
        <w:rPr>
          <w:sz w:val="28"/>
          <w:szCs w:val="28"/>
        </w:rPr>
        <w:t xml:space="preserve"> администрации                                                   </w:t>
      </w:r>
      <w:r w:rsidR="00DA3703">
        <w:rPr>
          <w:sz w:val="28"/>
          <w:szCs w:val="28"/>
        </w:rPr>
        <w:t xml:space="preserve">   </w:t>
      </w:r>
      <w:r w:rsidR="002B44CC" w:rsidRPr="002B44CC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Седых</w:t>
      </w:r>
    </w:p>
    <w:p w:rsidR="005573CA" w:rsidRDefault="005573CA" w:rsidP="005573CA">
      <w:pPr>
        <w:jc w:val="both"/>
      </w:pPr>
    </w:p>
    <w:p w:rsidR="005A14A3" w:rsidRDefault="005A14A3" w:rsidP="005573CA">
      <w:pPr>
        <w:jc w:val="both"/>
      </w:pPr>
    </w:p>
    <w:p w:rsidR="005A14A3" w:rsidRDefault="005A14A3" w:rsidP="005573CA">
      <w:pPr>
        <w:jc w:val="both"/>
      </w:pPr>
    </w:p>
    <w:p w:rsidR="00F842A3" w:rsidRDefault="002B44CC" w:rsidP="005573CA">
      <w:pPr>
        <w:jc w:val="both"/>
        <w:rPr>
          <w:sz w:val="28"/>
        </w:rPr>
      </w:pPr>
      <w:r w:rsidRPr="002B44CC">
        <w:t>Дубовик Е.Л., 2-34-74</w:t>
      </w:r>
    </w:p>
    <w:sectPr w:rsidR="00F842A3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D40C0"/>
    <w:rsid w:val="0011120D"/>
    <w:rsid w:val="00125B33"/>
    <w:rsid w:val="00142E64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C40B7"/>
    <w:rsid w:val="00317D91"/>
    <w:rsid w:val="00326135"/>
    <w:rsid w:val="003449D2"/>
    <w:rsid w:val="0037208C"/>
    <w:rsid w:val="003748D3"/>
    <w:rsid w:val="003A1BF7"/>
    <w:rsid w:val="003C76C3"/>
    <w:rsid w:val="0043046B"/>
    <w:rsid w:val="004515E4"/>
    <w:rsid w:val="0046008B"/>
    <w:rsid w:val="00477468"/>
    <w:rsid w:val="00477ED7"/>
    <w:rsid w:val="004A4FA0"/>
    <w:rsid w:val="004D2043"/>
    <w:rsid w:val="004D65D4"/>
    <w:rsid w:val="00506D2D"/>
    <w:rsid w:val="00546DC9"/>
    <w:rsid w:val="005573CA"/>
    <w:rsid w:val="00560213"/>
    <w:rsid w:val="005A14A3"/>
    <w:rsid w:val="005D00CA"/>
    <w:rsid w:val="00604F74"/>
    <w:rsid w:val="00625A5A"/>
    <w:rsid w:val="006807FF"/>
    <w:rsid w:val="00683E12"/>
    <w:rsid w:val="006D2F73"/>
    <w:rsid w:val="006D399C"/>
    <w:rsid w:val="006F07D0"/>
    <w:rsid w:val="00705596"/>
    <w:rsid w:val="00733663"/>
    <w:rsid w:val="0075798F"/>
    <w:rsid w:val="00775AF3"/>
    <w:rsid w:val="0078165A"/>
    <w:rsid w:val="007A6C01"/>
    <w:rsid w:val="007C4041"/>
    <w:rsid w:val="007D322E"/>
    <w:rsid w:val="00824A46"/>
    <w:rsid w:val="0083021B"/>
    <w:rsid w:val="008508DA"/>
    <w:rsid w:val="008800CD"/>
    <w:rsid w:val="008A7D1E"/>
    <w:rsid w:val="008F63C3"/>
    <w:rsid w:val="00907A11"/>
    <w:rsid w:val="00936FEA"/>
    <w:rsid w:val="00982899"/>
    <w:rsid w:val="009E338E"/>
    <w:rsid w:val="00A055F7"/>
    <w:rsid w:val="00A10D0D"/>
    <w:rsid w:val="00A60310"/>
    <w:rsid w:val="00AC446F"/>
    <w:rsid w:val="00B23F84"/>
    <w:rsid w:val="00B662A5"/>
    <w:rsid w:val="00BA15EC"/>
    <w:rsid w:val="00BA3E19"/>
    <w:rsid w:val="00BC35E0"/>
    <w:rsid w:val="00BD2FC7"/>
    <w:rsid w:val="00C55F6D"/>
    <w:rsid w:val="00C75F88"/>
    <w:rsid w:val="00C9398B"/>
    <w:rsid w:val="00CC45A0"/>
    <w:rsid w:val="00CE18CB"/>
    <w:rsid w:val="00CF6424"/>
    <w:rsid w:val="00D10CAC"/>
    <w:rsid w:val="00D11C12"/>
    <w:rsid w:val="00D419C2"/>
    <w:rsid w:val="00D70D9C"/>
    <w:rsid w:val="00DA3703"/>
    <w:rsid w:val="00DE0F9E"/>
    <w:rsid w:val="00DE5F10"/>
    <w:rsid w:val="00DE6E2F"/>
    <w:rsid w:val="00E01B3C"/>
    <w:rsid w:val="00E25B40"/>
    <w:rsid w:val="00E63F95"/>
    <w:rsid w:val="00ED7C20"/>
    <w:rsid w:val="00F42C4E"/>
    <w:rsid w:val="00F842A3"/>
    <w:rsid w:val="00FB39EF"/>
    <w:rsid w:val="00FC29A9"/>
    <w:rsid w:val="00FC2C74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irzhach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0E6E-7ACC-4B44-A64F-369ABEC3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219</TotalTime>
  <Pages>4</Pages>
  <Words>1060</Words>
  <Characters>7800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8843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7</cp:revision>
  <cp:lastPrinted>2013-04-18T08:07:00Z</cp:lastPrinted>
  <dcterms:created xsi:type="dcterms:W3CDTF">2013-04-18T05:35:00Z</dcterms:created>
  <dcterms:modified xsi:type="dcterms:W3CDTF">2013-09-03T04:52:00Z</dcterms:modified>
</cp:coreProperties>
</file>