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53"/>
        <w:gridCol w:w="1696"/>
        <w:gridCol w:w="707"/>
        <w:gridCol w:w="1125"/>
        <w:gridCol w:w="391"/>
      </w:tblGrid>
      <w:tr w:rsidR="00A30C68" w:rsidRPr="00C319E4" w:rsidTr="00981BEE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A30C68" w:rsidRPr="00981BEE" w:rsidRDefault="00BE093F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АДМИНИСТРАЦИЯ КИРЖАЧКОГО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C319E4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9E4CE0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21.08.2013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9E4CE0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DE6804">
        <w:trPr>
          <w:trHeight w:hRule="exact" w:val="585"/>
        </w:trPr>
        <w:tc>
          <w:tcPr>
            <w:tcW w:w="10422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DE6804" w:rsidTr="00DE6804">
        <w:trPr>
          <w:trHeight w:hRule="exact" w:val="1392"/>
        </w:trPr>
        <w:tc>
          <w:tcPr>
            <w:tcW w:w="6487" w:type="dxa"/>
            <w:gridSpan w:val="3"/>
          </w:tcPr>
          <w:p w:rsidR="00F1555D" w:rsidRPr="00DE6804" w:rsidRDefault="00DE6804" w:rsidP="00DE6804">
            <w:pPr>
              <w:jc w:val="both"/>
              <w:rPr>
                <w:i/>
              </w:rPr>
            </w:pPr>
            <w:r w:rsidRPr="00DE6804">
              <w:rPr>
                <w:i/>
              </w:rPr>
              <w:t>Об отказе от проведения открытого аукциона на заключение договор</w:t>
            </w:r>
            <w:r>
              <w:rPr>
                <w:i/>
              </w:rPr>
              <w:t>а</w:t>
            </w:r>
            <w:r w:rsidRPr="00DE6804">
              <w:rPr>
                <w:i/>
              </w:rPr>
              <w:t xml:space="preserve"> на установку и эксплуатацию рекламн</w:t>
            </w:r>
            <w:r>
              <w:rPr>
                <w:i/>
              </w:rPr>
              <w:t>ой</w:t>
            </w:r>
            <w:r w:rsidRPr="00DE6804">
              <w:rPr>
                <w:i/>
              </w:rPr>
              <w:t xml:space="preserve"> </w:t>
            </w:r>
            <w:r>
              <w:rPr>
                <w:i/>
              </w:rPr>
              <w:t>конструкции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DE6804" w:rsidRDefault="00F1555D" w:rsidP="00C319E4">
            <w:pPr>
              <w:spacing w:line="360" w:lineRule="auto"/>
            </w:pPr>
          </w:p>
        </w:tc>
      </w:tr>
    </w:tbl>
    <w:p w:rsidR="00DE6804" w:rsidRDefault="00DE6804" w:rsidP="00DE6804">
      <w:pPr>
        <w:jc w:val="both"/>
        <w:rPr>
          <w:sz w:val="28"/>
        </w:rPr>
      </w:pPr>
    </w:p>
    <w:p w:rsidR="00716D84" w:rsidRDefault="00B852CE">
      <w:pPr>
        <w:ind w:firstLine="567"/>
        <w:jc w:val="both"/>
        <w:rPr>
          <w:sz w:val="28"/>
        </w:rPr>
      </w:pPr>
      <w:r>
        <w:rPr>
          <w:sz w:val="28"/>
        </w:rPr>
        <w:t>В связи со вступлением в силу Федерального закона  от 07.05. 2013 №98-ФЗ «О внесении изменений в Федеральный закон «О рекламе»»</w:t>
      </w:r>
    </w:p>
    <w:p w:rsidR="00B852CE" w:rsidRDefault="00B852CE">
      <w:pPr>
        <w:ind w:firstLine="567"/>
        <w:jc w:val="both"/>
        <w:rPr>
          <w:sz w:val="28"/>
        </w:rPr>
      </w:pPr>
    </w:p>
    <w:p w:rsidR="00B852CE" w:rsidRDefault="00B852CE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ПОСТАНОВЛЯЮ:</w:t>
      </w:r>
    </w:p>
    <w:p w:rsidR="00BE093F" w:rsidRPr="00BE093F" w:rsidRDefault="00BE093F" w:rsidP="00BE093F">
      <w:pPr>
        <w:ind w:firstLine="567"/>
        <w:jc w:val="both"/>
        <w:rPr>
          <w:sz w:val="28"/>
        </w:rPr>
      </w:pPr>
      <w:r w:rsidRPr="00BE093F">
        <w:rPr>
          <w:sz w:val="28"/>
        </w:rPr>
        <w:t xml:space="preserve">1. Отказаться от проведения открытого аукциона, объявленного постановлением Администрации </w:t>
      </w:r>
      <w:r w:rsidR="00814578">
        <w:rPr>
          <w:sz w:val="28"/>
        </w:rPr>
        <w:t>Киржачского района</w:t>
      </w:r>
      <w:r w:rsidRPr="00BE093F">
        <w:rPr>
          <w:sz w:val="28"/>
        </w:rPr>
        <w:t xml:space="preserve"> от </w:t>
      </w:r>
      <w:r w:rsidR="00814578">
        <w:rPr>
          <w:sz w:val="28"/>
          <w:szCs w:val="28"/>
        </w:rPr>
        <w:t xml:space="preserve">02.07.2013 </w:t>
      </w:r>
      <w:r w:rsidRPr="00BE093F">
        <w:rPr>
          <w:sz w:val="28"/>
        </w:rPr>
        <w:t xml:space="preserve">№ </w:t>
      </w:r>
      <w:r w:rsidR="00814578">
        <w:rPr>
          <w:sz w:val="28"/>
          <w:szCs w:val="28"/>
        </w:rPr>
        <w:t>904</w:t>
      </w:r>
      <w:r w:rsidRPr="00BE093F">
        <w:rPr>
          <w:sz w:val="28"/>
        </w:rPr>
        <w:t xml:space="preserve"> «</w:t>
      </w:r>
      <w:r w:rsidR="00814578" w:rsidRPr="00814578">
        <w:rPr>
          <w:sz w:val="28"/>
        </w:rPr>
        <w:t>О проведен</w:t>
      </w:r>
      <w:proofErr w:type="gramStart"/>
      <w:r w:rsidR="00814578" w:rsidRPr="00814578">
        <w:rPr>
          <w:sz w:val="28"/>
        </w:rPr>
        <w:t>ии ау</w:t>
      </w:r>
      <w:proofErr w:type="gramEnd"/>
      <w:r w:rsidR="00814578" w:rsidRPr="00814578">
        <w:rPr>
          <w:sz w:val="28"/>
        </w:rPr>
        <w:t>кциона по продаже права на заключение договора на установку и эксплуатацию рекламной конструкции</w:t>
      </w:r>
      <w:r w:rsidRPr="00BE093F">
        <w:rPr>
          <w:sz w:val="28"/>
        </w:rPr>
        <w:t>».</w:t>
      </w:r>
    </w:p>
    <w:p w:rsidR="00BE093F" w:rsidRPr="00BE093F" w:rsidRDefault="00BE093F" w:rsidP="00BE093F">
      <w:pPr>
        <w:ind w:firstLine="567"/>
        <w:jc w:val="both"/>
        <w:rPr>
          <w:sz w:val="28"/>
        </w:rPr>
      </w:pPr>
      <w:r w:rsidRPr="00BE093F">
        <w:rPr>
          <w:sz w:val="28"/>
        </w:rPr>
        <w:t>2. Постановлен</w:t>
      </w:r>
      <w:r w:rsidR="00814578">
        <w:rPr>
          <w:sz w:val="28"/>
        </w:rPr>
        <w:t>ие Администрации Киржачского</w:t>
      </w:r>
      <w:r w:rsidR="00F01A1E">
        <w:rPr>
          <w:sz w:val="28"/>
        </w:rPr>
        <w:t xml:space="preserve"> района </w:t>
      </w:r>
      <w:r w:rsidRPr="00BE093F">
        <w:rPr>
          <w:sz w:val="28"/>
        </w:rPr>
        <w:t xml:space="preserve"> </w:t>
      </w:r>
      <w:r w:rsidR="00814578" w:rsidRPr="00BE093F">
        <w:rPr>
          <w:sz w:val="28"/>
        </w:rPr>
        <w:t xml:space="preserve">от </w:t>
      </w:r>
      <w:r w:rsidR="00814578">
        <w:rPr>
          <w:sz w:val="28"/>
          <w:szCs w:val="28"/>
        </w:rPr>
        <w:t xml:space="preserve">02.07.2013 </w:t>
      </w:r>
      <w:r w:rsidR="00814578" w:rsidRPr="00BE093F">
        <w:rPr>
          <w:sz w:val="28"/>
        </w:rPr>
        <w:t xml:space="preserve">№ </w:t>
      </w:r>
      <w:r w:rsidR="00814578">
        <w:rPr>
          <w:sz w:val="28"/>
          <w:szCs w:val="28"/>
        </w:rPr>
        <w:t>904</w:t>
      </w:r>
      <w:r w:rsidR="00814578" w:rsidRPr="00BE093F">
        <w:rPr>
          <w:sz w:val="28"/>
        </w:rPr>
        <w:t xml:space="preserve"> «</w:t>
      </w:r>
      <w:r w:rsidR="00814578" w:rsidRPr="00814578">
        <w:rPr>
          <w:sz w:val="28"/>
        </w:rPr>
        <w:t>О проведен</w:t>
      </w:r>
      <w:proofErr w:type="gramStart"/>
      <w:r w:rsidR="00814578" w:rsidRPr="00814578">
        <w:rPr>
          <w:sz w:val="28"/>
        </w:rPr>
        <w:t>ии ау</w:t>
      </w:r>
      <w:proofErr w:type="gramEnd"/>
      <w:r w:rsidR="00814578" w:rsidRPr="00814578">
        <w:rPr>
          <w:sz w:val="28"/>
        </w:rPr>
        <w:t>кциона по продаже права на заключение договора на установку и эксплуатацию рекламной конструкции</w:t>
      </w:r>
      <w:r w:rsidR="00814578" w:rsidRPr="00BE093F">
        <w:rPr>
          <w:sz w:val="28"/>
        </w:rPr>
        <w:t>»</w:t>
      </w:r>
      <w:r w:rsidRPr="00BE093F">
        <w:rPr>
          <w:sz w:val="28"/>
        </w:rPr>
        <w:t xml:space="preserve"> признать утратившим силу.</w:t>
      </w:r>
    </w:p>
    <w:p w:rsidR="00BE093F" w:rsidRPr="00DE6804" w:rsidRDefault="00BE093F" w:rsidP="00DE6804">
      <w:pPr>
        <w:ind w:firstLine="567"/>
        <w:jc w:val="both"/>
        <w:rPr>
          <w:sz w:val="28"/>
        </w:rPr>
      </w:pPr>
      <w:r w:rsidRPr="00BE093F">
        <w:rPr>
          <w:sz w:val="28"/>
        </w:rPr>
        <w:t xml:space="preserve">3. </w:t>
      </w:r>
      <w:r w:rsidR="00814578" w:rsidRPr="00A45D21">
        <w:rPr>
          <w:sz w:val="28"/>
        </w:rPr>
        <w:t xml:space="preserve">Комитету по управлению муниципальным имуществом администрации Киржачского района </w:t>
      </w:r>
      <w:proofErr w:type="gramStart"/>
      <w:r w:rsidRPr="00BE093F">
        <w:rPr>
          <w:sz w:val="28"/>
        </w:rPr>
        <w:t>разместить</w:t>
      </w:r>
      <w:proofErr w:type="gramEnd"/>
      <w:r w:rsidRPr="00BE093F">
        <w:rPr>
          <w:sz w:val="28"/>
        </w:rPr>
        <w:t xml:space="preserve"> информационное сообщение об отказе от проведения </w:t>
      </w:r>
      <w:r w:rsidR="00DE6804">
        <w:rPr>
          <w:sz w:val="28"/>
        </w:rPr>
        <w:t xml:space="preserve">открытого по составу участников и по форме подачи предложений аукциона по продаже права на заключение договора на установку и эксплуатацию рекламной конструкции по адресу: в 12 м на юг от ориентира, расположенного за пределами участка. Ориентир магазин Почтовый. Адрес ориентира: Владимирская область, </w:t>
      </w:r>
      <w:proofErr w:type="gramStart"/>
      <w:r w:rsidR="00DE6804">
        <w:rPr>
          <w:sz w:val="28"/>
        </w:rPr>
        <w:t>г</w:t>
      </w:r>
      <w:proofErr w:type="gramEnd"/>
      <w:r w:rsidR="00DE6804">
        <w:rPr>
          <w:sz w:val="28"/>
        </w:rPr>
        <w:t xml:space="preserve">. Киржач, ул. Калинина, д.1Г </w:t>
      </w:r>
      <w:r w:rsidR="00FD3803" w:rsidRPr="009F53A8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hyperlink r:id="rId6" w:history="1">
        <w:r w:rsidR="00FD3803" w:rsidRPr="009F53A8">
          <w:rPr>
            <w:rStyle w:val="a5"/>
            <w:sz w:val="28"/>
            <w:szCs w:val="28"/>
          </w:rPr>
          <w:t>www.</w:t>
        </w:r>
        <w:r w:rsidR="00FD3803" w:rsidRPr="009F53A8">
          <w:rPr>
            <w:rStyle w:val="a5"/>
            <w:sz w:val="28"/>
            <w:szCs w:val="28"/>
            <w:lang w:val="en-US"/>
          </w:rPr>
          <w:t>kirzhach</w:t>
        </w:r>
        <w:r w:rsidR="00FD3803" w:rsidRPr="009F53A8">
          <w:rPr>
            <w:rStyle w:val="a5"/>
            <w:sz w:val="28"/>
            <w:szCs w:val="28"/>
          </w:rPr>
          <w:t>.</w:t>
        </w:r>
        <w:r w:rsidR="00FD3803" w:rsidRPr="009F53A8">
          <w:rPr>
            <w:rStyle w:val="a5"/>
            <w:sz w:val="28"/>
            <w:szCs w:val="28"/>
            <w:lang w:val="en-US"/>
          </w:rPr>
          <w:t>s</w:t>
        </w:r>
        <w:proofErr w:type="spellStart"/>
        <w:r w:rsidR="00FD3803" w:rsidRPr="009F53A8">
          <w:rPr>
            <w:rStyle w:val="a5"/>
            <w:sz w:val="28"/>
            <w:szCs w:val="28"/>
          </w:rPr>
          <w:t>u</w:t>
        </w:r>
        <w:proofErr w:type="spellEnd"/>
      </w:hyperlink>
      <w:r w:rsidR="00FD3803">
        <w:rPr>
          <w:sz w:val="28"/>
          <w:szCs w:val="28"/>
        </w:rPr>
        <w:t xml:space="preserve"> и </w:t>
      </w:r>
      <w:r w:rsidR="00FD3803" w:rsidRPr="0068728A">
        <w:rPr>
          <w:sz w:val="28"/>
          <w:szCs w:val="28"/>
        </w:rPr>
        <w:t>опубликова</w:t>
      </w:r>
      <w:r w:rsidR="00FD3803">
        <w:rPr>
          <w:sz w:val="28"/>
          <w:szCs w:val="28"/>
        </w:rPr>
        <w:t>ть</w:t>
      </w:r>
      <w:r w:rsidR="00FD3803" w:rsidRPr="0068728A">
        <w:rPr>
          <w:sz w:val="28"/>
          <w:szCs w:val="28"/>
        </w:rPr>
        <w:t xml:space="preserve"> в </w:t>
      </w:r>
      <w:r w:rsidR="00FD3803">
        <w:rPr>
          <w:sz w:val="28"/>
          <w:szCs w:val="28"/>
        </w:rPr>
        <w:t xml:space="preserve">районной </w:t>
      </w:r>
      <w:r w:rsidR="00FD3803" w:rsidRPr="0068728A">
        <w:rPr>
          <w:sz w:val="28"/>
          <w:szCs w:val="28"/>
        </w:rPr>
        <w:t>газете «Красное знамя»</w:t>
      </w:r>
    </w:p>
    <w:p w:rsidR="00BE093F" w:rsidRDefault="00BE093F" w:rsidP="00BE093F">
      <w:pPr>
        <w:ind w:firstLine="567"/>
        <w:jc w:val="both"/>
        <w:rPr>
          <w:sz w:val="28"/>
        </w:rPr>
      </w:pPr>
      <w:r w:rsidRPr="00BE093F">
        <w:rPr>
          <w:sz w:val="28"/>
        </w:rPr>
        <w:t xml:space="preserve">4. </w:t>
      </w:r>
      <w:proofErr w:type="gramStart"/>
      <w:r w:rsidRPr="00BE093F">
        <w:rPr>
          <w:sz w:val="28"/>
        </w:rPr>
        <w:t>Контроль за</w:t>
      </w:r>
      <w:proofErr w:type="gramEnd"/>
      <w:r w:rsidRPr="00BE093F">
        <w:rPr>
          <w:sz w:val="28"/>
        </w:rPr>
        <w:t xml:space="preserve"> исполнением </w:t>
      </w:r>
      <w:r w:rsidR="00FD3803">
        <w:rPr>
          <w:sz w:val="28"/>
        </w:rPr>
        <w:t xml:space="preserve">настоящего </w:t>
      </w:r>
      <w:r w:rsidRPr="00BE093F">
        <w:rPr>
          <w:sz w:val="28"/>
        </w:rPr>
        <w:t xml:space="preserve">постановления возложить на </w:t>
      </w:r>
      <w:r w:rsidR="00FD3803">
        <w:rPr>
          <w:sz w:val="28"/>
        </w:rPr>
        <w:t>и</w:t>
      </w:r>
      <w:r w:rsidR="00FD3803" w:rsidRPr="00FD3803">
        <w:rPr>
          <w:sz w:val="28"/>
        </w:rPr>
        <w:t>.о.  председателя комитета по  управлению муниципальным имуществом</w:t>
      </w:r>
      <w:r w:rsidR="00FD3803">
        <w:rPr>
          <w:sz w:val="28"/>
        </w:rPr>
        <w:t>.</w:t>
      </w:r>
      <w:r w:rsidRPr="00BE093F">
        <w:rPr>
          <w:sz w:val="28"/>
        </w:rPr>
        <w:t> </w:t>
      </w:r>
    </w:p>
    <w:p w:rsidR="00FD3803" w:rsidRPr="00BE093F" w:rsidRDefault="00FD3803" w:rsidP="00BE093F">
      <w:pPr>
        <w:ind w:firstLine="567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B852CE" w:rsidRDefault="00B852CE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A27C72" w:rsidRDefault="00A27C72" w:rsidP="00FD3803">
      <w:pPr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3969"/>
        <w:gridCol w:w="2551"/>
      </w:tblGrid>
      <w:tr w:rsidR="00716D84" w:rsidTr="008866FB">
        <w:trPr>
          <w:trHeight w:val="791"/>
        </w:trPr>
        <w:tc>
          <w:tcPr>
            <w:tcW w:w="3828" w:type="dxa"/>
            <w:vAlign w:val="center"/>
          </w:tcPr>
          <w:p w:rsidR="00716D84" w:rsidRDefault="00440F89" w:rsidP="00287D74">
            <w:pPr>
              <w:ind w:firstLine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716D84" w:rsidRDefault="00BC28B9" w:rsidP="00BC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В.И. Седых</w:t>
            </w:r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287D74">
          <w:pgSz w:w="11907" w:h="16840" w:code="9"/>
          <w:pgMar w:top="1134" w:right="567" w:bottom="1134" w:left="119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716D84">
        <w:tc>
          <w:tcPr>
            <w:tcW w:w="4465" w:type="dxa"/>
          </w:tcPr>
          <w:p w:rsidR="00716D84" w:rsidRDefault="00716D8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716D84" w:rsidRDefault="00716D8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716D84" w:rsidRDefault="00716D84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716D84" w:rsidRDefault="00716D84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983136">
        <w:tc>
          <w:tcPr>
            <w:tcW w:w="4465" w:type="dxa"/>
          </w:tcPr>
          <w:p w:rsidR="00983136" w:rsidRDefault="00983136" w:rsidP="00C319E4">
            <w:r>
              <w:t>Начальник управления организационно-контрольной и кадровой работы</w:t>
            </w:r>
          </w:p>
          <w:p w:rsidR="00983136" w:rsidRDefault="00983136" w:rsidP="00C319E4"/>
          <w:p w:rsidR="00DE6804" w:rsidRDefault="00DE6804" w:rsidP="00C319E4">
            <w:pPr>
              <w:jc w:val="right"/>
            </w:pPr>
          </w:p>
          <w:p w:rsidR="00983136" w:rsidRDefault="00983136" w:rsidP="00C319E4">
            <w:pPr>
              <w:jc w:val="right"/>
            </w:pPr>
            <w:r>
              <w:t xml:space="preserve">Г.В. </w:t>
            </w:r>
            <w:proofErr w:type="spellStart"/>
            <w:r>
              <w:t>Двуреченская</w:t>
            </w:r>
            <w:proofErr w:type="spellEnd"/>
          </w:p>
          <w:p w:rsidR="00983136" w:rsidRDefault="00983136" w:rsidP="00C319E4"/>
          <w:p w:rsidR="00983136" w:rsidRDefault="00983136" w:rsidP="00C319E4"/>
        </w:tc>
        <w:tc>
          <w:tcPr>
            <w:tcW w:w="992" w:type="dxa"/>
          </w:tcPr>
          <w:p w:rsidR="00983136" w:rsidRDefault="00983136"/>
        </w:tc>
        <w:tc>
          <w:tcPr>
            <w:tcW w:w="3969" w:type="dxa"/>
          </w:tcPr>
          <w:p w:rsidR="00983136" w:rsidRDefault="00983136"/>
        </w:tc>
      </w:tr>
      <w:tr w:rsidR="00983136">
        <w:tc>
          <w:tcPr>
            <w:tcW w:w="4465" w:type="dxa"/>
          </w:tcPr>
          <w:p w:rsidR="00FD3803" w:rsidRDefault="00FD3803" w:rsidP="00FD3803">
            <w:r>
              <w:t>Заместитель заведующего юридическим  отделом</w:t>
            </w:r>
          </w:p>
          <w:p w:rsidR="00FD3803" w:rsidRDefault="00FD3803" w:rsidP="00FD3803"/>
          <w:p w:rsidR="00DE6804" w:rsidRDefault="00DE6804" w:rsidP="00FD3803">
            <w:pPr>
              <w:jc w:val="right"/>
            </w:pPr>
          </w:p>
          <w:p w:rsidR="00983136" w:rsidRDefault="00FD3803" w:rsidP="00FD3803">
            <w:pPr>
              <w:jc w:val="right"/>
            </w:pPr>
            <w:r>
              <w:t xml:space="preserve">М.А. </w:t>
            </w:r>
            <w:proofErr w:type="spellStart"/>
            <w:r>
              <w:t>Красноштан</w:t>
            </w:r>
            <w:proofErr w:type="spellEnd"/>
          </w:p>
          <w:p w:rsidR="00FD3803" w:rsidRDefault="00FD3803" w:rsidP="00FD3803">
            <w:pPr>
              <w:jc w:val="right"/>
            </w:pPr>
          </w:p>
          <w:p w:rsidR="005F28B1" w:rsidRDefault="005F28B1" w:rsidP="005F28B1"/>
          <w:p w:rsidR="005F28B1" w:rsidRDefault="005F28B1" w:rsidP="005F28B1">
            <w:r>
              <w:t xml:space="preserve">И.о.  председателя комитета </w:t>
            </w:r>
            <w:proofErr w:type="gramStart"/>
            <w:r>
              <w:t>по</w:t>
            </w:r>
            <w:proofErr w:type="gramEnd"/>
          </w:p>
          <w:p w:rsidR="00FD3803" w:rsidRDefault="005F28B1" w:rsidP="005F28B1">
            <w:r>
              <w:t xml:space="preserve">управлению муниципальным  имуществом     </w:t>
            </w:r>
          </w:p>
          <w:p w:rsidR="005F28B1" w:rsidRDefault="005F28B1" w:rsidP="005F28B1"/>
          <w:p w:rsidR="00DE6804" w:rsidRDefault="005F28B1" w:rsidP="005F28B1">
            <w:r>
              <w:t xml:space="preserve">                                                        </w:t>
            </w:r>
          </w:p>
          <w:p w:rsidR="005F28B1" w:rsidRDefault="00DE6804" w:rsidP="005F28B1">
            <w:r>
              <w:t xml:space="preserve">                                                         </w:t>
            </w:r>
            <w:r w:rsidR="005F28B1">
              <w:t>Т.А. Логинова</w:t>
            </w:r>
          </w:p>
          <w:p w:rsidR="00983136" w:rsidRDefault="00983136" w:rsidP="00C319E4">
            <w:pPr>
              <w:jc w:val="right"/>
            </w:pPr>
          </w:p>
        </w:tc>
        <w:tc>
          <w:tcPr>
            <w:tcW w:w="992" w:type="dxa"/>
          </w:tcPr>
          <w:p w:rsidR="00983136" w:rsidRDefault="00983136"/>
        </w:tc>
        <w:tc>
          <w:tcPr>
            <w:tcW w:w="3969" w:type="dxa"/>
          </w:tcPr>
          <w:p w:rsidR="00983136" w:rsidRDefault="00983136"/>
        </w:tc>
      </w:tr>
      <w:tr w:rsidR="00716D84">
        <w:tc>
          <w:tcPr>
            <w:tcW w:w="4465" w:type="dxa"/>
          </w:tcPr>
          <w:p w:rsidR="00716D84" w:rsidRDefault="00716D84">
            <w:pPr>
              <w:jc w:val="right"/>
            </w:pPr>
          </w:p>
          <w:p w:rsidR="00716D84" w:rsidRDefault="00716D84">
            <w:pPr>
              <w:jc w:val="right"/>
            </w:pPr>
          </w:p>
          <w:p w:rsidR="00716D84" w:rsidRDefault="00716D84">
            <w:pPr>
              <w:jc w:val="right"/>
            </w:pPr>
          </w:p>
        </w:tc>
        <w:tc>
          <w:tcPr>
            <w:tcW w:w="992" w:type="dxa"/>
          </w:tcPr>
          <w:p w:rsidR="00716D84" w:rsidRDefault="00716D84">
            <w:pPr>
              <w:jc w:val="right"/>
            </w:pPr>
          </w:p>
        </w:tc>
        <w:tc>
          <w:tcPr>
            <w:tcW w:w="3969" w:type="dxa"/>
          </w:tcPr>
          <w:p w:rsidR="00716D84" w:rsidRDefault="00716D84">
            <w:pPr>
              <w:jc w:val="right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</w:tbl>
    <w:p w:rsidR="00716D84" w:rsidRDefault="00716D84">
      <w:pPr>
        <w:jc w:val="right"/>
        <w:rPr>
          <w:sz w:val="18"/>
        </w:rPr>
      </w:pPr>
    </w:p>
    <w:p w:rsidR="00716D84" w:rsidRDefault="00716D84">
      <w:pPr>
        <w:jc w:val="right"/>
        <w:rPr>
          <w:sz w:val="18"/>
        </w:rPr>
      </w:pPr>
    </w:p>
    <w:p w:rsidR="00716D84" w:rsidRDefault="00716D84">
      <w:pPr>
        <w:rPr>
          <w:sz w:val="28"/>
        </w:rPr>
      </w:pPr>
    </w:p>
    <w:p w:rsidR="00716D84" w:rsidRDefault="00716D84">
      <w:pPr>
        <w:rPr>
          <w:sz w:val="18"/>
        </w:rPr>
      </w:pPr>
    </w:p>
    <w:p w:rsidR="00716D84" w:rsidRDefault="00716D84">
      <w:pPr>
        <w:rPr>
          <w:sz w:val="18"/>
        </w:rPr>
      </w:pPr>
    </w:p>
    <w:p w:rsidR="00716D84" w:rsidRDefault="00716D84">
      <w:pPr>
        <w:rPr>
          <w:sz w:val="28"/>
        </w:rPr>
      </w:pPr>
    </w:p>
    <w:p w:rsidR="00716D84" w:rsidRDefault="00716D84"/>
    <w:p w:rsidR="00716D84" w:rsidRDefault="00BC28B9">
      <w:r>
        <w:t>Файл сдан:</w:t>
      </w:r>
    </w:p>
    <w:p w:rsidR="00BC28B9" w:rsidRDefault="00BC28B9">
      <w:r>
        <w:t xml:space="preserve">Консультант в управлении организационно-контрольной и кадровой работы __________________ </w:t>
      </w:r>
      <w:r w:rsidR="003416C2">
        <w:t>И.В. Новиков</w:t>
      </w:r>
      <w:r>
        <w:t>а</w:t>
      </w:r>
    </w:p>
    <w:p w:rsidR="00BC28B9" w:rsidRDefault="00BC28B9"/>
    <w:p w:rsidR="00BC28B9" w:rsidRDefault="00BC28B9">
      <w:r>
        <w:t xml:space="preserve">Соответствие текста файла и оригинала документа подтверждаю ______________________ </w:t>
      </w:r>
      <w:r w:rsidR="00DE6804">
        <w:t>Е.Л. Дубовик</w:t>
      </w:r>
    </w:p>
    <w:p w:rsidR="00716D84" w:rsidRDefault="00716D84"/>
    <w:p w:rsidR="00BC28B9" w:rsidRDefault="00BC28B9"/>
    <w:p w:rsidR="00BC28B9" w:rsidRDefault="00BC28B9"/>
    <w:p w:rsidR="00BC28B9" w:rsidRDefault="00BC28B9"/>
    <w:p w:rsidR="00983136" w:rsidRDefault="00983136" w:rsidP="00983136">
      <w:r>
        <w:t xml:space="preserve">Название файла: </w:t>
      </w:r>
      <w:r w:rsidR="00DE6804" w:rsidRPr="00DE6804">
        <w:rPr>
          <w:i/>
        </w:rPr>
        <w:t>Об отказе от проведения открытого аукциона на заключение договор</w:t>
      </w:r>
      <w:r w:rsidR="00DE6804">
        <w:rPr>
          <w:i/>
        </w:rPr>
        <w:t>а</w:t>
      </w:r>
      <w:r w:rsidR="00DE6804" w:rsidRPr="00DE6804">
        <w:rPr>
          <w:i/>
        </w:rPr>
        <w:t xml:space="preserve"> на установку и эксплуатацию рекламн</w:t>
      </w:r>
      <w:r w:rsidR="00DE6804">
        <w:rPr>
          <w:i/>
        </w:rPr>
        <w:t>ой</w:t>
      </w:r>
      <w:r w:rsidR="00DE6804" w:rsidRPr="00DE6804">
        <w:rPr>
          <w:i/>
        </w:rPr>
        <w:t xml:space="preserve"> </w:t>
      </w:r>
      <w:r w:rsidR="00DE6804">
        <w:rPr>
          <w:i/>
        </w:rPr>
        <w:t>конструкции</w:t>
      </w:r>
    </w:p>
    <w:p w:rsidR="00DE6804" w:rsidRDefault="00DE6804" w:rsidP="00983136"/>
    <w:p w:rsidR="00DE6804" w:rsidRDefault="00DE6804" w:rsidP="00983136"/>
    <w:p w:rsidR="00983136" w:rsidRPr="00DE6804" w:rsidRDefault="00983136" w:rsidP="00983136">
      <w:r>
        <w:t>Исп. [</w:t>
      </w:r>
      <w:r w:rsidR="00DE6804">
        <w:t>Е.Л. Дубовик</w:t>
      </w:r>
      <w:r>
        <w:t>], [</w:t>
      </w:r>
      <w:r w:rsidR="00DE6804">
        <w:t>23474]</w:t>
      </w:r>
    </w:p>
    <w:p w:rsidR="00716D84" w:rsidRDefault="00716D84">
      <w:pPr>
        <w:rPr>
          <w:sz w:val="28"/>
        </w:rPr>
      </w:pPr>
    </w:p>
    <w:p w:rsidR="00716D84" w:rsidRDefault="00716D84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716D84" w:rsidRDefault="00716D84">
      <w:pPr>
        <w:pStyle w:val="10"/>
        <w:rPr>
          <w:sz w:val="28"/>
        </w:rPr>
      </w:pPr>
    </w:p>
    <w:p w:rsidR="006B5060" w:rsidRDefault="006B5060" w:rsidP="006B5060">
      <w:pPr>
        <w:pStyle w:val="10"/>
      </w:pPr>
      <w:r>
        <w:t xml:space="preserve">Разослать: </w:t>
      </w:r>
    </w:p>
    <w:p w:rsidR="006B5060" w:rsidRDefault="00DE6804" w:rsidP="006B5060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>
        <w:t>КУМИ</w:t>
      </w:r>
      <w:r w:rsidR="006A3034">
        <w:t xml:space="preserve"> -</w:t>
      </w:r>
      <w:r w:rsidR="006B5060">
        <w:t xml:space="preserve"> </w:t>
      </w:r>
      <w:r>
        <w:t>2</w:t>
      </w:r>
      <w:r w:rsidR="006B5060">
        <w:t xml:space="preserve">  экз.</w:t>
      </w:r>
    </w:p>
    <w:p w:rsidR="002764F7" w:rsidRPr="00F01A1E" w:rsidRDefault="00DE6804" w:rsidP="006B5060">
      <w:pPr>
        <w:pStyle w:val="10"/>
        <w:numPr>
          <w:ilvl w:val="0"/>
          <w:numId w:val="1"/>
        </w:numPr>
        <w:tabs>
          <w:tab w:val="clear" w:pos="360"/>
        </w:tabs>
        <w:spacing w:line="360" w:lineRule="auto"/>
        <w:ind w:left="993"/>
        <w:rPr>
          <w:sz w:val="24"/>
        </w:rPr>
      </w:pPr>
      <w:r>
        <w:t xml:space="preserve">Управление культуры, молодёжной политики, туризма, работы с детьми и семьями </w:t>
      </w:r>
      <w:r w:rsidR="006B5060">
        <w:t>- 1 экз.</w:t>
      </w:r>
    </w:p>
    <w:p w:rsidR="00F01A1E" w:rsidRDefault="00F01A1E" w:rsidP="00F01A1E">
      <w:pPr>
        <w:pStyle w:val="10"/>
        <w:spacing w:line="360" w:lineRule="auto"/>
        <w:ind w:left="993"/>
      </w:pPr>
    </w:p>
    <w:p w:rsidR="00F01A1E" w:rsidRDefault="00F01A1E" w:rsidP="00F01A1E">
      <w:pPr>
        <w:pStyle w:val="10"/>
        <w:spacing w:line="360" w:lineRule="auto"/>
        <w:ind w:left="993"/>
      </w:pPr>
    </w:p>
    <w:p w:rsidR="00F01A1E" w:rsidRPr="00F01A1E" w:rsidRDefault="00F01A1E" w:rsidP="00F01A1E">
      <w:pPr>
        <w:pStyle w:val="10"/>
        <w:spacing w:line="360" w:lineRule="auto"/>
        <w:ind w:left="993"/>
        <w:rPr>
          <w:sz w:val="24"/>
        </w:rPr>
      </w:pPr>
    </w:p>
    <w:sectPr w:rsidR="00F01A1E" w:rsidRPr="00F01A1E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B852CE"/>
    <w:rsid w:val="00004E04"/>
    <w:rsid w:val="00072E45"/>
    <w:rsid w:val="001942B8"/>
    <w:rsid w:val="0019512E"/>
    <w:rsid w:val="001B760B"/>
    <w:rsid w:val="001D1B2F"/>
    <w:rsid w:val="00224E98"/>
    <w:rsid w:val="00246A3C"/>
    <w:rsid w:val="00255E80"/>
    <w:rsid w:val="002764F7"/>
    <w:rsid w:val="00287D74"/>
    <w:rsid w:val="002B684F"/>
    <w:rsid w:val="003416C2"/>
    <w:rsid w:val="0035277C"/>
    <w:rsid w:val="003D7519"/>
    <w:rsid w:val="003E4E6D"/>
    <w:rsid w:val="00414842"/>
    <w:rsid w:val="00425DF6"/>
    <w:rsid w:val="00440F89"/>
    <w:rsid w:val="00467036"/>
    <w:rsid w:val="004D5ABD"/>
    <w:rsid w:val="004F5D77"/>
    <w:rsid w:val="005328A3"/>
    <w:rsid w:val="005356F0"/>
    <w:rsid w:val="00563FFC"/>
    <w:rsid w:val="005F28B1"/>
    <w:rsid w:val="00673F38"/>
    <w:rsid w:val="006A3034"/>
    <w:rsid w:val="006B5060"/>
    <w:rsid w:val="006C09FC"/>
    <w:rsid w:val="00711FB0"/>
    <w:rsid w:val="00716D84"/>
    <w:rsid w:val="007210E0"/>
    <w:rsid w:val="00753ED0"/>
    <w:rsid w:val="007853A1"/>
    <w:rsid w:val="00814578"/>
    <w:rsid w:val="00870AED"/>
    <w:rsid w:val="008866FB"/>
    <w:rsid w:val="00897D94"/>
    <w:rsid w:val="008D3B13"/>
    <w:rsid w:val="00907B96"/>
    <w:rsid w:val="00924902"/>
    <w:rsid w:val="00934ECD"/>
    <w:rsid w:val="00960B85"/>
    <w:rsid w:val="00981BEE"/>
    <w:rsid w:val="00983136"/>
    <w:rsid w:val="009A29AF"/>
    <w:rsid w:val="009E4CE0"/>
    <w:rsid w:val="00A27C72"/>
    <w:rsid w:val="00A30C68"/>
    <w:rsid w:val="00A72A01"/>
    <w:rsid w:val="00A9404E"/>
    <w:rsid w:val="00B10536"/>
    <w:rsid w:val="00B719F0"/>
    <w:rsid w:val="00B852CE"/>
    <w:rsid w:val="00B976C0"/>
    <w:rsid w:val="00BB135E"/>
    <w:rsid w:val="00BB7586"/>
    <w:rsid w:val="00BC28B9"/>
    <w:rsid w:val="00BE093F"/>
    <w:rsid w:val="00C00161"/>
    <w:rsid w:val="00C14C05"/>
    <w:rsid w:val="00C31826"/>
    <w:rsid w:val="00C319E4"/>
    <w:rsid w:val="00C4102A"/>
    <w:rsid w:val="00C53C52"/>
    <w:rsid w:val="00C62BA4"/>
    <w:rsid w:val="00C6403F"/>
    <w:rsid w:val="00CC2852"/>
    <w:rsid w:val="00CC5AE9"/>
    <w:rsid w:val="00CE31CE"/>
    <w:rsid w:val="00D051C2"/>
    <w:rsid w:val="00D167C4"/>
    <w:rsid w:val="00D9005F"/>
    <w:rsid w:val="00DE6804"/>
    <w:rsid w:val="00E30F13"/>
    <w:rsid w:val="00E532B6"/>
    <w:rsid w:val="00EA1835"/>
    <w:rsid w:val="00F01A1E"/>
    <w:rsid w:val="00F1180A"/>
    <w:rsid w:val="00F1555D"/>
    <w:rsid w:val="00FD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7"/>
  </w:style>
  <w:style w:type="paragraph" w:styleId="1">
    <w:name w:val="heading 1"/>
    <w:basedOn w:val="a"/>
    <w:next w:val="a"/>
    <w:qFormat/>
    <w:rsid w:val="004F5D77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5D77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character" w:styleId="a5">
    <w:name w:val="Hyperlink"/>
    <w:rsid w:val="00FD3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hach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cp:lastModifiedBy>User</cp:lastModifiedBy>
  <cp:revision>5</cp:revision>
  <cp:lastPrinted>2013-08-27T11:55:00Z</cp:lastPrinted>
  <dcterms:created xsi:type="dcterms:W3CDTF">2013-08-20T11:10:00Z</dcterms:created>
  <dcterms:modified xsi:type="dcterms:W3CDTF">2013-08-27T12:10:00Z</dcterms:modified>
</cp:coreProperties>
</file>