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124F3F" w:rsidRDefault="00A055F7" w:rsidP="003504FB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F92748">
        <w:rPr>
          <w:sz w:val="28"/>
        </w:rPr>
        <w:t xml:space="preserve">                      </w:t>
      </w:r>
      <w:r w:rsidR="004B49F9">
        <w:rPr>
          <w:sz w:val="28"/>
        </w:rPr>
        <w:t xml:space="preserve">     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</w:t>
      </w:r>
      <w:r w:rsidRPr="00124F3F">
        <w:rPr>
          <w:sz w:val="28"/>
        </w:rPr>
        <w:t xml:space="preserve"> </w:t>
      </w:r>
      <w:r w:rsidR="006921FD">
        <w:rPr>
          <w:sz w:val="28"/>
        </w:rPr>
        <w:t>дви</w:t>
      </w:r>
      <w:r w:rsidR="007E27BA">
        <w:rPr>
          <w:sz w:val="28"/>
        </w:rPr>
        <w:t>ж</w:t>
      </w:r>
      <w:r w:rsidR="009D4CC3">
        <w:rPr>
          <w:sz w:val="28"/>
        </w:rPr>
        <w:t>им</w:t>
      </w:r>
      <w:r w:rsidR="007E27BA">
        <w:rPr>
          <w:sz w:val="28"/>
        </w:rPr>
        <w:t>ого им</w:t>
      </w:r>
      <w:r w:rsidR="009D4CC3">
        <w:rPr>
          <w:sz w:val="28"/>
        </w:rPr>
        <w:t>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ind w:firstLine="567"/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>ЛОТ № 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9D4CC3" w:rsidP="009D4CC3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6921F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микроавтобус ГАЗ 3221 Газель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9D4CC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государственный номерной   знак Р420АХ33, паспорт транспортного средства 33 ВУ 649774, тип двигателя - бензиновый, год выпуска 1997, цвет кузова (кабины) коричневый, свидетельство о регистрации серия 33 ЕР № 122720, дата регистрации 05.02.2000 года.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921FD" w:rsidP="00124F3F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124F3F" w:rsidRPr="00124F3F">
              <w:rPr>
                <w:sz w:val="28"/>
              </w:rPr>
              <w:t> 000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921FD" w:rsidP="006921F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AF64EB">
              <w:rPr>
                <w:sz w:val="28"/>
              </w:rPr>
              <w:t>00</w:t>
            </w:r>
            <w:r w:rsidR="00AF64EB" w:rsidRPr="00737D5D">
              <w:rPr>
                <w:sz w:val="28"/>
              </w:rPr>
              <w:t xml:space="preserve"> 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7E27BA" w:rsidP="00124F3F">
            <w:pPr>
              <w:rPr>
                <w:sz w:val="28"/>
              </w:rPr>
            </w:pPr>
            <w:r>
              <w:rPr>
                <w:sz w:val="28"/>
              </w:rPr>
              <w:t xml:space="preserve">1050 </w:t>
            </w:r>
            <w:r w:rsidR="00124F3F" w:rsidRPr="00124F3F">
              <w:rPr>
                <w:sz w:val="28"/>
              </w:rPr>
              <w:t>рублей</w:t>
            </w:r>
          </w:p>
        </w:tc>
      </w:tr>
      <w:tr w:rsidR="00124F3F" w:rsidRPr="00124F3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AF64EB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установлены</w:t>
            </w:r>
            <w:proofErr w:type="gramEnd"/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7E27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921FD">
              <w:rPr>
                <w:sz w:val="28"/>
              </w:rPr>
              <w:t xml:space="preserve">Постановление администрации </w:t>
            </w:r>
            <w:r w:rsidRPr="00124F3F">
              <w:rPr>
                <w:sz w:val="28"/>
              </w:rPr>
              <w:t xml:space="preserve"> от </w:t>
            </w:r>
            <w:r w:rsidR="00AF64EB" w:rsidRPr="00124F3F">
              <w:rPr>
                <w:sz w:val="28"/>
              </w:rPr>
              <w:t>2</w:t>
            </w:r>
            <w:r w:rsidR="007E27BA">
              <w:rPr>
                <w:sz w:val="28"/>
              </w:rPr>
              <w:t>6</w:t>
            </w:r>
            <w:r w:rsidR="00AF64EB" w:rsidRPr="00124F3F">
              <w:rPr>
                <w:sz w:val="28"/>
              </w:rPr>
              <w:t>.0</w:t>
            </w:r>
            <w:r w:rsidR="007E27BA">
              <w:rPr>
                <w:sz w:val="28"/>
              </w:rPr>
              <w:t>6</w:t>
            </w:r>
            <w:r w:rsidR="00AF64EB" w:rsidRPr="00124F3F">
              <w:rPr>
                <w:sz w:val="28"/>
              </w:rPr>
              <w:t>.201</w:t>
            </w:r>
            <w:r w:rsidR="00AF64EB">
              <w:rPr>
                <w:sz w:val="28"/>
              </w:rPr>
              <w:t>3</w:t>
            </w:r>
            <w:r w:rsidR="00AF64EB" w:rsidRPr="00124F3F">
              <w:rPr>
                <w:sz w:val="28"/>
              </w:rPr>
              <w:t xml:space="preserve"> № </w:t>
            </w:r>
            <w:r w:rsidR="007E27BA">
              <w:rPr>
                <w:sz w:val="28"/>
              </w:rPr>
              <w:t>879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 w:rsidR="00F92748"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 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 xml:space="preserve"> </w:t>
            </w:r>
            <w:r w:rsidR="00AF64EB">
              <w:rPr>
                <w:sz w:val="28"/>
              </w:rPr>
              <w:t xml:space="preserve">          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124F3F">
              <w:rPr>
                <w:sz w:val="28"/>
              </w:rPr>
              <w:t>р</w:t>
            </w:r>
            <w:proofErr w:type="spellEnd"/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ГРКЦ ГУ Банка России по Владимирской  </w:t>
            </w:r>
            <w:r w:rsidRPr="00124F3F">
              <w:rPr>
                <w:sz w:val="28"/>
              </w:rPr>
              <w:lastRenderedPageBreak/>
              <w:t xml:space="preserve">области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124F3F">
              <w:rPr>
                <w:sz w:val="28"/>
              </w:rPr>
              <w:t>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E27B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17-00 час.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F92748" w:rsidP="007E27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Default="004B49F9" w:rsidP="004B49F9">
            <w:pPr>
              <w:pStyle w:val="ConsPlusNormal"/>
              <w:ind w:firstLine="7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5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27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t xml:space="preserve"> 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6A1E22" w:rsidRDefault="004B49F9" w:rsidP="007E27BA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6A1E22">
              <w:rPr>
                <w:b/>
                <w:sz w:val="28"/>
                <w:szCs w:val="28"/>
              </w:rPr>
              <w:t>«</w:t>
            </w:r>
            <w:r w:rsidR="007E27BA">
              <w:rPr>
                <w:b/>
                <w:sz w:val="28"/>
                <w:szCs w:val="28"/>
              </w:rPr>
              <w:t>16</w:t>
            </w:r>
            <w:r w:rsidRPr="006A1E22">
              <w:rPr>
                <w:b/>
                <w:sz w:val="28"/>
                <w:szCs w:val="28"/>
              </w:rPr>
              <w:t xml:space="preserve">» </w:t>
            </w:r>
            <w:r w:rsidR="007E27BA">
              <w:rPr>
                <w:b/>
                <w:sz w:val="28"/>
                <w:szCs w:val="28"/>
              </w:rPr>
              <w:t>августа</w:t>
            </w:r>
            <w:r w:rsidRPr="006A1E22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6A1E22">
              <w:rPr>
                <w:b/>
                <w:sz w:val="28"/>
                <w:szCs w:val="28"/>
              </w:rPr>
              <w:t xml:space="preserve"> г. в 10-00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6921FD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7E27BA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Pr="00124F3F">
              <w:rPr>
                <w:b/>
                <w:sz w:val="28"/>
              </w:rPr>
              <w:t>. «</w:t>
            </w:r>
            <w:r w:rsidR="007E27BA">
              <w:rPr>
                <w:b/>
                <w:sz w:val="28"/>
              </w:rPr>
              <w:t>16</w:t>
            </w:r>
            <w:r w:rsidRPr="00124F3F">
              <w:rPr>
                <w:b/>
                <w:sz w:val="28"/>
              </w:rPr>
              <w:t xml:space="preserve">» </w:t>
            </w:r>
            <w:r w:rsidR="007E27BA">
              <w:rPr>
                <w:b/>
                <w:sz w:val="28"/>
              </w:rPr>
              <w:t>августа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r w:rsidR="00AF64EB">
        <w:rPr>
          <w:sz w:val="28"/>
        </w:rPr>
        <w:t>У</w:t>
      </w:r>
      <w:r w:rsidR="00446344" w:rsidRPr="00446344">
        <w:rPr>
          <w:sz w:val="28"/>
        </w:rPr>
        <w:t>словия продажи, техническ</w:t>
      </w:r>
      <w:r w:rsidR="00AF64EB">
        <w:rPr>
          <w:sz w:val="28"/>
        </w:rPr>
        <w:t>ая</w:t>
      </w:r>
      <w:r w:rsidR="00446344" w:rsidRPr="00446344">
        <w:rPr>
          <w:sz w:val="28"/>
        </w:rPr>
        <w:t xml:space="preserve"> документаци</w:t>
      </w:r>
      <w:r w:rsidR="00AF64EB">
        <w:rPr>
          <w:sz w:val="28"/>
        </w:rPr>
        <w:t>я</w:t>
      </w:r>
      <w:r w:rsidR="00446344" w:rsidRPr="00446344">
        <w:rPr>
          <w:sz w:val="28"/>
        </w:rPr>
        <w:t>, характеристик</w:t>
      </w:r>
      <w:r w:rsidR="00AF64EB">
        <w:rPr>
          <w:sz w:val="28"/>
        </w:rPr>
        <w:t>а</w:t>
      </w:r>
      <w:r w:rsidR="00446344" w:rsidRPr="00446344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 w:rsidR="00AF64EB"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446344" w:rsidRPr="00124F3F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 w:rsidR="00AF64EB">
        <w:rPr>
          <w:sz w:val="28"/>
        </w:rPr>
        <w:t>,</w:t>
      </w:r>
      <w:r w:rsidR="00446344" w:rsidRPr="00446344">
        <w:rPr>
          <w:sz w:val="28"/>
        </w:rPr>
        <w:t xml:space="preserve"> </w:t>
      </w:r>
      <w:r w:rsidRPr="00124F3F">
        <w:rPr>
          <w:sz w:val="28"/>
        </w:rPr>
        <w:t>поряд</w:t>
      </w:r>
      <w:r w:rsidR="00AF64EB"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5" w:history="1">
        <w:r w:rsidRPr="00124F3F">
          <w:rPr>
            <w:rStyle w:val="a3"/>
            <w:b/>
            <w:sz w:val="28"/>
            <w:lang w:val="en-US"/>
          </w:rPr>
          <w:t>www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torgi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gov</w:t>
        </w:r>
        <w:r w:rsidRPr="00124F3F">
          <w:rPr>
            <w:rStyle w:val="a3"/>
            <w:b/>
            <w:sz w:val="28"/>
          </w:rPr>
          <w:t>.</w:t>
        </w:r>
        <w:r w:rsidRPr="00124F3F">
          <w:rPr>
            <w:rStyle w:val="a3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>и на официальном сайте    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6" w:history="1">
        <w:r w:rsidRPr="00124F3F">
          <w:rPr>
            <w:rStyle w:val="a3"/>
            <w:b/>
            <w:sz w:val="28"/>
          </w:rPr>
          <w:t>http://www.kirzhach.</w:t>
        </w:r>
        <w:r w:rsidRPr="00124F3F">
          <w:rPr>
            <w:rStyle w:val="a3"/>
            <w:b/>
            <w:sz w:val="28"/>
            <w:lang w:val="en-US"/>
          </w:rPr>
          <w:t>s</w:t>
        </w:r>
        <w:r w:rsidRPr="00124F3F">
          <w:rPr>
            <w:rStyle w:val="a3"/>
            <w:b/>
            <w:sz w:val="28"/>
          </w:rPr>
          <w:t>u</w:t>
        </w:r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 xml:space="preserve">. </w:t>
      </w:r>
      <w:r w:rsidRPr="00124F3F">
        <w:rPr>
          <w:sz w:val="28"/>
        </w:rPr>
        <w:t xml:space="preserve"> </w:t>
      </w:r>
      <w:proofErr w:type="gramStart"/>
      <w:r w:rsidR="00AF64EB">
        <w:rPr>
          <w:sz w:val="28"/>
        </w:rPr>
        <w:t>С</w:t>
      </w:r>
      <w:r w:rsidR="00AF64EB" w:rsidRPr="00124F3F">
        <w:rPr>
          <w:sz w:val="28"/>
        </w:rPr>
        <w:t xml:space="preserve"> иной информацией, прием</w:t>
      </w:r>
      <w:r w:rsidR="00AF64EB">
        <w:rPr>
          <w:sz w:val="28"/>
        </w:rPr>
        <w:t xml:space="preserve">ом </w:t>
      </w:r>
      <w:r w:rsidR="00AF64EB"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 w:rsidR="00AF64EB"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 w:rsidR="00AF64EB">
        <w:rPr>
          <w:sz w:val="28"/>
        </w:rPr>
        <w:t>е</w:t>
      </w:r>
      <w:r w:rsidRPr="00124F3F">
        <w:rPr>
          <w:sz w:val="28"/>
        </w:rPr>
        <w:t xml:space="preserve"> дн</w:t>
      </w:r>
      <w:r w:rsidR="00AF64EB"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sectPr w:rsidR="00124F3F" w:rsidRPr="00124F3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A555E"/>
    <w:rsid w:val="000B33D9"/>
    <w:rsid w:val="000D40C0"/>
    <w:rsid w:val="0011120D"/>
    <w:rsid w:val="00124F3F"/>
    <w:rsid w:val="00125B33"/>
    <w:rsid w:val="00142E64"/>
    <w:rsid w:val="00157768"/>
    <w:rsid w:val="001C7359"/>
    <w:rsid w:val="001F3520"/>
    <w:rsid w:val="00212353"/>
    <w:rsid w:val="002204A9"/>
    <w:rsid w:val="00237856"/>
    <w:rsid w:val="00246885"/>
    <w:rsid w:val="002535D3"/>
    <w:rsid w:val="002562A9"/>
    <w:rsid w:val="00260E88"/>
    <w:rsid w:val="00261164"/>
    <w:rsid w:val="00274CB5"/>
    <w:rsid w:val="002B0603"/>
    <w:rsid w:val="002B3365"/>
    <w:rsid w:val="002C40B7"/>
    <w:rsid w:val="00317D91"/>
    <w:rsid w:val="00326135"/>
    <w:rsid w:val="003504FB"/>
    <w:rsid w:val="0037208C"/>
    <w:rsid w:val="003A1BF7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D00CA"/>
    <w:rsid w:val="00604F74"/>
    <w:rsid w:val="00625A5A"/>
    <w:rsid w:val="006756E9"/>
    <w:rsid w:val="006807FF"/>
    <w:rsid w:val="00683E12"/>
    <w:rsid w:val="006921FD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7E27BA"/>
    <w:rsid w:val="00810173"/>
    <w:rsid w:val="00824A46"/>
    <w:rsid w:val="0083021B"/>
    <w:rsid w:val="008508DA"/>
    <w:rsid w:val="008800CD"/>
    <w:rsid w:val="008C114D"/>
    <w:rsid w:val="008D4CA4"/>
    <w:rsid w:val="008F63C3"/>
    <w:rsid w:val="00907A11"/>
    <w:rsid w:val="00936FEA"/>
    <w:rsid w:val="00982899"/>
    <w:rsid w:val="009D4CC3"/>
    <w:rsid w:val="009E338E"/>
    <w:rsid w:val="00A055F7"/>
    <w:rsid w:val="00A10D0D"/>
    <w:rsid w:val="00A17504"/>
    <w:rsid w:val="00A60310"/>
    <w:rsid w:val="00AC446F"/>
    <w:rsid w:val="00AF64EB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14960"/>
    <w:rsid w:val="00D70D9C"/>
    <w:rsid w:val="00DE0F9E"/>
    <w:rsid w:val="00DE5F10"/>
    <w:rsid w:val="00DE6E2F"/>
    <w:rsid w:val="00E63F95"/>
    <w:rsid w:val="00ED7C20"/>
    <w:rsid w:val="00F42C4E"/>
    <w:rsid w:val="00F55855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4566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2013-06-27T11:09:00Z</cp:lastPrinted>
  <dcterms:created xsi:type="dcterms:W3CDTF">2013-07-02T04:43:00Z</dcterms:created>
  <dcterms:modified xsi:type="dcterms:W3CDTF">2013-07-02T05:33:00Z</dcterms:modified>
</cp:coreProperties>
</file>