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6756E9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Д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М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Т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Ц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Ж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Ч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Г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 xml:space="preserve">  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Й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</w:t>
            </w:r>
            <w:r w:rsidR="00317D91">
              <w:rPr>
                <w:b/>
                <w:sz w:val="16"/>
                <w:szCs w:val="16"/>
              </w:rPr>
              <w:t xml:space="preserve"> </w:t>
            </w:r>
            <w:r w:rsidR="000A555E">
              <w:rPr>
                <w:b/>
                <w:sz w:val="16"/>
                <w:szCs w:val="16"/>
              </w:rPr>
              <w:t xml:space="preserve">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6C79F7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6C79F7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6C79F7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6C79F7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6C79F7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6C79F7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6C79F7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6C79F7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6C79F7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Главному редактору</w:t>
            </w:r>
          </w:p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газеты «Красное знамя»</w:t>
            </w:r>
          </w:p>
          <w:p w:rsidR="002B0603" w:rsidRPr="000B33D9" w:rsidRDefault="004B49F9" w:rsidP="004B49F9">
            <w:pPr>
              <w:jc w:val="center"/>
              <w:rPr>
                <w:i/>
                <w:sz w:val="24"/>
              </w:rPr>
            </w:pPr>
            <w:r>
              <w:rPr>
                <w:sz w:val="28"/>
              </w:rPr>
              <w:t xml:space="preserve">   </w:t>
            </w:r>
            <w:r w:rsidRPr="004B49F9">
              <w:rPr>
                <w:sz w:val="28"/>
              </w:rPr>
              <w:t xml:space="preserve">В.Д. </w:t>
            </w:r>
            <w:proofErr w:type="spellStart"/>
            <w:r w:rsidRPr="004B49F9">
              <w:rPr>
                <w:sz w:val="28"/>
              </w:rPr>
              <w:t>Талтанову</w:t>
            </w:r>
            <w:proofErr w:type="spellEnd"/>
            <w:r w:rsidRPr="004B49F9">
              <w:rPr>
                <w:sz w:val="28"/>
              </w:rPr>
              <w:t xml:space="preserve"> </w:t>
            </w:r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4B49F9" w:rsidRDefault="004B49F9" w:rsidP="004B49F9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  <w:r w:rsidRPr="004B49F9">
              <w:rPr>
                <w:i/>
                <w:sz w:val="24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6756E9" w:rsidRDefault="00A055F7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  <w:r w:rsidR="006756E9">
        <w:rPr>
          <w:sz w:val="28"/>
        </w:rPr>
        <w:t>Уважаемый Владимир Дмитриевич!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Администрации Киржачского района просит поместить информационное сообщение следующего содержания: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6C79F7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«Дом Мараева» </w:t>
            </w:r>
            <w:r w:rsidR="00124F3F" w:rsidRPr="00124F3F">
              <w:rPr>
                <w:sz w:val="28"/>
              </w:rPr>
              <w:t>с з</w:t>
            </w:r>
            <w:r>
              <w:rPr>
                <w:sz w:val="28"/>
              </w:rPr>
              <w:t>емельным участком, расположенный</w:t>
            </w:r>
            <w:r w:rsidR="00124F3F" w:rsidRPr="00124F3F">
              <w:rPr>
                <w:sz w:val="28"/>
              </w:rPr>
              <w:t xml:space="preserve"> по адресу: Владимирская область, г.</w:t>
            </w:r>
            <w:r>
              <w:rPr>
                <w:sz w:val="28"/>
              </w:rPr>
              <w:t xml:space="preserve"> Киржач, ул. Гагарина, д. 28</w:t>
            </w:r>
            <w:r w:rsidR="00124F3F" w:rsidRPr="00124F3F">
              <w:rPr>
                <w:sz w:val="28"/>
              </w:rPr>
              <w:t>а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Назначение: нежилое здание, 2-этажное, стены кирпичные, общая площадь 322,3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Земельный участок, категория земель: земли населенных пунктов с к</w:t>
            </w:r>
            <w:r w:rsidR="006C79F7">
              <w:rPr>
                <w:sz w:val="28"/>
              </w:rPr>
              <w:t>адастровым номером  33:02:010705:240</w:t>
            </w:r>
            <w:r w:rsidRPr="00124F3F">
              <w:rPr>
                <w:sz w:val="28"/>
              </w:rPr>
              <w:t>, разрешенным исп</w:t>
            </w:r>
            <w:r w:rsidR="006C79F7">
              <w:rPr>
                <w:sz w:val="28"/>
              </w:rPr>
              <w:t>ользованием под помещение склада, площадью 591</w:t>
            </w:r>
            <w:r w:rsidRPr="00124F3F">
              <w:rPr>
                <w:sz w:val="28"/>
              </w:rPr>
              <w:t xml:space="preserve"> </w:t>
            </w:r>
            <w:proofErr w:type="spellStart"/>
            <w:r w:rsidRPr="00124F3F">
              <w:rPr>
                <w:sz w:val="28"/>
              </w:rPr>
              <w:t>кв.м</w:t>
            </w:r>
            <w:proofErr w:type="spellEnd"/>
            <w:r w:rsidRPr="00124F3F">
              <w:rPr>
                <w:sz w:val="28"/>
              </w:rPr>
              <w:t>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5 600 000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560 000</w:t>
            </w:r>
            <w:r w:rsidR="00124F3F" w:rsidRPr="00124F3F">
              <w:rPr>
                <w:sz w:val="28"/>
              </w:rPr>
              <w:t xml:space="preserve">  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280 000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B1BBB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Здание является объектом кул</w:t>
            </w:r>
            <w:r w:rsidR="00A675FF">
              <w:rPr>
                <w:sz w:val="28"/>
              </w:rPr>
              <w:t>ьтурного наследия местного</w:t>
            </w:r>
            <w:r>
              <w:rPr>
                <w:sz w:val="28"/>
              </w:rPr>
              <w:t xml:space="preserve"> значения «Дом Мараева, вторая половина </w:t>
            </w:r>
            <w:r>
              <w:rPr>
                <w:sz w:val="28"/>
                <w:lang w:val="en-US"/>
              </w:rPr>
              <w:t>XIX</w:t>
            </w:r>
            <w:r>
              <w:rPr>
                <w:sz w:val="28"/>
              </w:rPr>
              <w:t xml:space="preserve"> в.».</w:t>
            </w:r>
          </w:p>
          <w:p w:rsidR="001B1BBB" w:rsidRP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Основание: «Охранное обязательство</w:t>
            </w:r>
            <w:r w:rsidR="00A675FF">
              <w:rPr>
                <w:sz w:val="28"/>
              </w:rPr>
              <w:t xml:space="preserve"> пользователя объекта культурного наследия» №112 от 08 июля 2009 г.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2</w:t>
            </w:r>
            <w:r w:rsidR="00A675FF">
              <w:rPr>
                <w:sz w:val="28"/>
              </w:rPr>
              <w:t>6</w:t>
            </w:r>
            <w:r w:rsidRPr="00124F3F">
              <w:rPr>
                <w:sz w:val="28"/>
              </w:rPr>
              <w:t>.0</w:t>
            </w:r>
            <w:r w:rsidR="00A675FF">
              <w:rPr>
                <w:sz w:val="28"/>
              </w:rPr>
              <w:t>4</w:t>
            </w:r>
            <w:r w:rsidRPr="00124F3F">
              <w:rPr>
                <w:sz w:val="28"/>
              </w:rPr>
              <w:t>.201</w:t>
            </w:r>
            <w:r w:rsidR="00F92748"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 w:rsidR="00A675FF">
              <w:rPr>
                <w:sz w:val="28"/>
              </w:rPr>
              <w:t>28</w:t>
            </w:r>
            <w:r w:rsidRPr="00124F3F">
              <w:rPr>
                <w:sz w:val="28"/>
              </w:rPr>
              <w:t>/</w:t>
            </w:r>
            <w:r w:rsidR="00A675FF">
              <w:rPr>
                <w:sz w:val="28"/>
              </w:rPr>
              <w:t>256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50243B" w:rsidRDefault="0050243B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92748" w:rsidRPr="006A1E22" w:rsidRDefault="00F9274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50243B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24.06.2013 г. в 10-00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50243B" w:rsidP="0050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09.07.2013 г.</w:t>
            </w:r>
            <w:r w:rsidR="00475EB5">
              <w:rPr>
                <w:sz w:val="28"/>
                <w:szCs w:val="28"/>
              </w:rPr>
              <w:t xml:space="preserve"> в 10-00</w:t>
            </w:r>
            <w:bookmarkStart w:id="0" w:name="_GoBack"/>
            <w:bookmarkEnd w:id="0"/>
          </w:p>
          <w:p w:rsidR="0050243B" w:rsidRPr="006A1E22" w:rsidRDefault="004B49F9" w:rsidP="0050243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Место  и срок подведения итогов</w:t>
            </w:r>
            <w:r w:rsidR="00AF64EB">
              <w:rPr>
                <w:sz w:val="28"/>
              </w:rPr>
              <w:t xml:space="preserve">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4B49F9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 w:rsidR="0050243B">
              <w:rPr>
                <w:b/>
                <w:sz w:val="28"/>
              </w:rPr>
              <w:t>. «0</w:t>
            </w:r>
            <w:r w:rsidR="004B49F9">
              <w:rPr>
                <w:b/>
                <w:sz w:val="28"/>
              </w:rPr>
              <w:t>9</w:t>
            </w:r>
            <w:r w:rsidRPr="00124F3F">
              <w:rPr>
                <w:b/>
                <w:sz w:val="28"/>
              </w:rPr>
              <w:t xml:space="preserve">» </w:t>
            </w:r>
            <w:r w:rsidR="0050243B">
              <w:rPr>
                <w:b/>
                <w:sz w:val="28"/>
              </w:rPr>
              <w:t>июля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У</w:t>
      </w:r>
      <w:r w:rsidR="00475EB5">
        <w:rPr>
          <w:sz w:val="28"/>
        </w:rPr>
        <w:t>словия продажи,</w:t>
      </w:r>
      <w:r w:rsidR="00446344" w:rsidRPr="00446344">
        <w:rPr>
          <w:sz w:val="28"/>
        </w:rPr>
        <w:t xml:space="preserve">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8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</w:t>
      </w:r>
      <w:r w:rsidR="00475EB5">
        <w:rPr>
          <w:sz w:val="28"/>
        </w:rPr>
        <w:t>официальном сайт</w:t>
      </w:r>
      <w:r w:rsidRPr="00124F3F">
        <w:rPr>
          <w:sz w:val="28"/>
        </w:rPr>
        <w:t xml:space="preserve">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9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>.</w:t>
      </w:r>
      <w:proofErr w:type="gramEnd"/>
      <w:r w:rsidRPr="00124F3F">
        <w:rPr>
          <w:b/>
          <w:sz w:val="28"/>
        </w:rPr>
        <w:t xml:space="preserve">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Оплату гарантируем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F842A3" w:rsidRDefault="00124F3F" w:rsidP="00475EB5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</w:p>
    <w:tbl>
      <w:tblPr>
        <w:tblW w:w="496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807"/>
        <w:gridCol w:w="3242"/>
        <w:gridCol w:w="3242"/>
      </w:tblGrid>
      <w:tr w:rsidR="008800CD">
        <w:trPr>
          <w:trHeight w:val="1134"/>
        </w:trPr>
        <w:tc>
          <w:tcPr>
            <w:tcW w:w="3828" w:type="dxa"/>
          </w:tcPr>
          <w:p w:rsidR="008800CD" w:rsidRDefault="008800CD" w:rsidP="00625A5A">
            <w:pPr>
              <w:ind w:firstLine="176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475EB5" w:rsidRDefault="00475EB5" w:rsidP="00625A5A">
            <w:pPr>
              <w:ind w:firstLine="176"/>
              <w:rPr>
                <w:sz w:val="28"/>
              </w:rPr>
            </w:pPr>
          </w:p>
          <w:p w:rsidR="00475EB5" w:rsidRDefault="00475EB5" w:rsidP="00625A5A">
            <w:pPr>
              <w:ind w:firstLine="176"/>
              <w:rPr>
                <w:sz w:val="28"/>
              </w:rPr>
            </w:pPr>
          </w:p>
          <w:p w:rsidR="00475EB5" w:rsidRDefault="00475EB5" w:rsidP="00625A5A">
            <w:pPr>
              <w:ind w:firstLine="176"/>
              <w:rPr>
                <w:sz w:val="28"/>
              </w:rPr>
            </w:pPr>
          </w:p>
          <w:p w:rsidR="00475EB5" w:rsidRPr="00475EB5" w:rsidRDefault="00475EB5" w:rsidP="00625A5A">
            <w:pPr>
              <w:ind w:firstLine="176"/>
            </w:pPr>
            <w:r>
              <w:t>Т.Е. Кириллов, 23474</w:t>
            </w:r>
          </w:p>
        </w:tc>
        <w:tc>
          <w:tcPr>
            <w:tcW w:w="3260" w:type="dxa"/>
          </w:tcPr>
          <w:p w:rsidR="008800CD" w:rsidRDefault="008800CD" w:rsidP="0078165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8800CD" w:rsidRDefault="00D11C12" w:rsidP="00D11C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  <w:p w:rsidR="00475EB5" w:rsidRDefault="00475EB5" w:rsidP="00D11C12">
            <w:pPr>
              <w:jc w:val="right"/>
              <w:rPr>
                <w:sz w:val="28"/>
              </w:rPr>
            </w:pPr>
          </w:p>
          <w:p w:rsidR="00475EB5" w:rsidRDefault="00475EB5" w:rsidP="00D11C12">
            <w:pPr>
              <w:jc w:val="right"/>
              <w:rPr>
                <w:sz w:val="28"/>
              </w:rPr>
            </w:pPr>
          </w:p>
          <w:p w:rsidR="00475EB5" w:rsidRDefault="00475EB5" w:rsidP="00475EB5">
            <w:pPr>
              <w:rPr>
                <w:sz w:val="28"/>
              </w:rPr>
            </w:pPr>
          </w:p>
        </w:tc>
      </w:tr>
      <w:tr w:rsidR="00475EB5">
        <w:trPr>
          <w:trHeight w:val="1134"/>
        </w:trPr>
        <w:tc>
          <w:tcPr>
            <w:tcW w:w="3828" w:type="dxa"/>
          </w:tcPr>
          <w:p w:rsidR="00475EB5" w:rsidRDefault="00475EB5" w:rsidP="00625A5A">
            <w:pPr>
              <w:ind w:firstLine="176"/>
              <w:rPr>
                <w:sz w:val="28"/>
              </w:rPr>
            </w:pPr>
          </w:p>
        </w:tc>
        <w:tc>
          <w:tcPr>
            <w:tcW w:w="3260" w:type="dxa"/>
          </w:tcPr>
          <w:p w:rsidR="00475EB5" w:rsidRDefault="00475EB5" w:rsidP="0078165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75EB5" w:rsidRDefault="00475EB5" w:rsidP="00D11C12">
            <w:pPr>
              <w:jc w:val="right"/>
              <w:rPr>
                <w:sz w:val="28"/>
              </w:rPr>
            </w:pPr>
          </w:p>
        </w:tc>
      </w:tr>
      <w:tr w:rsidR="00475EB5">
        <w:trPr>
          <w:trHeight w:val="1134"/>
        </w:trPr>
        <w:tc>
          <w:tcPr>
            <w:tcW w:w="3828" w:type="dxa"/>
          </w:tcPr>
          <w:p w:rsidR="00475EB5" w:rsidRDefault="00475EB5" w:rsidP="00475EB5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75EB5" w:rsidRDefault="00475EB5" w:rsidP="0078165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75EB5" w:rsidRDefault="00475EB5" w:rsidP="00D11C12">
            <w:pPr>
              <w:jc w:val="right"/>
              <w:rPr>
                <w:sz w:val="28"/>
              </w:rPr>
            </w:pPr>
          </w:p>
        </w:tc>
      </w:tr>
    </w:tbl>
    <w:p w:rsidR="008800CD" w:rsidRDefault="008800CD" w:rsidP="00475EB5">
      <w:pPr>
        <w:tabs>
          <w:tab w:val="left" w:pos="4580"/>
        </w:tabs>
        <w:spacing w:line="360" w:lineRule="auto"/>
      </w:pP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6E9"/>
    <w:rsid w:val="0005061E"/>
    <w:rsid w:val="00056E0E"/>
    <w:rsid w:val="000A555E"/>
    <w:rsid w:val="000B33D9"/>
    <w:rsid w:val="000D40C0"/>
    <w:rsid w:val="0011120D"/>
    <w:rsid w:val="00124F3F"/>
    <w:rsid w:val="00125B33"/>
    <w:rsid w:val="00142E64"/>
    <w:rsid w:val="001B1BBB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A4FA0"/>
    <w:rsid w:val="004B49F9"/>
    <w:rsid w:val="004D2043"/>
    <w:rsid w:val="004D65D4"/>
    <w:rsid w:val="0050243B"/>
    <w:rsid w:val="00546DC9"/>
    <w:rsid w:val="00560213"/>
    <w:rsid w:val="005D00CA"/>
    <w:rsid w:val="00604F74"/>
    <w:rsid w:val="00625A5A"/>
    <w:rsid w:val="006756E9"/>
    <w:rsid w:val="006807FF"/>
    <w:rsid w:val="00683E12"/>
    <w:rsid w:val="00696370"/>
    <w:rsid w:val="006C79F7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675FF"/>
    <w:rsid w:val="00AC446F"/>
    <w:rsid w:val="00AF64EB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irzhach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zhach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D8E-D037-4CCB-A0DA-DB96E836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194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5553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FuckYouBill</cp:lastModifiedBy>
  <cp:revision>6</cp:revision>
  <cp:lastPrinted>2013-05-13T11:11:00Z</cp:lastPrinted>
  <dcterms:created xsi:type="dcterms:W3CDTF">2013-04-03T05:24:00Z</dcterms:created>
  <dcterms:modified xsi:type="dcterms:W3CDTF">2013-05-13T12:11:00Z</dcterms:modified>
</cp:coreProperties>
</file>