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F" w:rsidRPr="00124F3F" w:rsidRDefault="007B0545" w:rsidP="00124F3F">
      <w:pPr>
        <w:ind w:firstLine="567"/>
        <w:jc w:val="both"/>
        <w:rPr>
          <w:sz w:val="28"/>
        </w:rPr>
      </w:pPr>
      <w:r w:rsidRPr="00124F3F">
        <w:rPr>
          <w:sz w:val="28"/>
        </w:rPr>
        <w:t xml:space="preserve"> </w:t>
      </w:r>
      <w:r w:rsidR="00124F3F" w:rsidRPr="00124F3F">
        <w:rPr>
          <w:sz w:val="28"/>
        </w:rPr>
        <w:t>«Организатор аукциона - комитет по управлению муниципальным имуществом</w:t>
      </w:r>
      <w:r w:rsidR="00F92748">
        <w:rPr>
          <w:sz w:val="28"/>
        </w:rPr>
        <w:t xml:space="preserve"> администрации Киржачского района </w:t>
      </w:r>
      <w:r w:rsidR="00124F3F" w:rsidRPr="00124F3F">
        <w:rPr>
          <w:sz w:val="28"/>
        </w:rPr>
        <w:t xml:space="preserve"> проводит аукцион по продаже    в     собственность следующ</w:t>
      </w:r>
      <w:r w:rsidR="009D4CC3">
        <w:rPr>
          <w:sz w:val="28"/>
        </w:rPr>
        <w:t>его</w:t>
      </w:r>
      <w:r w:rsidR="00124F3F" w:rsidRPr="00124F3F">
        <w:rPr>
          <w:sz w:val="28"/>
        </w:rPr>
        <w:t xml:space="preserve"> </w:t>
      </w:r>
      <w:r w:rsidR="009D4CC3">
        <w:rPr>
          <w:sz w:val="28"/>
        </w:rPr>
        <w:t>имущества</w:t>
      </w:r>
      <w:r w:rsidR="00124F3F" w:rsidRPr="00124F3F">
        <w:rPr>
          <w:sz w:val="28"/>
        </w:rPr>
        <w:t>: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124F3F" w:rsidRPr="00124F3F" w:rsidTr="003B6BDB">
        <w:tc>
          <w:tcPr>
            <w:tcW w:w="9900" w:type="dxa"/>
            <w:gridSpan w:val="3"/>
            <w:shd w:val="clear" w:color="auto" w:fill="auto"/>
          </w:tcPr>
          <w:p w:rsidR="00124F3F" w:rsidRPr="00124F3F" w:rsidRDefault="00124F3F" w:rsidP="00124F3F">
            <w:pPr>
              <w:ind w:firstLine="567"/>
              <w:jc w:val="center"/>
              <w:rPr>
                <w:b/>
                <w:sz w:val="28"/>
              </w:rPr>
            </w:pPr>
            <w:r w:rsidRPr="00124F3F">
              <w:rPr>
                <w:b/>
                <w:sz w:val="28"/>
              </w:rPr>
              <w:t>ЛОТ № 1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9D4CC3" w:rsidP="009D4CC3">
            <w:pPr>
              <w:ind w:hanging="4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движимого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9D4CC3" w:rsidP="00124F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автобус </w:t>
            </w:r>
            <w:r w:rsidRPr="00DE7131">
              <w:rPr>
                <w:sz w:val="28"/>
              </w:rPr>
              <w:t>ПАЗ-32053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9D4CC3" w:rsidP="009D4CC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государственный номерной знак </w:t>
            </w:r>
            <w:r w:rsidRPr="00DE7131">
              <w:rPr>
                <w:sz w:val="28"/>
              </w:rPr>
              <w:t>В658СК33</w:t>
            </w:r>
            <w:r>
              <w:rPr>
                <w:sz w:val="28"/>
              </w:rPr>
              <w:t>, паспорт серия  52 МА 209330, тип двигателя бензиновый, мощность двигателя 130 л.с., год выпуска 2005, цвет желтый, свидетельство о регистрации серия 33 НХ 925029,  дата регистрации 03.08.2005 года.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AF64EB" w:rsidP="00124F3F">
            <w:pPr>
              <w:rPr>
                <w:sz w:val="28"/>
              </w:rPr>
            </w:pPr>
            <w:r>
              <w:rPr>
                <w:sz w:val="28"/>
              </w:rPr>
              <w:t>260</w:t>
            </w:r>
            <w:r w:rsidR="00124F3F" w:rsidRPr="00124F3F">
              <w:rPr>
                <w:sz w:val="28"/>
              </w:rPr>
              <w:t> 000 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AF64EB" w:rsidP="00124F3F">
            <w:pPr>
              <w:rPr>
                <w:sz w:val="28"/>
              </w:rPr>
            </w:pPr>
            <w:r>
              <w:rPr>
                <w:sz w:val="28"/>
              </w:rPr>
              <w:t>26 000</w:t>
            </w:r>
            <w:r w:rsidRPr="00737D5D">
              <w:rPr>
                <w:sz w:val="28"/>
              </w:rPr>
              <w:t xml:space="preserve"> </w:t>
            </w:r>
            <w:r w:rsidR="00124F3F" w:rsidRPr="00124F3F">
              <w:rPr>
                <w:sz w:val="28"/>
              </w:rPr>
              <w:t xml:space="preserve"> 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AF64EB" w:rsidP="00124F3F">
            <w:pPr>
              <w:rPr>
                <w:sz w:val="28"/>
              </w:rPr>
            </w:pPr>
            <w:r>
              <w:rPr>
                <w:sz w:val="28"/>
              </w:rPr>
              <w:t>13000</w:t>
            </w:r>
            <w:r w:rsidR="00124F3F" w:rsidRPr="00124F3F">
              <w:rPr>
                <w:sz w:val="28"/>
              </w:rPr>
              <w:t xml:space="preserve"> рублей</w:t>
            </w:r>
          </w:p>
        </w:tc>
      </w:tr>
      <w:tr w:rsidR="00124F3F" w:rsidRPr="00124F3F" w:rsidTr="003B6BDB">
        <w:trPr>
          <w:trHeight w:val="231"/>
        </w:trPr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прав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AF64EB" w:rsidP="00124F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proofErr w:type="gramStart"/>
            <w:r>
              <w:rPr>
                <w:sz w:val="28"/>
              </w:rPr>
              <w:t>установлены</w:t>
            </w:r>
            <w:proofErr w:type="gramEnd"/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 xml:space="preserve">Решение Совета народных депутатов от </w:t>
            </w:r>
            <w:r w:rsidR="00AF64EB" w:rsidRPr="00124F3F">
              <w:rPr>
                <w:sz w:val="28"/>
              </w:rPr>
              <w:t>2</w:t>
            </w:r>
            <w:r w:rsidR="00AF64EB">
              <w:rPr>
                <w:sz w:val="28"/>
              </w:rPr>
              <w:t>9</w:t>
            </w:r>
            <w:r w:rsidR="00AF64EB" w:rsidRPr="00124F3F">
              <w:rPr>
                <w:sz w:val="28"/>
              </w:rPr>
              <w:t>.0</w:t>
            </w:r>
            <w:r w:rsidR="00AF64EB">
              <w:rPr>
                <w:sz w:val="28"/>
              </w:rPr>
              <w:t>3</w:t>
            </w:r>
            <w:r w:rsidR="00AF64EB" w:rsidRPr="00124F3F">
              <w:rPr>
                <w:sz w:val="28"/>
              </w:rPr>
              <w:t>.201</w:t>
            </w:r>
            <w:r w:rsidR="00AF64EB">
              <w:rPr>
                <w:sz w:val="28"/>
              </w:rPr>
              <w:t>3</w:t>
            </w:r>
            <w:r w:rsidR="00AF64EB" w:rsidRPr="00124F3F">
              <w:rPr>
                <w:sz w:val="28"/>
              </w:rPr>
              <w:t xml:space="preserve"> № </w:t>
            </w:r>
            <w:r w:rsidR="00AF64EB">
              <w:rPr>
                <w:sz w:val="28"/>
              </w:rPr>
              <w:t>27</w:t>
            </w:r>
            <w:r w:rsidR="00AF64EB" w:rsidRPr="00124F3F">
              <w:rPr>
                <w:sz w:val="28"/>
              </w:rPr>
              <w:t>/</w:t>
            </w:r>
            <w:r w:rsidR="00AF64EB">
              <w:rPr>
                <w:sz w:val="28"/>
              </w:rPr>
              <w:t>245</w:t>
            </w:r>
          </w:p>
        </w:tc>
      </w:tr>
      <w:tr w:rsidR="00124F3F" w:rsidRPr="00124F3F" w:rsidTr="003B6BDB">
        <w:tc>
          <w:tcPr>
            <w:tcW w:w="9900" w:type="dxa"/>
            <w:gridSpan w:val="3"/>
            <w:shd w:val="clear" w:color="auto" w:fill="auto"/>
          </w:tcPr>
          <w:p w:rsidR="00124F3F" w:rsidRPr="00124F3F" w:rsidRDefault="00124F3F" w:rsidP="00124F3F">
            <w:pPr>
              <w:jc w:val="center"/>
              <w:rPr>
                <w:b/>
                <w:sz w:val="28"/>
              </w:rPr>
            </w:pPr>
            <w:r w:rsidRPr="00124F3F">
              <w:rPr>
                <w:b/>
                <w:sz w:val="28"/>
              </w:rPr>
              <w:t>ЛОТ № 2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Здание котельной № 4 в разрушенном состоянии с земельным участком, расположенное по адресу: Владимирская область,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 Киржач, ул. Крутая, д. 10а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Здание котельной: количество этажей 1, фундамент бетонные блоки, стены кирпичные, полы бетонные. Общая площадь 155,7 кв.м., инвентарный номер 7687:05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Информация о земельном участке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Земельный участок, категория земель: земли населенных пунктов с кадастровым номером  33:02:010122:110, разрешенным использованием под здание котельной, площадью 465 кв.м.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F92748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>51</w:t>
            </w:r>
            <w:r w:rsidR="00124F3F" w:rsidRPr="00124F3F">
              <w:rPr>
                <w:sz w:val="28"/>
              </w:rPr>
              <w:t>000 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3B7BD0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>5100</w:t>
            </w:r>
            <w:r w:rsidR="00124F3F" w:rsidRPr="00124F3F">
              <w:rPr>
                <w:sz w:val="28"/>
              </w:rPr>
              <w:t xml:space="preserve">   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F92748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  <w:r w:rsidR="00124F3F" w:rsidRPr="00124F3F">
              <w:rPr>
                <w:sz w:val="28"/>
              </w:rPr>
              <w:t>50 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F92748" w:rsidP="00124F3F">
            <w:pPr>
              <w:ind w:hanging="4"/>
              <w:jc w:val="both"/>
              <w:rPr>
                <w:sz w:val="28"/>
              </w:rPr>
            </w:pPr>
            <w:r>
              <w:rPr>
                <w:sz w:val="28"/>
              </w:rPr>
              <w:t>Сведения о частях земельного участка и обременениях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F92748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Часть земельного участка занята объектом недвижимости (здание котельной №4 в разрушенном состоянии, условный номер 33-33-07/014/2010-374, инвентарный номер </w:t>
            </w:r>
            <w:r w:rsidRPr="00124F3F">
              <w:rPr>
                <w:sz w:val="28"/>
              </w:rPr>
              <w:t>7687:05</w:t>
            </w:r>
            <w:r>
              <w:rPr>
                <w:sz w:val="28"/>
              </w:rPr>
              <w:t xml:space="preserve"> на основании свидетельства о государственной регистрации права от 30.06.2010 г. Серии 33АК №995399)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124F3F" w:rsidP="00F927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  Решение Совета народных депутатов от 2</w:t>
            </w:r>
            <w:r w:rsidR="00F92748">
              <w:rPr>
                <w:sz w:val="28"/>
              </w:rPr>
              <w:t>9</w:t>
            </w:r>
            <w:r w:rsidRPr="00124F3F">
              <w:rPr>
                <w:sz w:val="28"/>
              </w:rPr>
              <w:t>.0</w:t>
            </w:r>
            <w:r w:rsidR="00F92748">
              <w:rPr>
                <w:sz w:val="28"/>
              </w:rPr>
              <w:t>3</w:t>
            </w:r>
            <w:r w:rsidRPr="00124F3F">
              <w:rPr>
                <w:sz w:val="28"/>
              </w:rPr>
              <w:t>.201</w:t>
            </w:r>
            <w:r w:rsidR="00F92748">
              <w:rPr>
                <w:sz w:val="28"/>
              </w:rPr>
              <w:t>3</w:t>
            </w:r>
            <w:r w:rsidRPr="00124F3F">
              <w:rPr>
                <w:sz w:val="28"/>
              </w:rPr>
              <w:t xml:space="preserve"> № </w:t>
            </w:r>
            <w:r w:rsidR="00F92748">
              <w:rPr>
                <w:sz w:val="28"/>
              </w:rPr>
              <w:t>27</w:t>
            </w:r>
            <w:r w:rsidRPr="00124F3F">
              <w:rPr>
                <w:sz w:val="28"/>
              </w:rPr>
              <w:t>/</w:t>
            </w:r>
            <w:r w:rsidR="00F92748">
              <w:rPr>
                <w:sz w:val="28"/>
              </w:rPr>
              <w:t>246</w:t>
            </w:r>
          </w:p>
        </w:tc>
      </w:tr>
      <w:tr w:rsidR="00124F3F" w:rsidRPr="00124F3F" w:rsidTr="00AF64EB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124F3F" w:rsidRDefault="00124F3F" w:rsidP="00AF64EB">
            <w:pPr>
              <w:ind w:firstLine="567"/>
              <w:jc w:val="center"/>
              <w:rPr>
                <w:sz w:val="28"/>
              </w:rPr>
            </w:pPr>
            <w:r w:rsidRPr="00124F3F">
              <w:rPr>
                <w:b/>
                <w:sz w:val="28"/>
              </w:rPr>
              <w:lastRenderedPageBreak/>
              <w:t>Общая информация о торгах:</w:t>
            </w:r>
          </w:p>
        </w:tc>
      </w:tr>
      <w:tr w:rsidR="00124F3F" w:rsidRPr="00124F3F" w:rsidTr="003B6BDB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Аукцион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AF64EB">
            <w:pPr>
              <w:ind w:hanging="4"/>
              <w:rPr>
                <w:sz w:val="28"/>
              </w:rPr>
            </w:pPr>
            <w:r w:rsidRPr="00124F3F">
              <w:rPr>
                <w:sz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Открытая </w:t>
            </w:r>
          </w:p>
        </w:tc>
      </w:tr>
      <w:tr w:rsidR="00124F3F" w:rsidRPr="00124F3F" w:rsidTr="00AF64EB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>/с 05283006580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 </w:t>
            </w:r>
            <w:r w:rsidR="00AF64EB" w:rsidRPr="00124F3F">
              <w:rPr>
                <w:sz w:val="28"/>
              </w:rPr>
              <w:t>БИК 041708001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ИНН 3316420053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</w:t>
            </w:r>
            <w:r w:rsidR="00AF64EB" w:rsidRPr="00124F3F">
              <w:rPr>
                <w:sz w:val="28"/>
              </w:rPr>
              <w:t>КПП 331601001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124F3F">
              <w:rPr>
                <w:sz w:val="28"/>
              </w:rPr>
              <w:t>р</w:t>
            </w:r>
            <w:proofErr w:type="spellEnd"/>
            <w:proofErr w:type="gramEnd"/>
            <w:r w:rsidRPr="00124F3F">
              <w:rPr>
                <w:sz w:val="28"/>
              </w:rPr>
              <w:t>/с 40302810600083000106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124F3F" w:rsidRPr="00124F3F" w:rsidRDefault="00124F3F" w:rsidP="00F927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ГРКЦ ГУ Банка России по Владимирской  области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</w:t>
            </w:r>
            <w:r w:rsidR="00F92748"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124F3F" w:rsidRPr="00124F3F" w:rsidTr="00124F3F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rPr>
                <w:sz w:val="28"/>
              </w:rPr>
            </w:pPr>
            <w:r w:rsidRPr="00124F3F">
              <w:rPr>
                <w:sz w:val="28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>/с 05283006580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 </w:t>
            </w:r>
            <w:r w:rsidR="00AF64EB" w:rsidRPr="00124F3F">
              <w:rPr>
                <w:sz w:val="28"/>
              </w:rPr>
              <w:t>БИК 041708001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ИНН 3316420053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</w:t>
            </w:r>
            <w:r w:rsidR="00AF64EB" w:rsidRPr="00124F3F">
              <w:rPr>
                <w:sz w:val="28"/>
              </w:rPr>
              <w:t>КПП 331601001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124F3F">
              <w:rPr>
                <w:sz w:val="28"/>
              </w:rPr>
              <w:t>р</w:t>
            </w:r>
            <w:proofErr w:type="spellEnd"/>
            <w:proofErr w:type="gramEnd"/>
            <w:r w:rsidRPr="00124F3F">
              <w:rPr>
                <w:sz w:val="28"/>
              </w:rPr>
              <w:t>/с 40302810600083000106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ГРКЦ ГУ Банка России по Владимирской  области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124F3F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AF64EB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В течени</w:t>
            </w:r>
            <w:r w:rsidR="00AF64EB">
              <w:rPr>
                <w:sz w:val="28"/>
              </w:rPr>
              <w:t>е</w:t>
            </w:r>
            <w:r w:rsidRPr="00124F3F">
              <w:rPr>
                <w:sz w:val="28"/>
              </w:rPr>
              <w:t xml:space="preserve"> 5 дней </w:t>
            </w:r>
            <w:proofErr w:type="gramStart"/>
            <w:r w:rsidRPr="00124F3F">
              <w:rPr>
                <w:sz w:val="28"/>
              </w:rPr>
              <w:t>с даты подведения</w:t>
            </w:r>
            <w:proofErr w:type="gramEnd"/>
            <w:r w:rsidRPr="00124F3F">
              <w:rPr>
                <w:sz w:val="28"/>
              </w:rPr>
              <w:t xml:space="preserve"> итогов аукциона</w:t>
            </w:r>
          </w:p>
        </w:tc>
      </w:tr>
      <w:tr w:rsidR="00124F3F" w:rsidRPr="00124F3F" w:rsidTr="003B6BDB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92748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Default="00F92748" w:rsidP="003B6BDB">
            <w:pPr>
              <w:pStyle w:val="2"/>
              <w:ind w:left="75"/>
              <w:rPr>
                <w:szCs w:val="28"/>
              </w:rPr>
            </w:pPr>
            <w:r>
              <w:rPr>
                <w:szCs w:val="28"/>
              </w:rPr>
              <w:t xml:space="preserve">Дата, место </w:t>
            </w:r>
            <w:r w:rsidRPr="006A1E22">
              <w:rPr>
                <w:szCs w:val="28"/>
              </w:rPr>
              <w:t>и время начала приема заявок</w:t>
            </w:r>
          </w:p>
          <w:p w:rsidR="00F92748" w:rsidRPr="006A1E22" w:rsidRDefault="00F92748" w:rsidP="003B6BDB">
            <w:pPr>
              <w:pStyle w:val="2"/>
              <w:ind w:left="75"/>
              <w:rPr>
                <w:szCs w:val="28"/>
              </w:rPr>
            </w:pPr>
            <w:r>
              <w:rPr>
                <w:szCs w:val="28"/>
              </w:rPr>
              <w:t>Лот №1, Лот № 2</w:t>
            </w:r>
          </w:p>
        </w:tc>
        <w:tc>
          <w:tcPr>
            <w:tcW w:w="6295" w:type="dxa"/>
            <w:shd w:val="clear" w:color="auto" w:fill="auto"/>
          </w:tcPr>
          <w:p w:rsidR="00F92748" w:rsidRPr="006A1E22" w:rsidRDefault="00F92748" w:rsidP="00F92748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17-00 час. 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Здание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Киржачского района по адресу: 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F92748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Pr="006A1E22" w:rsidRDefault="00F92748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</w:t>
            </w:r>
            <w:r>
              <w:rPr>
                <w:szCs w:val="28"/>
              </w:rPr>
              <w:t xml:space="preserve">, место </w:t>
            </w:r>
            <w:r w:rsidRPr="006A1E22">
              <w:rPr>
                <w:szCs w:val="28"/>
              </w:rPr>
              <w:t xml:space="preserve">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F92748" w:rsidRPr="006A1E22" w:rsidRDefault="00F92748" w:rsidP="004B4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4B49F9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4B49F9" w:rsidRPr="006A1E22" w:rsidRDefault="004B49F9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4B49F9" w:rsidRDefault="004B49F9" w:rsidP="004B49F9">
            <w:pPr>
              <w:pStyle w:val="ConsPlusNormal"/>
              <w:ind w:firstLine="7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№1 - 08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>
              <w:t xml:space="preserve"> </w:t>
            </w:r>
          </w:p>
          <w:p w:rsidR="004B49F9" w:rsidRPr="004B49F9" w:rsidRDefault="004B49F9" w:rsidP="004B49F9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B49F9">
              <w:rPr>
                <w:rFonts w:ascii="Times New Roman" w:hAnsi="Times New Roman" w:cs="Times New Roman"/>
                <w:sz w:val="28"/>
                <w:szCs w:val="28"/>
              </w:rPr>
              <w:t>Лот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– 08.05.2013 г.  в 09-30 час.</w:t>
            </w:r>
          </w:p>
          <w:p w:rsidR="004B49F9" w:rsidRPr="006A1E22" w:rsidRDefault="004B49F9" w:rsidP="004B49F9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4B49F9" w:rsidRPr="00124F3F" w:rsidTr="003B6BDB">
        <w:tc>
          <w:tcPr>
            <w:tcW w:w="3605" w:type="dxa"/>
            <w:gridSpan w:val="2"/>
            <w:shd w:val="clear" w:color="auto" w:fill="auto"/>
          </w:tcPr>
          <w:p w:rsidR="004B49F9" w:rsidRPr="006A1E22" w:rsidRDefault="004B49F9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4B49F9" w:rsidRDefault="004B49F9" w:rsidP="004B49F9">
            <w:pPr>
              <w:jc w:val="both"/>
              <w:rPr>
                <w:b/>
                <w:sz w:val="28"/>
                <w:szCs w:val="28"/>
              </w:rPr>
            </w:pPr>
            <w:r w:rsidRPr="006A1E22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6A1E22">
              <w:rPr>
                <w:sz w:val="28"/>
                <w:szCs w:val="28"/>
              </w:rPr>
              <w:t>г</w:t>
            </w:r>
            <w:proofErr w:type="gramEnd"/>
            <w:r w:rsidRPr="006A1E22">
              <w:rPr>
                <w:sz w:val="28"/>
                <w:szCs w:val="28"/>
              </w:rPr>
              <w:t xml:space="preserve">. Киржач, ул. Серегина, д.7, кабинет №43, </w:t>
            </w:r>
            <w:r w:rsidRPr="006A1E22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29</w:t>
            </w:r>
            <w:r w:rsidRPr="006A1E22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мая</w:t>
            </w:r>
            <w:r w:rsidRPr="006A1E22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3</w:t>
            </w:r>
            <w:r w:rsidRPr="006A1E22">
              <w:rPr>
                <w:b/>
                <w:sz w:val="28"/>
                <w:szCs w:val="28"/>
              </w:rPr>
              <w:t xml:space="preserve"> г. в 10-00</w:t>
            </w:r>
            <w:r>
              <w:rPr>
                <w:b/>
                <w:sz w:val="28"/>
                <w:szCs w:val="28"/>
              </w:rPr>
              <w:t xml:space="preserve"> Лот №1</w:t>
            </w:r>
          </w:p>
          <w:p w:rsidR="004B49F9" w:rsidRPr="006A1E22" w:rsidRDefault="004B49F9" w:rsidP="004B49F9">
            <w:pPr>
              <w:jc w:val="both"/>
              <w:rPr>
                <w:b/>
                <w:sz w:val="28"/>
                <w:szCs w:val="28"/>
              </w:rPr>
            </w:pPr>
            <w:r w:rsidRPr="006A1E22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29</w:t>
            </w:r>
            <w:r w:rsidRPr="006A1E22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мая</w:t>
            </w:r>
            <w:r w:rsidRPr="006A1E22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3</w:t>
            </w:r>
            <w:r w:rsidRPr="006A1E22">
              <w:rPr>
                <w:b/>
                <w:sz w:val="28"/>
                <w:szCs w:val="28"/>
              </w:rPr>
              <w:t xml:space="preserve"> г. в 1</w:t>
            </w:r>
            <w:r>
              <w:rPr>
                <w:b/>
                <w:sz w:val="28"/>
                <w:szCs w:val="28"/>
              </w:rPr>
              <w:t>1</w:t>
            </w:r>
            <w:r w:rsidRPr="006A1E22">
              <w:rPr>
                <w:b/>
                <w:sz w:val="28"/>
                <w:szCs w:val="28"/>
              </w:rPr>
              <w:t>-00</w:t>
            </w:r>
            <w:r>
              <w:rPr>
                <w:b/>
                <w:sz w:val="28"/>
                <w:szCs w:val="28"/>
              </w:rPr>
              <w:t xml:space="preserve"> Лот №2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Место  и срок подведения итогов</w:t>
            </w:r>
            <w:r w:rsidR="00AF64EB">
              <w:rPr>
                <w:sz w:val="28"/>
              </w:rPr>
              <w:t xml:space="preserve"> аукциона Лот№1, Лот№2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4B49F9">
            <w:pPr>
              <w:jc w:val="both"/>
              <w:rPr>
                <w:b/>
                <w:sz w:val="28"/>
              </w:rPr>
            </w:pPr>
            <w:r w:rsidRPr="00124F3F">
              <w:rPr>
                <w:sz w:val="28"/>
              </w:rPr>
              <w:t xml:space="preserve">Администрация Киржачского района,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 Киржач, ул. Серегина, д.7, каб.43</w:t>
            </w:r>
            <w:r w:rsidRPr="00124F3F">
              <w:rPr>
                <w:b/>
                <w:sz w:val="28"/>
              </w:rPr>
              <w:t>. «2</w:t>
            </w:r>
            <w:r w:rsidR="004B49F9">
              <w:rPr>
                <w:b/>
                <w:sz w:val="28"/>
              </w:rPr>
              <w:t>9</w:t>
            </w:r>
            <w:r w:rsidRPr="00124F3F">
              <w:rPr>
                <w:b/>
                <w:sz w:val="28"/>
              </w:rPr>
              <w:t xml:space="preserve">» </w:t>
            </w:r>
            <w:r w:rsidR="004B49F9">
              <w:rPr>
                <w:b/>
                <w:sz w:val="28"/>
              </w:rPr>
              <w:t>мая</w:t>
            </w:r>
            <w:r w:rsidRPr="00124F3F">
              <w:rPr>
                <w:b/>
                <w:sz w:val="28"/>
              </w:rPr>
              <w:t xml:space="preserve"> 201</w:t>
            </w:r>
            <w:r w:rsidR="004B49F9">
              <w:rPr>
                <w:b/>
                <w:sz w:val="28"/>
              </w:rPr>
              <w:t>3</w:t>
            </w:r>
            <w:r w:rsidRPr="00124F3F">
              <w:rPr>
                <w:b/>
                <w:sz w:val="28"/>
              </w:rPr>
              <w:t xml:space="preserve"> г. 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124F3F" w:rsidRPr="00124F3F" w:rsidTr="003B6BDB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Перечень документов, представляемых для участия в торгах </w:t>
            </w:r>
          </w:p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заявка </w:t>
            </w:r>
            <w:proofErr w:type="gramStart"/>
            <w:r w:rsidRPr="00124F3F">
              <w:rPr>
                <w:sz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124F3F">
              <w:rPr>
                <w:sz w:val="28"/>
              </w:rPr>
              <w:t xml:space="preserve"> задатка в 2-х экземплярах;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опись представленных документов в 2-х экземплярах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документы, подтверждающие внесение задатка;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представитель претендента представляет  доверенность.</w:t>
            </w:r>
          </w:p>
          <w:p w:rsidR="00124F3F" w:rsidRPr="00124F3F" w:rsidRDefault="00124F3F" w:rsidP="00124F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Физические лица дополнительно предоставляют: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копии документов, удостоверяющие личность или копии всех его листов;</w:t>
            </w:r>
          </w:p>
          <w:p w:rsidR="00124F3F" w:rsidRPr="00124F3F" w:rsidRDefault="00124F3F" w:rsidP="00124F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Юридические лица дополнительно предоставляют: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i/>
                <w:sz w:val="28"/>
              </w:rPr>
              <w:t>-</w:t>
            </w:r>
            <w:r w:rsidRPr="00124F3F">
              <w:rPr>
                <w:sz w:val="28"/>
              </w:rPr>
              <w:t xml:space="preserve"> заверенные копии учредительных документов;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</w:t>
            </w:r>
            <w:proofErr w:type="gramEnd"/>
            <w:r w:rsidRPr="00124F3F">
              <w:rPr>
                <w:sz w:val="28"/>
              </w:rPr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документы</w:t>
            </w:r>
            <w:proofErr w:type="gramEnd"/>
            <w:r w:rsidRPr="00124F3F">
              <w:rPr>
                <w:sz w:val="28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124F3F" w:rsidRPr="00124F3F" w:rsidRDefault="00124F3F" w:rsidP="004B49F9">
      <w:pPr>
        <w:jc w:val="both"/>
        <w:rPr>
          <w:sz w:val="28"/>
        </w:rPr>
      </w:pPr>
    </w:p>
    <w:p w:rsidR="00124F3F" w:rsidRPr="00124F3F" w:rsidRDefault="00124F3F" w:rsidP="00124F3F">
      <w:pPr>
        <w:ind w:firstLine="567"/>
        <w:jc w:val="both"/>
        <w:rPr>
          <w:sz w:val="28"/>
          <w:u w:val="single"/>
        </w:rPr>
      </w:pPr>
      <w:r w:rsidRPr="00124F3F">
        <w:rPr>
          <w:sz w:val="28"/>
        </w:rPr>
        <w:t xml:space="preserve"> </w:t>
      </w:r>
      <w:r w:rsidR="00AF64EB">
        <w:rPr>
          <w:sz w:val="28"/>
        </w:rPr>
        <w:t>У</w:t>
      </w:r>
      <w:r w:rsidR="00446344" w:rsidRPr="00446344">
        <w:rPr>
          <w:sz w:val="28"/>
        </w:rPr>
        <w:t>словия продажи, техническ</w:t>
      </w:r>
      <w:r w:rsidR="00AF64EB">
        <w:rPr>
          <w:sz w:val="28"/>
        </w:rPr>
        <w:t>ая</w:t>
      </w:r>
      <w:r w:rsidR="00446344" w:rsidRPr="00446344">
        <w:rPr>
          <w:sz w:val="28"/>
        </w:rPr>
        <w:t xml:space="preserve"> документаци</w:t>
      </w:r>
      <w:r w:rsidR="00AF64EB">
        <w:rPr>
          <w:sz w:val="28"/>
        </w:rPr>
        <w:t>я</w:t>
      </w:r>
      <w:r w:rsidR="00446344" w:rsidRPr="00446344">
        <w:rPr>
          <w:sz w:val="28"/>
        </w:rPr>
        <w:t>, характеристик</w:t>
      </w:r>
      <w:r w:rsidR="00AF64EB">
        <w:rPr>
          <w:sz w:val="28"/>
        </w:rPr>
        <w:t>а</w:t>
      </w:r>
      <w:r w:rsidR="00446344" w:rsidRPr="00446344">
        <w:rPr>
          <w:sz w:val="28"/>
        </w:rPr>
        <w:t xml:space="preserve"> </w:t>
      </w:r>
      <w:r w:rsidR="00696370">
        <w:rPr>
          <w:sz w:val="28"/>
        </w:rPr>
        <w:t>Л</w:t>
      </w:r>
      <w:r w:rsidR="00446344" w:rsidRPr="00446344">
        <w:rPr>
          <w:sz w:val="28"/>
        </w:rPr>
        <w:t>ота, поряд</w:t>
      </w:r>
      <w:r w:rsidR="00AF64EB">
        <w:rPr>
          <w:sz w:val="28"/>
        </w:rPr>
        <w:t>о</w:t>
      </w:r>
      <w:r w:rsidR="00446344" w:rsidRPr="00446344">
        <w:rPr>
          <w:sz w:val="28"/>
        </w:rPr>
        <w:t>к проведения торгов</w:t>
      </w:r>
      <w:r w:rsidR="00446344">
        <w:rPr>
          <w:sz w:val="28"/>
        </w:rPr>
        <w:t>,</w:t>
      </w:r>
      <w:r w:rsidR="00446344" w:rsidRPr="00124F3F">
        <w:rPr>
          <w:sz w:val="28"/>
        </w:rPr>
        <w:t xml:space="preserve"> </w:t>
      </w:r>
      <w:r w:rsidR="00446344">
        <w:rPr>
          <w:sz w:val="28"/>
        </w:rPr>
        <w:t xml:space="preserve">определения победителей, </w:t>
      </w:r>
      <w:r w:rsidR="00446344" w:rsidRPr="00446344">
        <w:rPr>
          <w:sz w:val="28"/>
        </w:rPr>
        <w:t>условия типового договора купли-продажи</w:t>
      </w:r>
      <w:r w:rsidR="00AF64EB">
        <w:rPr>
          <w:sz w:val="28"/>
        </w:rPr>
        <w:t>,</w:t>
      </w:r>
      <w:r w:rsidR="00446344" w:rsidRPr="00446344">
        <w:rPr>
          <w:sz w:val="28"/>
        </w:rPr>
        <w:t xml:space="preserve"> </w:t>
      </w:r>
      <w:r w:rsidRPr="00124F3F">
        <w:rPr>
          <w:sz w:val="28"/>
        </w:rPr>
        <w:t>поряд</w:t>
      </w:r>
      <w:r w:rsidR="00AF64EB">
        <w:rPr>
          <w:sz w:val="28"/>
        </w:rPr>
        <w:t>ок</w:t>
      </w:r>
      <w:r w:rsidRPr="00124F3F">
        <w:rPr>
          <w:sz w:val="28"/>
        </w:rPr>
        <w:t xml:space="preserve"> подачи заявки, внесения и возврата задатка размещены  на    официальном сайте Российской Федерации в сети «Интернет» </w:t>
      </w:r>
      <w:r w:rsidRPr="00124F3F">
        <w:rPr>
          <w:b/>
          <w:sz w:val="28"/>
        </w:rPr>
        <w:t>(</w:t>
      </w:r>
      <w:hyperlink r:id="rId5" w:history="1">
        <w:r w:rsidRPr="00124F3F">
          <w:rPr>
            <w:rStyle w:val="a3"/>
            <w:b/>
            <w:sz w:val="28"/>
            <w:lang w:val="en-US"/>
          </w:rPr>
          <w:t>www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torgi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gov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ru</w:t>
        </w:r>
      </w:hyperlink>
      <w:r w:rsidRPr="00124F3F">
        <w:rPr>
          <w:b/>
          <w:sz w:val="28"/>
        </w:rPr>
        <w:t xml:space="preserve">) </w:t>
      </w:r>
      <w:r w:rsidRPr="00124F3F">
        <w:rPr>
          <w:sz w:val="28"/>
        </w:rPr>
        <w:t>и на официальном сайте     администрации Киржачского района в сети «Интернет»</w:t>
      </w:r>
      <w:r w:rsidRPr="00124F3F">
        <w:rPr>
          <w:b/>
          <w:sz w:val="28"/>
        </w:rPr>
        <w:t xml:space="preserve"> (</w:t>
      </w:r>
      <w:hyperlink r:id="rId6" w:history="1">
        <w:r w:rsidRPr="00124F3F">
          <w:rPr>
            <w:rStyle w:val="a3"/>
            <w:b/>
            <w:sz w:val="28"/>
          </w:rPr>
          <w:t>http://www.kirzhach.</w:t>
        </w:r>
        <w:r w:rsidRPr="00124F3F">
          <w:rPr>
            <w:rStyle w:val="a3"/>
            <w:b/>
            <w:sz w:val="28"/>
            <w:lang w:val="en-US"/>
          </w:rPr>
          <w:t>s</w:t>
        </w:r>
        <w:r w:rsidRPr="00124F3F">
          <w:rPr>
            <w:rStyle w:val="a3"/>
            <w:b/>
            <w:sz w:val="28"/>
          </w:rPr>
          <w:t>u</w:t>
        </w:r>
      </w:hyperlink>
      <w:r w:rsidRPr="00124F3F">
        <w:rPr>
          <w:b/>
          <w:sz w:val="28"/>
          <w:u w:val="single"/>
        </w:rPr>
        <w:t>)</w:t>
      </w:r>
      <w:r w:rsidRPr="00124F3F">
        <w:rPr>
          <w:b/>
          <w:sz w:val="28"/>
        </w:rPr>
        <w:t xml:space="preserve">. </w:t>
      </w:r>
      <w:r w:rsidRPr="00124F3F">
        <w:rPr>
          <w:sz w:val="28"/>
        </w:rPr>
        <w:t xml:space="preserve"> </w:t>
      </w:r>
      <w:proofErr w:type="gramStart"/>
      <w:r w:rsidR="00AF64EB">
        <w:rPr>
          <w:sz w:val="28"/>
        </w:rPr>
        <w:t>С</w:t>
      </w:r>
      <w:r w:rsidR="00AF64EB" w:rsidRPr="00124F3F">
        <w:rPr>
          <w:sz w:val="28"/>
        </w:rPr>
        <w:t xml:space="preserve"> иной информацией, прием</w:t>
      </w:r>
      <w:r w:rsidR="00AF64EB">
        <w:rPr>
          <w:sz w:val="28"/>
        </w:rPr>
        <w:t xml:space="preserve">ом </w:t>
      </w:r>
      <w:r w:rsidR="00AF64EB" w:rsidRPr="00124F3F">
        <w:rPr>
          <w:sz w:val="28"/>
        </w:rPr>
        <w:t xml:space="preserve"> заявок с прилагаемыми к ним документами </w:t>
      </w:r>
      <w:r w:rsidR="00446344" w:rsidRPr="00446344">
        <w:rPr>
          <w:sz w:val="28"/>
        </w:rPr>
        <w:t xml:space="preserve">можно ознакомиться в Комитете по управлению муниципальным имуществом администрации </w:t>
      </w:r>
      <w:r w:rsidR="00AF64EB">
        <w:rPr>
          <w:sz w:val="28"/>
        </w:rPr>
        <w:t xml:space="preserve">Киржачского района в </w:t>
      </w:r>
      <w:r w:rsidRPr="00124F3F">
        <w:rPr>
          <w:sz w:val="28"/>
        </w:rPr>
        <w:t xml:space="preserve"> рабочи</w:t>
      </w:r>
      <w:r w:rsidR="00AF64EB">
        <w:rPr>
          <w:sz w:val="28"/>
        </w:rPr>
        <w:t>е</w:t>
      </w:r>
      <w:r w:rsidRPr="00124F3F">
        <w:rPr>
          <w:sz w:val="28"/>
        </w:rPr>
        <w:t xml:space="preserve"> дн</w:t>
      </w:r>
      <w:r w:rsidR="00AF64EB">
        <w:rPr>
          <w:sz w:val="28"/>
        </w:rPr>
        <w:t>и</w:t>
      </w:r>
      <w:r w:rsidRPr="00124F3F">
        <w:rPr>
          <w:sz w:val="28"/>
        </w:rPr>
        <w:t xml:space="preserve"> с 8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  <w:vertAlign w:val="superscript"/>
        </w:rPr>
        <w:t xml:space="preserve"> </w:t>
      </w:r>
      <w:r w:rsidRPr="00124F3F">
        <w:rPr>
          <w:sz w:val="28"/>
        </w:rPr>
        <w:t xml:space="preserve">до 17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</w:rPr>
        <w:t xml:space="preserve"> (перерыв на обед с 13</w:t>
      </w:r>
      <w:r w:rsidRPr="00124F3F">
        <w:rPr>
          <w:sz w:val="28"/>
          <w:vertAlign w:val="superscript"/>
        </w:rPr>
        <w:t xml:space="preserve">00 </w:t>
      </w:r>
      <w:r w:rsidRPr="00124F3F">
        <w:rPr>
          <w:sz w:val="28"/>
        </w:rPr>
        <w:t>до 14</w:t>
      </w:r>
      <w:r w:rsidRPr="00124F3F">
        <w:rPr>
          <w:sz w:val="28"/>
          <w:vertAlign w:val="superscript"/>
        </w:rPr>
        <w:t>00</w:t>
      </w:r>
      <w:r w:rsidRPr="00124F3F">
        <w:rPr>
          <w:sz w:val="28"/>
        </w:rPr>
        <w:t xml:space="preserve">) по адресу: г. Киржач,  ул. Серегина, д.7 (здание администрации), кабинет №43, телефон: 8(49237)2-34-74» </w:t>
      </w:r>
      <w:proofErr w:type="gramEnd"/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sectPr w:rsidR="00124F3F" w:rsidRPr="00124F3F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31150"/>
    <w:rsid w:val="0005061E"/>
    <w:rsid w:val="000A555E"/>
    <w:rsid w:val="000B33D9"/>
    <w:rsid w:val="000D40C0"/>
    <w:rsid w:val="0011120D"/>
    <w:rsid w:val="00124F3F"/>
    <w:rsid w:val="00125B33"/>
    <w:rsid w:val="00142E64"/>
    <w:rsid w:val="001C7359"/>
    <w:rsid w:val="001F3520"/>
    <w:rsid w:val="00212353"/>
    <w:rsid w:val="002204A9"/>
    <w:rsid w:val="00237856"/>
    <w:rsid w:val="00246885"/>
    <w:rsid w:val="002562A9"/>
    <w:rsid w:val="00260E88"/>
    <w:rsid w:val="00261164"/>
    <w:rsid w:val="00274CB5"/>
    <w:rsid w:val="002B0603"/>
    <w:rsid w:val="002C40B7"/>
    <w:rsid w:val="00317D91"/>
    <w:rsid w:val="00326135"/>
    <w:rsid w:val="0037208C"/>
    <w:rsid w:val="003A1BF7"/>
    <w:rsid w:val="003B7BD0"/>
    <w:rsid w:val="003C76C3"/>
    <w:rsid w:val="0043046B"/>
    <w:rsid w:val="00446344"/>
    <w:rsid w:val="0046008B"/>
    <w:rsid w:val="00477ED7"/>
    <w:rsid w:val="004A4FA0"/>
    <w:rsid w:val="004B49F9"/>
    <w:rsid w:val="004D2043"/>
    <w:rsid w:val="004D65D4"/>
    <w:rsid w:val="00546DC9"/>
    <w:rsid w:val="00560213"/>
    <w:rsid w:val="005D00CA"/>
    <w:rsid w:val="00604F74"/>
    <w:rsid w:val="00623974"/>
    <w:rsid w:val="00625A5A"/>
    <w:rsid w:val="006756E9"/>
    <w:rsid w:val="006807FF"/>
    <w:rsid w:val="00683E12"/>
    <w:rsid w:val="00696370"/>
    <w:rsid w:val="006D2F73"/>
    <w:rsid w:val="006D399C"/>
    <w:rsid w:val="00705596"/>
    <w:rsid w:val="00733663"/>
    <w:rsid w:val="0075798F"/>
    <w:rsid w:val="00775AF3"/>
    <w:rsid w:val="0078165A"/>
    <w:rsid w:val="007A6C01"/>
    <w:rsid w:val="007B0545"/>
    <w:rsid w:val="007D322E"/>
    <w:rsid w:val="00824A46"/>
    <w:rsid w:val="0083021B"/>
    <w:rsid w:val="008508DA"/>
    <w:rsid w:val="008800CD"/>
    <w:rsid w:val="008F63C3"/>
    <w:rsid w:val="00907A11"/>
    <w:rsid w:val="00936FEA"/>
    <w:rsid w:val="00982899"/>
    <w:rsid w:val="009D4CC3"/>
    <w:rsid w:val="009E338E"/>
    <w:rsid w:val="00A055F7"/>
    <w:rsid w:val="00A10D0D"/>
    <w:rsid w:val="00A17504"/>
    <w:rsid w:val="00A60310"/>
    <w:rsid w:val="00AC446F"/>
    <w:rsid w:val="00AF64EB"/>
    <w:rsid w:val="00B23F84"/>
    <w:rsid w:val="00B662A5"/>
    <w:rsid w:val="00BA15EC"/>
    <w:rsid w:val="00BA3E19"/>
    <w:rsid w:val="00BC35E0"/>
    <w:rsid w:val="00C55F6D"/>
    <w:rsid w:val="00C75F88"/>
    <w:rsid w:val="00C9398B"/>
    <w:rsid w:val="00CC45A0"/>
    <w:rsid w:val="00CE18CB"/>
    <w:rsid w:val="00CF6424"/>
    <w:rsid w:val="00D10CAC"/>
    <w:rsid w:val="00D11C12"/>
    <w:rsid w:val="00D70D9C"/>
    <w:rsid w:val="00DE0F9E"/>
    <w:rsid w:val="00DE5F10"/>
    <w:rsid w:val="00DE6E2F"/>
    <w:rsid w:val="00E63F95"/>
    <w:rsid w:val="00ED7C20"/>
    <w:rsid w:val="00F42C4E"/>
    <w:rsid w:val="00F842A3"/>
    <w:rsid w:val="00F92748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zhach.s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EBF1-6D7B-4BF3-8D8F-E90DD0C1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2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5695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4</cp:revision>
  <cp:lastPrinted>2013-04-03T06:26:00Z</cp:lastPrinted>
  <dcterms:created xsi:type="dcterms:W3CDTF">2013-04-09T05:56:00Z</dcterms:created>
  <dcterms:modified xsi:type="dcterms:W3CDTF">2013-04-09T07:17:00Z</dcterms:modified>
</cp:coreProperties>
</file>