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58"/>
        <w:gridCol w:w="4096"/>
        <w:gridCol w:w="1589"/>
        <w:gridCol w:w="706"/>
        <w:gridCol w:w="1066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4C0A15">
        <w:trPr>
          <w:trHeight w:hRule="exact" w:val="270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62D07">
        <w:trPr>
          <w:trHeight w:hRule="exact" w:val="228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466B12" w:rsidRDefault="00EF388E" w:rsidP="00536BE0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466B12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466B12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466B12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466B12" w:rsidRPr="00466B12">
              <w:rPr>
                <w:i/>
                <w:sz w:val="24"/>
                <w:szCs w:val="24"/>
              </w:rPr>
              <w:t xml:space="preserve">проекта </w:t>
            </w:r>
            <w:r w:rsidR="008D45AE" w:rsidRPr="008D45AE">
              <w:rPr>
                <w:i/>
                <w:sz w:val="24"/>
                <w:szCs w:val="24"/>
              </w:rPr>
              <w:t>планировки и межевания территории земельного участка вблизи ДПК «Орхидея», примыкающего к земельным участкам</w:t>
            </w:r>
            <w:r w:rsidR="008D45AE" w:rsidRPr="008D45AE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с кадастровыми номерами 33:02:020620:604, 33:02:020620:823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    </w:t>
      </w:r>
      <w:proofErr w:type="gramStart"/>
      <w:r w:rsidR="006C5F8E" w:rsidRPr="00361733">
        <w:rPr>
          <w:sz w:val="28"/>
          <w:szCs w:val="28"/>
        </w:rPr>
        <w:t xml:space="preserve">Рассмотрев </w:t>
      </w:r>
      <w:r w:rsidR="004A120D">
        <w:rPr>
          <w:sz w:val="28"/>
          <w:szCs w:val="28"/>
        </w:rPr>
        <w:t>уведом</w:t>
      </w:r>
      <w:r w:rsidR="006C5F8E" w:rsidRPr="00361733">
        <w:rPr>
          <w:sz w:val="28"/>
          <w:szCs w:val="28"/>
        </w:rPr>
        <w:t xml:space="preserve">ление главы администрации </w:t>
      </w:r>
      <w:r w:rsidR="0079375B">
        <w:rPr>
          <w:sz w:val="28"/>
          <w:szCs w:val="28"/>
        </w:rPr>
        <w:t xml:space="preserve">Киржачского </w:t>
      </w:r>
      <w:r w:rsidR="006C5F8E" w:rsidRPr="00361733">
        <w:rPr>
          <w:sz w:val="28"/>
          <w:szCs w:val="28"/>
        </w:rPr>
        <w:t>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</w:t>
      </w:r>
      <w:proofErr w:type="gramEnd"/>
      <w:r w:rsidR="003C10E7" w:rsidRPr="00361733">
        <w:rPr>
          <w:sz w:val="28"/>
          <w:szCs w:val="28"/>
        </w:rPr>
        <w:t xml:space="preserve">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232C3" w:rsidRDefault="004770B8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466B12" w:rsidRPr="00466B12">
        <w:rPr>
          <w:sz w:val="28"/>
          <w:szCs w:val="28"/>
        </w:rPr>
        <w:t xml:space="preserve">проекта </w:t>
      </w:r>
      <w:r w:rsidR="008D45AE" w:rsidRPr="00214FC8">
        <w:rPr>
          <w:sz w:val="28"/>
          <w:szCs w:val="28"/>
        </w:rPr>
        <w:t>планировки и</w:t>
      </w:r>
      <w:r w:rsidR="008D45AE">
        <w:rPr>
          <w:sz w:val="28"/>
          <w:szCs w:val="28"/>
        </w:rPr>
        <w:t xml:space="preserve"> </w:t>
      </w:r>
      <w:r w:rsidR="008D45AE" w:rsidRPr="00354DD3">
        <w:rPr>
          <w:sz w:val="28"/>
          <w:szCs w:val="28"/>
        </w:rPr>
        <w:t xml:space="preserve">межевания </w:t>
      </w:r>
      <w:r w:rsidR="008D45AE" w:rsidRPr="004B10C6">
        <w:rPr>
          <w:sz w:val="28"/>
          <w:szCs w:val="28"/>
        </w:rPr>
        <w:t>территории</w:t>
      </w:r>
      <w:r w:rsidR="008D45AE" w:rsidRPr="00DE4980">
        <w:rPr>
          <w:i/>
          <w:sz w:val="26"/>
          <w:szCs w:val="26"/>
        </w:rPr>
        <w:t xml:space="preserve"> </w:t>
      </w:r>
      <w:r w:rsidR="008D45AE" w:rsidRPr="0044377F">
        <w:rPr>
          <w:sz w:val="28"/>
          <w:szCs w:val="28"/>
        </w:rPr>
        <w:t>земельного участка вблизи ДПК «Орхидея», примыкающего к земельным участкам</w:t>
      </w:r>
      <w:r w:rsidR="008D45AE" w:rsidRPr="0044377F">
        <w:rPr>
          <w:color w:val="000000"/>
          <w:sz w:val="28"/>
          <w:szCs w:val="28"/>
          <w:shd w:val="clear" w:color="auto" w:fill="FFFFFF"/>
        </w:rPr>
        <w:t xml:space="preserve"> с кадастровыми номерами 33:02:020620:604, 33:02:020620:823</w:t>
      </w:r>
      <w:r w:rsidR="002E27E8" w:rsidRPr="00FD6A9B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0C75F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26440A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5.  Проведение собрания</w:t>
      </w:r>
      <w:r w:rsidR="000C75FC">
        <w:rPr>
          <w:sz w:val="28"/>
          <w:szCs w:val="28"/>
        </w:rPr>
        <w:t xml:space="preserve"> участников</w:t>
      </w:r>
      <w:r w:rsidR="000C75FC" w:rsidRPr="000C75FC">
        <w:rPr>
          <w:sz w:val="28"/>
          <w:szCs w:val="28"/>
        </w:rPr>
        <w:t xml:space="preserve"> </w:t>
      </w:r>
      <w:r w:rsidR="000C75FC" w:rsidRPr="00361733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на </w:t>
      </w:r>
      <w:r w:rsidR="00536BE0">
        <w:rPr>
          <w:sz w:val="28"/>
          <w:szCs w:val="28"/>
        </w:rPr>
        <w:t>23</w:t>
      </w:r>
      <w:r w:rsidR="00A449D0" w:rsidRPr="00EC3BF6">
        <w:rPr>
          <w:sz w:val="28"/>
          <w:szCs w:val="28"/>
        </w:rPr>
        <w:t xml:space="preserve"> </w:t>
      </w:r>
      <w:r w:rsidR="00536BE0">
        <w:rPr>
          <w:sz w:val="28"/>
          <w:szCs w:val="28"/>
        </w:rPr>
        <w:t>апре</w:t>
      </w:r>
      <w:r w:rsidR="00F262EA">
        <w:rPr>
          <w:sz w:val="28"/>
          <w:szCs w:val="28"/>
        </w:rPr>
        <w:t>л</w:t>
      </w:r>
      <w:r w:rsidR="00F306FD">
        <w:rPr>
          <w:sz w:val="28"/>
          <w:szCs w:val="28"/>
        </w:rPr>
        <w:t>я</w:t>
      </w:r>
      <w:r w:rsidR="005210A4">
        <w:rPr>
          <w:sz w:val="28"/>
          <w:szCs w:val="28"/>
        </w:rPr>
        <w:t xml:space="preserve"> 202</w:t>
      </w:r>
      <w:r w:rsidR="00F262EA">
        <w:rPr>
          <w:sz w:val="28"/>
          <w:szCs w:val="28"/>
        </w:rPr>
        <w:t>1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FD6A9B">
        <w:rPr>
          <w:sz w:val="28"/>
          <w:szCs w:val="28"/>
        </w:rPr>
        <w:t>09</w:t>
      </w:r>
      <w:r w:rsidRPr="00EC3BF6">
        <w:rPr>
          <w:sz w:val="28"/>
          <w:szCs w:val="28"/>
        </w:rPr>
        <w:t>.</w:t>
      </w:r>
      <w:r w:rsidR="00536BE0">
        <w:rPr>
          <w:sz w:val="28"/>
          <w:szCs w:val="28"/>
        </w:rPr>
        <w:t>3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по адресу: </w:t>
      </w:r>
      <w:proofErr w:type="gramStart"/>
      <w:r w:rsidRPr="00361733">
        <w:rPr>
          <w:sz w:val="28"/>
          <w:szCs w:val="28"/>
        </w:rPr>
        <w:t>г</w:t>
      </w:r>
      <w:proofErr w:type="gramEnd"/>
      <w:r w:rsidRPr="00361733">
        <w:rPr>
          <w:sz w:val="28"/>
          <w:szCs w:val="28"/>
        </w:rPr>
        <w:t>. Киржач, ул. Серегина, д. 7,  1 этаж (актовый зал).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6. </w:t>
      </w:r>
      <w:proofErr w:type="gramStart"/>
      <w:r w:rsidRPr="00361733">
        <w:rPr>
          <w:sz w:val="28"/>
          <w:szCs w:val="28"/>
        </w:rPr>
        <w:t xml:space="preserve">Разместить </w:t>
      </w:r>
      <w:r w:rsidR="00466B12" w:rsidRPr="00466B12">
        <w:rPr>
          <w:sz w:val="28"/>
          <w:szCs w:val="28"/>
        </w:rPr>
        <w:t>проект</w:t>
      </w:r>
      <w:proofErr w:type="gramEnd"/>
      <w:r w:rsidR="00466B12" w:rsidRPr="00466B12">
        <w:rPr>
          <w:sz w:val="28"/>
          <w:szCs w:val="28"/>
        </w:rPr>
        <w:t xml:space="preserve"> </w:t>
      </w:r>
      <w:r w:rsidR="00F262EA" w:rsidRPr="00214FC8">
        <w:rPr>
          <w:sz w:val="28"/>
          <w:szCs w:val="28"/>
        </w:rPr>
        <w:t>планировки и</w:t>
      </w:r>
      <w:r w:rsidR="00F262EA">
        <w:rPr>
          <w:sz w:val="28"/>
          <w:szCs w:val="28"/>
        </w:rPr>
        <w:t xml:space="preserve"> </w:t>
      </w:r>
      <w:r w:rsidR="00F262EA" w:rsidRPr="00354DD3">
        <w:rPr>
          <w:sz w:val="28"/>
          <w:szCs w:val="28"/>
        </w:rPr>
        <w:t xml:space="preserve">межевания </w:t>
      </w:r>
      <w:r w:rsidR="00F262EA" w:rsidRPr="004B10C6">
        <w:rPr>
          <w:sz w:val="28"/>
          <w:szCs w:val="28"/>
        </w:rPr>
        <w:t>территории</w:t>
      </w:r>
      <w:r w:rsidR="00F262EA" w:rsidRPr="00DE4980">
        <w:rPr>
          <w:i/>
          <w:sz w:val="26"/>
          <w:szCs w:val="26"/>
        </w:rPr>
        <w:t xml:space="preserve"> </w:t>
      </w:r>
      <w:r w:rsidR="00F262EA" w:rsidRPr="0044377F">
        <w:rPr>
          <w:sz w:val="28"/>
          <w:szCs w:val="28"/>
        </w:rPr>
        <w:t>земельного участка вблизи ДПК «Орхидея», примыкающего к земельным участкам</w:t>
      </w:r>
      <w:r w:rsidR="00F262EA" w:rsidRPr="0044377F">
        <w:rPr>
          <w:color w:val="000000"/>
          <w:sz w:val="28"/>
          <w:szCs w:val="28"/>
          <w:shd w:val="clear" w:color="auto" w:fill="FFFFFF"/>
        </w:rPr>
        <w:t xml:space="preserve"> с кадастровыми номерами 33:02:020620:604, 33:02:020620:823</w:t>
      </w:r>
      <w:r w:rsidR="00D56C9D" w:rsidRPr="003232C3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</w:t>
      </w:r>
      <w:r w:rsidRPr="00361733">
        <w:rPr>
          <w:sz w:val="28"/>
          <w:szCs w:val="28"/>
        </w:rPr>
        <w:lastRenderedPageBreak/>
        <w:t xml:space="preserve">сайте администрации </w:t>
      </w:r>
      <w:proofErr w:type="spellStart"/>
      <w:r w:rsidRPr="00361733">
        <w:rPr>
          <w:sz w:val="28"/>
          <w:szCs w:val="28"/>
        </w:rPr>
        <w:t>Киржачского</w:t>
      </w:r>
      <w:proofErr w:type="spellEnd"/>
      <w:r w:rsidRPr="00361733">
        <w:rPr>
          <w:sz w:val="28"/>
          <w:szCs w:val="28"/>
        </w:rPr>
        <w:t xml:space="preserve">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kirzhach</w:t>
      </w:r>
      <w:proofErr w:type="spellEnd"/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su</w:t>
      </w:r>
      <w:proofErr w:type="spellEnd"/>
      <w:r w:rsidRPr="00361733">
        <w:rPr>
          <w:sz w:val="28"/>
          <w:szCs w:val="28"/>
        </w:rPr>
        <w:t>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</w:t>
      </w:r>
      <w:r w:rsidR="0026440A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чем через 10 дней со дня опубликования оповещения о начале публичных слушаний по адресу: </w:t>
      </w:r>
      <w:proofErr w:type="gramStart"/>
      <w:r w:rsidR="00A449D0" w:rsidRPr="00361733">
        <w:rPr>
          <w:sz w:val="28"/>
          <w:szCs w:val="28"/>
        </w:rPr>
        <w:t>г</w:t>
      </w:r>
      <w:proofErr w:type="gramEnd"/>
      <w:r w:rsidR="00A449D0" w:rsidRPr="00361733">
        <w:rPr>
          <w:sz w:val="28"/>
          <w:szCs w:val="28"/>
        </w:rPr>
        <w:t xml:space="preserve">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EA656E" w:rsidRPr="00EA656E">
        <w:rPr>
          <w:sz w:val="28"/>
          <w:szCs w:val="28"/>
        </w:rPr>
        <w:t>проект</w:t>
      </w:r>
      <w:r w:rsidR="00EA656E">
        <w:rPr>
          <w:sz w:val="28"/>
          <w:szCs w:val="28"/>
        </w:rPr>
        <w:t>ом</w:t>
      </w:r>
      <w:r w:rsidR="00EA656E" w:rsidRPr="00EA656E">
        <w:rPr>
          <w:sz w:val="28"/>
          <w:szCs w:val="28"/>
        </w:rPr>
        <w:t xml:space="preserve"> </w:t>
      </w:r>
      <w:r w:rsidR="00F262EA" w:rsidRPr="00214FC8">
        <w:rPr>
          <w:sz w:val="28"/>
          <w:szCs w:val="28"/>
        </w:rPr>
        <w:t>планировки и</w:t>
      </w:r>
      <w:r w:rsidR="00F262EA">
        <w:rPr>
          <w:sz w:val="28"/>
          <w:szCs w:val="28"/>
        </w:rPr>
        <w:t xml:space="preserve"> </w:t>
      </w:r>
      <w:r w:rsidR="00F262EA" w:rsidRPr="00354DD3">
        <w:rPr>
          <w:sz w:val="28"/>
          <w:szCs w:val="28"/>
        </w:rPr>
        <w:t xml:space="preserve">межевания </w:t>
      </w:r>
      <w:r w:rsidR="00F262EA" w:rsidRPr="004B10C6">
        <w:rPr>
          <w:sz w:val="28"/>
          <w:szCs w:val="28"/>
        </w:rPr>
        <w:t>территории</w:t>
      </w:r>
      <w:r w:rsidR="00F262EA" w:rsidRPr="00DE4980">
        <w:rPr>
          <w:i/>
          <w:sz w:val="26"/>
          <w:szCs w:val="26"/>
        </w:rPr>
        <w:t xml:space="preserve"> </w:t>
      </w:r>
      <w:r w:rsidR="00F262EA" w:rsidRPr="0044377F">
        <w:rPr>
          <w:sz w:val="28"/>
          <w:szCs w:val="28"/>
        </w:rPr>
        <w:t>земельного участка вблизи ДПК «Орхидея», примыкающего к земельным участкам</w:t>
      </w:r>
      <w:r w:rsidR="00F262EA" w:rsidRPr="0044377F">
        <w:rPr>
          <w:color w:val="000000"/>
          <w:sz w:val="28"/>
          <w:szCs w:val="28"/>
          <w:shd w:val="clear" w:color="auto" w:fill="FFFFFF"/>
        </w:rPr>
        <w:t xml:space="preserve"> с кадастровыми номерами 33:02:020620:604, 33:02:020620:823</w:t>
      </w:r>
      <w:r w:rsidR="00D56C9D" w:rsidRPr="00FD6A9B">
        <w:rPr>
          <w:sz w:val="28"/>
          <w:szCs w:val="28"/>
          <w:lang w:eastAsia="ar-SA"/>
        </w:rPr>
        <w:t>,</w:t>
      </w:r>
      <w:r w:rsidR="003150FC" w:rsidRPr="003232C3">
        <w:rPr>
          <w:sz w:val="28"/>
          <w:szCs w:val="28"/>
          <w:lang w:eastAsia="ar-SA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</w:t>
      </w:r>
      <w:r w:rsidR="0026440A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</w:t>
      </w:r>
      <w:proofErr w:type="spellStart"/>
      <w:r w:rsidRPr="00361733">
        <w:rPr>
          <w:sz w:val="28"/>
          <w:szCs w:val="28"/>
        </w:rPr>
        <w:t>каб</w:t>
      </w:r>
      <w:proofErr w:type="spellEnd"/>
      <w:r w:rsidRPr="00361733">
        <w:rPr>
          <w:sz w:val="28"/>
          <w:szCs w:val="28"/>
        </w:rPr>
        <w:t xml:space="preserve">. </w:t>
      </w:r>
      <w:r w:rsidR="00F262EA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</w:t>
      </w:r>
      <w:proofErr w:type="gramStart"/>
      <w:r w:rsidRPr="00361733">
        <w:rPr>
          <w:sz w:val="28"/>
          <w:szCs w:val="28"/>
        </w:rPr>
        <w:t>.</w:t>
      </w:r>
      <w:proofErr w:type="gramEnd"/>
      <w:r w:rsidRPr="00361733">
        <w:rPr>
          <w:sz w:val="28"/>
          <w:szCs w:val="28"/>
        </w:rPr>
        <w:t xml:space="preserve">  </w:t>
      </w:r>
      <w:proofErr w:type="gramStart"/>
      <w:r w:rsidRPr="00361733">
        <w:rPr>
          <w:sz w:val="28"/>
          <w:szCs w:val="28"/>
        </w:rPr>
        <w:t>д</w:t>
      </w:r>
      <w:proofErr w:type="gramEnd"/>
      <w:r w:rsidRPr="00361733">
        <w:rPr>
          <w:sz w:val="28"/>
          <w:szCs w:val="28"/>
        </w:rPr>
        <w:t>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>в администрации</w:t>
      </w:r>
      <w:r w:rsidR="000C75FC">
        <w:rPr>
          <w:sz w:val="28"/>
          <w:szCs w:val="28"/>
        </w:rPr>
        <w:t xml:space="preserve"> Киржачского района</w:t>
      </w:r>
      <w:r w:rsidR="00E878DA" w:rsidRPr="00361733">
        <w:rPr>
          <w:sz w:val="28"/>
          <w:szCs w:val="28"/>
        </w:rPr>
        <w:t xml:space="preserve"> </w:t>
      </w:r>
      <w:r w:rsidR="000C75FC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</w:t>
      </w:r>
      <w:r w:rsidR="0026440A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по адресу: </w:t>
      </w:r>
      <w:r w:rsidR="00FD6A9B">
        <w:rPr>
          <w:sz w:val="28"/>
          <w:szCs w:val="28"/>
        </w:rPr>
        <w:t xml:space="preserve"> </w:t>
      </w:r>
      <w:proofErr w:type="gramStart"/>
      <w:r w:rsidRPr="00361733">
        <w:rPr>
          <w:sz w:val="28"/>
          <w:szCs w:val="28"/>
        </w:rPr>
        <w:t>г</w:t>
      </w:r>
      <w:proofErr w:type="gramEnd"/>
      <w:r w:rsidRPr="00361733">
        <w:rPr>
          <w:sz w:val="28"/>
          <w:szCs w:val="28"/>
        </w:rPr>
        <w:t xml:space="preserve">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Default="004770B8" w:rsidP="00322393">
      <w:pPr>
        <w:jc w:val="both"/>
        <w:rPr>
          <w:b/>
          <w:sz w:val="28"/>
          <w:szCs w:val="28"/>
        </w:rPr>
      </w:pPr>
    </w:p>
    <w:p w:rsidR="004A120D" w:rsidRPr="00361733" w:rsidRDefault="004A120D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666332" w:rsidRDefault="00666332" w:rsidP="006663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EC3BF6">
        <w:rPr>
          <w:sz w:val="28"/>
          <w:szCs w:val="28"/>
        </w:rPr>
        <w:t xml:space="preserve"> </w:t>
      </w:r>
      <w:proofErr w:type="spellStart"/>
      <w:r w:rsidR="00EF388E" w:rsidRPr="00EC3BF6">
        <w:rPr>
          <w:sz w:val="28"/>
          <w:szCs w:val="28"/>
        </w:rPr>
        <w:t>Киржачского</w:t>
      </w:r>
      <w:proofErr w:type="spellEnd"/>
      <w:r w:rsidR="00EF388E" w:rsidRPr="00EC3BF6">
        <w:rPr>
          <w:sz w:val="28"/>
          <w:szCs w:val="28"/>
        </w:rPr>
        <w:t xml:space="preserve"> района           </w:t>
      </w:r>
      <w:r w:rsidR="00361733" w:rsidRPr="00EC3BF6">
        <w:rPr>
          <w:sz w:val="28"/>
          <w:szCs w:val="28"/>
        </w:rPr>
        <w:t xml:space="preserve">                      </w:t>
      </w:r>
      <w:r w:rsidR="00EF388E" w:rsidRPr="00EC3BF6">
        <w:rPr>
          <w:sz w:val="28"/>
          <w:szCs w:val="28"/>
        </w:rPr>
        <w:t xml:space="preserve">     </w:t>
      </w:r>
      <w:r w:rsidR="00536BE0">
        <w:rPr>
          <w:sz w:val="28"/>
          <w:szCs w:val="28"/>
        </w:rPr>
        <w:t xml:space="preserve">   </w:t>
      </w:r>
      <w:r w:rsidR="00322393" w:rsidRPr="00EC3BF6">
        <w:rPr>
          <w:sz w:val="28"/>
          <w:szCs w:val="28"/>
        </w:rPr>
        <w:t xml:space="preserve">     </w:t>
      </w:r>
      <w:r w:rsidR="00536BE0">
        <w:rPr>
          <w:sz w:val="28"/>
          <w:szCs w:val="28"/>
        </w:rPr>
        <w:t xml:space="preserve">          </w:t>
      </w:r>
      <w:r w:rsidR="000C7242" w:rsidRPr="00EC3BF6">
        <w:rPr>
          <w:sz w:val="28"/>
          <w:szCs w:val="28"/>
        </w:rPr>
        <w:t xml:space="preserve"> </w:t>
      </w:r>
      <w:r>
        <w:rPr>
          <w:sz w:val="28"/>
          <w:szCs w:val="28"/>
        </w:rPr>
        <w:t>А.Н. Доброхотов</w:t>
      </w:r>
    </w:p>
    <w:p w:rsidR="00666332" w:rsidRPr="00666332" w:rsidRDefault="00666332" w:rsidP="00666332">
      <w:pPr>
        <w:rPr>
          <w:sz w:val="28"/>
          <w:szCs w:val="28"/>
        </w:rPr>
      </w:pPr>
    </w:p>
    <w:p w:rsidR="00666332" w:rsidRPr="00666332" w:rsidRDefault="00666332" w:rsidP="00666332">
      <w:pPr>
        <w:rPr>
          <w:sz w:val="28"/>
          <w:szCs w:val="28"/>
        </w:rPr>
      </w:pPr>
    </w:p>
    <w:p w:rsidR="00666332" w:rsidRPr="00666332" w:rsidRDefault="00666332" w:rsidP="00666332">
      <w:pPr>
        <w:rPr>
          <w:sz w:val="28"/>
          <w:szCs w:val="28"/>
        </w:rPr>
      </w:pPr>
    </w:p>
    <w:p w:rsidR="00666332" w:rsidRPr="00666332" w:rsidRDefault="00666332" w:rsidP="00666332">
      <w:pPr>
        <w:rPr>
          <w:sz w:val="28"/>
          <w:szCs w:val="28"/>
        </w:rPr>
      </w:pPr>
    </w:p>
    <w:p w:rsidR="00666332" w:rsidRPr="00666332" w:rsidRDefault="00666332" w:rsidP="00666332">
      <w:pPr>
        <w:rPr>
          <w:sz w:val="28"/>
          <w:szCs w:val="28"/>
        </w:rPr>
      </w:pPr>
    </w:p>
    <w:p w:rsidR="00666332" w:rsidRPr="00666332" w:rsidRDefault="00666332" w:rsidP="00666332">
      <w:pPr>
        <w:rPr>
          <w:sz w:val="28"/>
          <w:szCs w:val="28"/>
        </w:rPr>
      </w:pPr>
    </w:p>
    <w:p w:rsidR="00666332" w:rsidRPr="00666332" w:rsidRDefault="00666332" w:rsidP="00666332">
      <w:pPr>
        <w:rPr>
          <w:sz w:val="28"/>
          <w:szCs w:val="28"/>
        </w:rPr>
      </w:pPr>
    </w:p>
    <w:p w:rsidR="00666332" w:rsidRPr="00666332" w:rsidRDefault="00666332" w:rsidP="00666332">
      <w:pPr>
        <w:rPr>
          <w:sz w:val="28"/>
          <w:szCs w:val="28"/>
        </w:rPr>
      </w:pPr>
    </w:p>
    <w:p w:rsidR="00666332" w:rsidRPr="00666332" w:rsidRDefault="00666332" w:rsidP="00666332">
      <w:pPr>
        <w:rPr>
          <w:sz w:val="28"/>
          <w:szCs w:val="28"/>
        </w:rPr>
      </w:pPr>
    </w:p>
    <w:p w:rsidR="00666332" w:rsidRPr="00666332" w:rsidRDefault="00666332" w:rsidP="00666332">
      <w:pPr>
        <w:rPr>
          <w:sz w:val="28"/>
          <w:szCs w:val="28"/>
        </w:rPr>
      </w:pPr>
    </w:p>
    <w:p w:rsidR="00666332" w:rsidRPr="00666332" w:rsidRDefault="00666332" w:rsidP="00666332">
      <w:pPr>
        <w:rPr>
          <w:sz w:val="28"/>
          <w:szCs w:val="28"/>
        </w:rPr>
      </w:pPr>
    </w:p>
    <w:p w:rsidR="00666332" w:rsidRPr="00666332" w:rsidRDefault="00666332" w:rsidP="00666332">
      <w:pPr>
        <w:rPr>
          <w:sz w:val="28"/>
          <w:szCs w:val="28"/>
        </w:rPr>
      </w:pPr>
    </w:p>
    <w:p w:rsidR="00666332" w:rsidRPr="00666332" w:rsidRDefault="00666332" w:rsidP="00666332">
      <w:pPr>
        <w:rPr>
          <w:sz w:val="28"/>
          <w:szCs w:val="28"/>
        </w:rPr>
      </w:pPr>
    </w:p>
    <w:p w:rsidR="00666332" w:rsidRPr="00666332" w:rsidRDefault="00666332" w:rsidP="00666332">
      <w:pPr>
        <w:rPr>
          <w:sz w:val="28"/>
          <w:szCs w:val="28"/>
        </w:rPr>
      </w:pPr>
    </w:p>
    <w:p w:rsidR="00666332" w:rsidRPr="00666332" w:rsidRDefault="00666332" w:rsidP="00666332">
      <w:pPr>
        <w:rPr>
          <w:sz w:val="28"/>
          <w:szCs w:val="28"/>
        </w:rPr>
      </w:pPr>
    </w:p>
    <w:p w:rsidR="00666332" w:rsidRPr="00666332" w:rsidRDefault="00666332" w:rsidP="00666332">
      <w:pPr>
        <w:rPr>
          <w:sz w:val="28"/>
          <w:szCs w:val="28"/>
        </w:rPr>
      </w:pPr>
    </w:p>
    <w:p w:rsidR="00666332" w:rsidRPr="00666332" w:rsidRDefault="00666332" w:rsidP="00666332">
      <w:pPr>
        <w:rPr>
          <w:sz w:val="28"/>
          <w:szCs w:val="28"/>
        </w:rPr>
      </w:pPr>
    </w:p>
    <w:p w:rsidR="00666332" w:rsidRPr="00666332" w:rsidRDefault="00666332" w:rsidP="00666332">
      <w:pPr>
        <w:rPr>
          <w:sz w:val="28"/>
          <w:szCs w:val="28"/>
        </w:rPr>
      </w:pPr>
    </w:p>
    <w:p w:rsidR="00666332" w:rsidRPr="00666332" w:rsidRDefault="00666332" w:rsidP="00666332">
      <w:pPr>
        <w:rPr>
          <w:sz w:val="28"/>
          <w:szCs w:val="28"/>
        </w:rPr>
      </w:pPr>
    </w:p>
    <w:p w:rsidR="00666332" w:rsidRPr="00666332" w:rsidRDefault="00666332" w:rsidP="00666332">
      <w:pPr>
        <w:rPr>
          <w:sz w:val="28"/>
          <w:szCs w:val="28"/>
        </w:rPr>
      </w:pPr>
    </w:p>
    <w:p w:rsidR="00666332" w:rsidRPr="00666332" w:rsidRDefault="00666332" w:rsidP="00666332">
      <w:pPr>
        <w:rPr>
          <w:sz w:val="28"/>
          <w:szCs w:val="28"/>
        </w:rPr>
      </w:pPr>
    </w:p>
    <w:sectPr w:rsidR="00666332" w:rsidRPr="00666332" w:rsidSect="00FD6A9B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EF388E"/>
    <w:rsid w:val="00004E04"/>
    <w:rsid w:val="000056FD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0C75FC"/>
    <w:rsid w:val="00115606"/>
    <w:rsid w:val="00127028"/>
    <w:rsid w:val="00132280"/>
    <w:rsid w:val="001357EF"/>
    <w:rsid w:val="00136B0C"/>
    <w:rsid w:val="00136B77"/>
    <w:rsid w:val="001942B8"/>
    <w:rsid w:val="0019512E"/>
    <w:rsid w:val="001A1833"/>
    <w:rsid w:val="001A4856"/>
    <w:rsid w:val="001D313A"/>
    <w:rsid w:val="001D7A40"/>
    <w:rsid w:val="001F399A"/>
    <w:rsid w:val="001F46C2"/>
    <w:rsid w:val="00200C55"/>
    <w:rsid w:val="00241624"/>
    <w:rsid w:val="00246A3C"/>
    <w:rsid w:val="00255E80"/>
    <w:rsid w:val="0026440A"/>
    <w:rsid w:val="002764F7"/>
    <w:rsid w:val="00296049"/>
    <w:rsid w:val="002B684F"/>
    <w:rsid w:val="002E27E8"/>
    <w:rsid w:val="00302596"/>
    <w:rsid w:val="0031303F"/>
    <w:rsid w:val="003150FC"/>
    <w:rsid w:val="00322393"/>
    <w:rsid w:val="003232C3"/>
    <w:rsid w:val="00330E86"/>
    <w:rsid w:val="003409BB"/>
    <w:rsid w:val="00361733"/>
    <w:rsid w:val="003A6122"/>
    <w:rsid w:val="003C10E7"/>
    <w:rsid w:val="003D1A08"/>
    <w:rsid w:val="003D7519"/>
    <w:rsid w:val="003E4E6D"/>
    <w:rsid w:val="0041142E"/>
    <w:rsid w:val="004143AC"/>
    <w:rsid w:val="00425DF6"/>
    <w:rsid w:val="00440F89"/>
    <w:rsid w:val="00446580"/>
    <w:rsid w:val="00465A3F"/>
    <w:rsid w:val="00466B12"/>
    <w:rsid w:val="00467036"/>
    <w:rsid w:val="004764BF"/>
    <w:rsid w:val="004770B8"/>
    <w:rsid w:val="00492431"/>
    <w:rsid w:val="004A120D"/>
    <w:rsid w:val="004B3317"/>
    <w:rsid w:val="004B79A7"/>
    <w:rsid w:val="004C0A15"/>
    <w:rsid w:val="004D5ABD"/>
    <w:rsid w:val="00503FF3"/>
    <w:rsid w:val="005210A4"/>
    <w:rsid w:val="00522CF3"/>
    <w:rsid w:val="005356F0"/>
    <w:rsid w:val="00536BE0"/>
    <w:rsid w:val="00547EDF"/>
    <w:rsid w:val="00563FFC"/>
    <w:rsid w:val="00586A37"/>
    <w:rsid w:val="005C2E7B"/>
    <w:rsid w:val="005E2046"/>
    <w:rsid w:val="005E5CCF"/>
    <w:rsid w:val="00640205"/>
    <w:rsid w:val="00666332"/>
    <w:rsid w:val="00673F38"/>
    <w:rsid w:val="0067763D"/>
    <w:rsid w:val="006C09FC"/>
    <w:rsid w:val="006C1A98"/>
    <w:rsid w:val="006C5F8E"/>
    <w:rsid w:val="006C6482"/>
    <w:rsid w:val="006E47D0"/>
    <w:rsid w:val="00704A12"/>
    <w:rsid w:val="00710795"/>
    <w:rsid w:val="00711FB0"/>
    <w:rsid w:val="00716D84"/>
    <w:rsid w:val="007210E0"/>
    <w:rsid w:val="007324B6"/>
    <w:rsid w:val="00753ED0"/>
    <w:rsid w:val="00756E7A"/>
    <w:rsid w:val="007853A1"/>
    <w:rsid w:val="0079375B"/>
    <w:rsid w:val="007A0572"/>
    <w:rsid w:val="007B7C41"/>
    <w:rsid w:val="007E66CB"/>
    <w:rsid w:val="008030D8"/>
    <w:rsid w:val="00823734"/>
    <w:rsid w:val="00897D94"/>
    <w:rsid w:val="008D3B13"/>
    <w:rsid w:val="008D45AE"/>
    <w:rsid w:val="008D4D49"/>
    <w:rsid w:val="008F7448"/>
    <w:rsid w:val="00924902"/>
    <w:rsid w:val="00931108"/>
    <w:rsid w:val="009315E2"/>
    <w:rsid w:val="00933440"/>
    <w:rsid w:val="00934ECD"/>
    <w:rsid w:val="00960B85"/>
    <w:rsid w:val="0096462E"/>
    <w:rsid w:val="00970ACE"/>
    <w:rsid w:val="00975E12"/>
    <w:rsid w:val="00976497"/>
    <w:rsid w:val="00982500"/>
    <w:rsid w:val="00984390"/>
    <w:rsid w:val="009A5510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C57FF"/>
    <w:rsid w:val="00AD6884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614D"/>
    <w:rsid w:val="00C97354"/>
    <w:rsid w:val="00CA7ACE"/>
    <w:rsid w:val="00CE19D4"/>
    <w:rsid w:val="00CE31CE"/>
    <w:rsid w:val="00CE3783"/>
    <w:rsid w:val="00CE496C"/>
    <w:rsid w:val="00CE7F1D"/>
    <w:rsid w:val="00CF1030"/>
    <w:rsid w:val="00D051C2"/>
    <w:rsid w:val="00D05F97"/>
    <w:rsid w:val="00D167C4"/>
    <w:rsid w:val="00D219A6"/>
    <w:rsid w:val="00D40ED9"/>
    <w:rsid w:val="00D56C9D"/>
    <w:rsid w:val="00D61869"/>
    <w:rsid w:val="00D6289E"/>
    <w:rsid w:val="00D7138E"/>
    <w:rsid w:val="00D9005F"/>
    <w:rsid w:val="00DA4E43"/>
    <w:rsid w:val="00DB3196"/>
    <w:rsid w:val="00DB38D9"/>
    <w:rsid w:val="00DC3220"/>
    <w:rsid w:val="00DD7D17"/>
    <w:rsid w:val="00DE6A69"/>
    <w:rsid w:val="00E30F13"/>
    <w:rsid w:val="00E56BC0"/>
    <w:rsid w:val="00E878DA"/>
    <w:rsid w:val="00E934BA"/>
    <w:rsid w:val="00EA121D"/>
    <w:rsid w:val="00EA1291"/>
    <w:rsid w:val="00EA1835"/>
    <w:rsid w:val="00EA656E"/>
    <w:rsid w:val="00EB12AD"/>
    <w:rsid w:val="00EB4337"/>
    <w:rsid w:val="00EC3BF6"/>
    <w:rsid w:val="00EC6F60"/>
    <w:rsid w:val="00ED6395"/>
    <w:rsid w:val="00EE3CAF"/>
    <w:rsid w:val="00EF388E"/>
    <w:rsid w:val="00EF5330"/>
    <w:rsid w:val="00F05CA8"/>
    <w:rsid w:val="00F07C01"/>
    <w:rsid w:val="00F1555D"/>
    <w:rsid w:val="00F21012"/>
    <w:rsid w:val="00F262EA"/>
    <w:rsid w:val="00F306FD"/>
    <w:rsid w:val="00F31D80"/>
    <w:rsid w:val="00F82773"/>
    <w:rsid w:val="00F8691F"/>
    <w:rsid w:val="00FD6A9B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</TotalTime>
  <Pages>2</Pages>
  <Words>409</Words>
  <Characters>3044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FalatovaNM</cp:lastModifiedBy>
  <cp:revision>2</cp:revision>
  <cp:lastPrinted>2021-01-27T07:17:00Z</cp:lastPrinted>
  <dcterms:created xsi:type="dcterms:W3CDTF">2021-03-23T06:19:00Z</dcterms:created>
  <dcterms:modified xsi:type="dcterms:W3CDTF">2021-03-23T06:19:00Z</dcterms:modified>
</cp:coreProperties>
</file>